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08AE" w14:textId="0DF6DC4F" w:rsidR="00A44BB5" w:rsidRPr="00A44BB5" w:rsidRDefault="00A44BB5" w:rsidP="00A4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b/>
          <w:sz w:val="24"/>
          <w:szCs w:val="24"/>
        </w:rPr>
      </w:pPr>
      <w:r w:rsidRPr="00A44BB5">
        <w:rPr>
          <w:rFonts w:cs="Arial"/>
          <w:b/>
          <w:sz w:val="24"/>
          <w:szCs w:val="24"/>
        </w:rPr>
        <w:t xml:space="preserve">Bac Métropole </w:t>
      </w:r>
      <w:r w:rsidR="007B2084">
        <w:rPr>
          <w:rFonts w:cs="Arial"/>
          <w:b/>
          <w:sz w:val="24"/>
          <w:szCs w:val="24"/>
        </w:rPr>
        <w:t>09</w:t>
      </w:r>
      <w:r w:rsidR="00792EC1">
        <w:rPr>
          <w:rFonts w:cs="Arial"/>
          <w:b/>
          <w:sz w:val="24"/>
          <w:szCs w:val="24"/>
        </w:rPr>
        <w:t>/</w:t>
      </w:r>
      <w:r w:rsidRPr="00A44BB5">
        <w:rPr>
          <w:rFonts w:cs="Arial"/>
          <w:b/>
          <w:sz w:val="24"/>
          <w:szCs w:val="24"/>
        </w:rPr>
        <w:t>2021</w:t>
      </w:r>
      <w:r w:rsidR="007E3AF2">
        <w:rPr>
          <w:rFonts w:cs="Arial"/>
          <w:b/>
          <w:sz w:val="24"/>
          <w:szCs w:val="24"/>
        </w:rPr>
        <w:t xml:space="preserve">                                           </w:t>
      </w:r>
      <w:r w:rsidR="00792EC1">
        <w:rPr>
          <w:rFonts w:cs="Arial"/>
          <w:b/>
          <w:sz w:val="24"/>
          <w:szCs w:val="24"/>
        </w:rPr>
        <w:t>Correction ©</w:t>
      </w:r>
      <w:r w:rsidR="007E3AF2">
        <w:rPr>
          <w:rFonts w:cs="Arial"/>
          <w:b/>
          <w:sz w:val="24"/>
          <w:szCs w:val="24"/>
        </w:rPr>
        <w:t xml:space="preserve"> </w:t>
      </w:r>
      <w:hyperlink r:id="rId8" w:history="1">
        <w:r w:rsidR="00792EC1" w:rsidRPr="00097F88">
          <w:rPr>
            <w:rStyle w:val="Lienhypertexte"/>
            <w:b/>
            <w:sz w:val="24"/>
            <w:szCs w:val="24"/>
          </w:rPr>
          <w:t>https://labolycee.org</w:t>
        </w:r>
      </w:hyperlink>
    </w:p>
    <w:p w14:paraId="14B2FDB6" w14:textId="01A99661" w:rsidR="00E8506E" w:rsidRPr="00A44BB5" w:rsidRDefault="00E8506E" w:rsidP="007B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</w:rPr>
      </w:pPr>
      <w:r w:rsidRPr="00A44BB5">
        <w:rPr>
          <w:rFonts w:cs="Arial"/>
          <w:b/>
          <w:sz w:val="24"/>
          <w:szCs w:val="24"/>
        </w:rPr>
        <w:t xml:space="preserve">EXERCICE </w:t>
      </w:r>
      <w:r w:rsidR="007B2084">
        <w:rPr>
          <w:rFonts w:cs="Arial"/>
          <w:b/>
          <w:sz w:val="24"/>
          <w:szCs w:val="24"/>
        </w:rPr>
        <w:t>1</w:t>
      </w:r>
      <w:r w:rsidRPr="00A44BB5">
        <w:rPr>
          <w:rFonts w:cs="Arial"/>
          <w:b/>
          <w:sz w:val="24"/>
          <w:szCs w:val="24"/>
        </w:rPr>
        <w:t xml:space="preserve"> - </w:t>
      </w:r>
      <w:r w:rsidR="007B2084">
        <w:rPr>
          <w:rFonts w:ascii="Arial,Bold" w:eastAsia="SimSun" w:hAnsi="Arial,Bold" w:cs="Arial,Bold"/>
          <w:b/>
          <w:bCs/>
          <w:sz w:val="24"/>
          <w:szCs w:val="24"/>
          <w:lang w:eastAsia="fr-FR"/>
        </w:rPr>
        <w:t xml:space="preserve">VOL D’UNE MONTGOLFIÈRE </w:t>
      </w:r>
      <w:r w:rsidR="000B364C">
        <w:rPr>
          <w:rFonts w:cs="Arial"/>
          <w:b/>
          <w:sz w:val="24"/>
          <w:szCs w:val="24"/>
        </w:rPr>
        <w:t>(</w:t>
      </w:r>
      <w:r w:rsidR="007B2084">
        <w:rPr>
          <w:rFonts w:cs="Arial"/>
          <w:b/>
          <w:sz w:val="24"/>
          <w:szCs w:val="24"/>
        </w:rPr>
        <w:t>10</w:t>
      </w:r>
      <w:r w:rsidR="000B364C">
        <w:rPr>
          <w:rFonts w:cs="Arial"/>
          <w:b/>
          <w:sz w:val="24"/>
          <w:szCs w:val="24"/>
        </w:rPr>
        <w:t xml:space="preserve"> points)</w:t>
      </w:r>
    </w:p>
    <w:p w14:paraId="6AD9D027" w14:textId="77777777" w:rsidR="007B2084" w:rsidRP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69CB3AAE" w14:textId="61FABAB6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Une montgolfière est un moyen de transport aérien constitué d’une nacelle pouvant contenir des passagers.</w:t>
      </w:r>
    </w:p>
    <w:p w14:paraId="3497087E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Au-dessus de la nacelle, se trouvent :</w:t>
      </w:r>
    </w:p>
    <w:p w14:paraId="212D971A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- une enveloppe en nylon appelée le ballon dont on considère le volume constant ;</w:t>
      </w:r>
    </w:p>
    <w:p w14:paraId="47A8D867" w14:textId="19A1AC20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- un brûleur permettant de réaliser la combustion de propane dans le dioxygène de l’air ; ce propane est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stocké dans des bonbonnes transportées dans la nacelle.</w:t>
      </w:r>
    </w:p>
    <w:p w14:paraId="56D7D930" w14:textId="6EA5C4A4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De nombreuses sorties sont proposées, d’une durée moyenne d’une heure. Une voiture est contrainte de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suivre au sol la montgolfière pour récupérer les passagers et le matériel lors de l’atterrissage. En effet, le lieu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d’atterrissage ne peut pas être connu de façon sûre au moment du départ : il est dépendant des conditions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météorologiques.</w:t>
      </w:r>
    </w:p>
    <w:p w14:paraId="6875C528" w14:textId="5EE86397" w:rsidR="007B2084" w:rsidRP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noProof/>
          <w:sz w:val="22"/>
          <w:lang w:eastAsia="fr-FR"/>
        </w:rPr>
        <w:drawing>
          <wp:anchor distT="0" distB="0" distL="114300" distR="114300" simplePos="0" relativeHeight="251657216" behindDoc="1" locked="0" layoutInCell="1" allowOverlap="1" wp14:anchorId="00E06F12" wp14:editId="5F3241DA">
            <wp:simplePos x="0" y="0"/>
            <wp:positionH relativeFrom="column">
              <wp:posOffset>4413640</wp:posOffset>
            </wp:positionH>
            <wp:positionV relativeFrom="paragraph">
              <wp:posOffset>94908</wp:posOffset>
            </wp:positionV>
            <wp:extent cx="2185670" cy="1421130"/>
            <wp:effectExtent l="0" t="0" r="5080" b="7620"/>
            <wp:wrapTight wrapText="bothSides">
              <wp:wrapPolygon edited="0">
                <wp:start x="0" y="0"/>
                <wp:lineTo x="0" y="21426"/>
                <wp:lineTo x="21462" y="21426"/>
                <wp:lineTo x="2146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3ECDE" w14:textId="3073A0B1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Les objectifs de cet exercice sont :</w:t>
      </w:r>
    </w:p>
    <w:p w14:paraId="3ED28D40" w14:textId="270EC9A4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- de déterminer la masse totale qu’il est possible d’embarquer dans la</w:t>
      </w:r>
      <w:r w:rsid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montgolfière ;</w:t>
      </w:r>
    </w:p>
    <w:p w14:paraId="2E81B70E" w14:textId="0F4CB5C0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- de trouver l’autonomie de vol maximale possible avec la montgolfière.</w:t>
      </w:r>
    </w:p>
    <w:p w14:paraId="6DD02457" w14:textId="77777777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E3F93D0" w14:textId="77777777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201443B2" w14:textId="77777777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76ABA775" w14:textId="0028BCB4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7CB4619B" w14:textId="35DBFFB0" w:rsidR="007B2084" w:rsidRDefault="00D82BE1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ascii="Calibri" w:eastAsia="SimSun" w:hAnsi="Calibri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56E0F" wp14:editId="600701D1">
                <wp:simplePos x="0" y="0"/>
                <wp:positionH relativeFrom="column">
                  <wp:posOffset>4704715</wp:posOffset>
                </wp:positionH>
                <wp:positionV relativeFrom="paragraph">
                  <wp:posOffset>102870</wp:posOffset>
                </wp:positionV>
                <wp:extent cx="1582615" cy="191135"/>
                <wp:effectExtent l="0" t="0" r="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61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40A3" w14:textId="77777777" w:rsidR="007B2084" w:rsidRPr="007B2084" w:rsidRDefault="007B2084" w:rsidP="007B208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</w:pPr>
                            <w:r w:rsidRPr="007B2084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>Source : pixabay.com</w:t>
                            </w:r>
                          </w:p>
                          <w:p w14:paraId="56265885" w14:textId="7C90F1FC" w:rsidR="007B2084" w:rsidRPr="00716F69" w:rsidRDefault="007B2084" w:rsidP="0039281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56E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0.45pt;margin-top:8.1pt;width:124.6pt;height:1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" filled="f" stroked="f">
                <v:textbox inset="0,0,0,0">
                  <w:txbxContent>
                    <w:p w14:paraId="5FA040A3" w14:textId="77777777" w:rsidR="007B2084" w:rsidRPr="007B2084" w:rsidRDefault="007B2084" w:rsidP="007B208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SimSun" w:cs="Arial"/>
                          <w:sz w:val="22"/>
                          <w:lang w:eastAsia="fr-FR"/>
                        </w:rPr>
                      </w:pPr>
                      <w:r w:rsidRPr="007B2084">
                        <w:rPr>
                          <w:rFonts w:eastAsia="SimSun" w:cs="Arial"/>
                          <w:sz w:val="22"/>
                          <w:lang w:eastAsia="fr-FR"/>
                        </w:rPr>
                        <w:t>Source : pixabay.com</w:t>
                      </w:r>
                    </w:p>
                    <w:p w14:paraId="56265885" w14:textId="7C90F1FC" w:rsidR="007B2084" w:rsidRPr="00716F69" w:rsidRDefault="007B2084" w:rsidP="0039281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C67E3" w14:textId="58507D85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34B0F763" w14:textId="585F3607" w:rsidR="00F71C0B" w:rsidRPr="009C57E2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9C57E2">
        <w:rPr>
          <w:rFonts w:eastAsia="SimSun" w:cs="Arial"/>
          <w:spacing w:val="-2"/>
          <w:sz w:val="22"/>
          <w:lang w:eastAsia="fr-FR"/>
        </w:rPr>
        <w:t>On étudie dans cet exercice une enveloppe en nylon de modèle « M-77 » de 0,1 mm d’épaisseur, de volume</w:t>
      </w:r>
      <w:r w:rsidR="009C57E2">
        <w:rPr>
          <w:rFonts w:eastAsia="SimSun" w:cs="Arial"/>
          <w:spacing w:val="-2"/>
          <w:sz w:val="22"/>
          <w:lang w:eastAsia="fr-FR"/>
        </w:rPr>
        <w:t xml:space="preserve"> </w:t>
      </w:r>
      <w:r w:rsidRPr="009C57E2">
        <w:rPr>
          <w:rFonts w:eastAsia="SimSun" w:cs="Arial"/>
          <w:i/>
          <w:iCs/>
          <w:spacing w:val="-2"/>
          <w:sz w:val="22"/>
          <w:lang w:eastAsia="fr-FR"/>
        </w:rPr>
        <w:t xml:space="preserve">V </w:t>
      </w:r>
      <w:r w:rsidRPr="009C57E2">
        <w:rPr>
          <w:rFonts w:eastAsia="SimSun" w:cs="Arial"/>
          <w:spacing w:val="-2"/>
          <w:sz w:val="22"/>
          <w:lang w:eastAsia="fr-FR"/>
        </w:rPr>
        <w:t>= 2 200 m</w:t>
      </w:r>
      <w:r w:rsidRPr="009C57E2">
        <w:rPr>
          <w:rFonts w:eastAsia="SimSun" w:cs="Arial"/>
          <w:spacing w:val="-2"/>
          <w:sz w:val="22"/>
          <w:vertAlign w:val="superscript"/>
          <w:lang w:eastAsia="fr-FR"/>
        </w:rPr>
        <w:t>3</w:t>
      </w:r>
      <w:r w:rsidRPr="009C57E2">
        <w:rPr>
          <w:rFonts w:eastAsia="SimSun" w:cs="Arial"/>
          <w:spacing w:val="-2"/>
          <w:sz w:val="22"/>
          <w:lang w:eastAsia="fr-FR"/>
        </w:rPr>
        <w:t xml:space="preserve">, à laquelle on accroche une nacelle de modèle « C-1 », de masse </w:t>
      </w:r>
      <w:proofErr w:type="spellStart"/>
      <w:r w:rsidRPr="009C57E2">
        <w:rPr>
          <w:rFonts w:eastAsia="SimSun" w:cs="Arial"/>
          <w:i/>
          <w:iCs/>
          <w:spacing w:val="-2"/>
          <w:sz w:val="22"/>
          <w:lang w:eastAsia="fr-FR"/>
        </w:rPr>
        <w:t>m</w:t>
      </w:r>
      <w:r w:rsidRPr="009C57E2">
        <w:rPr>
          <w:rFonts w:eastAsia="SimSun" w:cs="Arial"/>
          <w:spacing w:val="-2"/>
          <w:sz w:val="22"/>
          <w:vertAlign w:val="subscript"/>
          <w:lang w:eastAsia="fr-FR"/>
        </w:rPr>
        <w:t>nacelle</w:t>
      </w:r>
      <w:proofErr w:type="spellEnd"/>
      <w:r w:rsidRPr="009C57E2">
        <w:rPr>
          <w:rFonts w:eastAsia="SimSun" w:cs="Arial"/>
          <w:spacing w:val="-2"/>
          <w:sz w:val="22"/>
          <w:lang w:eastAsia="fr-FR"/>
        </w:rPr>
        <w:t xml:space="preserve"> = 56 kg. La nacelle est</w:t>
      </w:r>
      <w:r w:rsidR="007B2084" w:rsidRPr="009C57E2">
        <w:rPr>
          <w:rFonts w:eastAsia="SimSun" w:cs="Arial"/>
          <w:spacing w:val="-2"/>
          <w:sz w:val="22"/>
          <w:lang w:eastAsia="fr-FR"/>
        </w:rPr>
        <w:t xml:space="preserve"> </w:t>
      </w:r>
      <w:r w:rsidRPr="009C57E2">
        <w:rPr>
          <w:rFonts w:eastAsia="SimSun" w:cs="Arial"/>
          <w:spacing w:val="-2"/>
          <w:sz w:val="22"/>
          <w:lang w:eastAsia="fr-FR"/>
        </w:rPr>
        <w:t xml:space="preserve">capable d’embarquer jusqu’à trois personnes ainsi que </w:t>
      </w:r>
      <w:proofErr w:type="gramStart"/>
      <w:r w:rsidRPr="009C57E2">
        <w:rPr>
          <w:rFonts w:eastAsia="SimSun" w:cs="Arial"/>
          <w:spacing w:val="-2"/>
          <w:sz w:val="22"/>
          <w:lang w:eastAsia="fr-FR"/>
        </w:rPr>
        <w:t>quatre bonbonnes pesant</w:t>
      </w:r>
      <w:proofErr w:type="gramEnd"/>
      <w:r w:rsidRPr="009C57E2">
        <w:rPr>
          <w:rFonts w:eastAsia="SimSun" w:cs="Arial"/>
          <w:spacing w:val="-2"/>
          <w:sz w:val="22"/>
          <w:lang w:eastAsia="fr-FR"/>
        </w:rPr>
        <w:t xml:space="preserve"> chacune 40 kg et contenant</w:t>
      </w:r>
      <w:r w:rsidR="007B2084" w:rsidRPr="009C57E2">
        <w:rPr>
          <w:rFonts w:eastAsia="SimSun" w:cs="Arial"/>
          <w:spacing w:val="-2"/>
          <w:sz w:val="22"/>
          <w:lang w:eastAsia="fr-FR"/>
        </w:rPr>
        <w:t xml:space="preserve"> </w:t>
      </w:r>
      <w:r w:rsidRPr="009C57E2">
        <w:rPr>
          <w:rFonts w:eastAsia="SimSun" w:cs="Arial"/>
          <w:spacing w:val="-2"/>
          <w:sz w:val="22"/>
          <w:lang w:eastAsia="fr-FR"/>
        </w:rPr>
        <w:t>20 kg de propane chacune.</w:t>
      </w:r>
    </w:p>
    <w:p w14:paraId="040F66FD" w14:textId="4E654554" w:rsidR="00F71C0B" w:rsidRPr="007B2084" w:rsidRDefault="00F71C0B" w:rsidP="007B2084">
      <w:pPr>
        <w:autoSpaceDE w:val="0"/>
        <w:autoSpaceDN w:val="0"/>
        <w:adjustRightInd w:val="0"/>
        <w:spacing w:line="240" w:lineRule="auto"/>
        <w:jc w:val="right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D’après le site Internet </w:t>
      </w:r>
      <w:hyperlink r:id="rId10" w:history="1">
        <w:r w:rsidR="007B2084" w:rsidRPr="00732A6C">
          <w:rPr>
            <w:rStyle w:val="Lienhypertexte"/>
            <w:rFonts w:eastAsia="SimSun" w:cs="Arial"/>
            <w:sz w:val="22"/>
            <w:lang w:eastAsia="fr-FR"/>
          </w:rPr>
          <w:t>https://escholarship.org/</w:t>
        </w:r>
      </w:hyperlink>
      <w:r w:rsidR="007B2084">
        <w:rPr>
          <w:rFonts w:eastAsia="SimSun" w:cs="Arial"/>
          <w:sz w:val="22"/>
          <w:lang w:eastAsia="fr-FR"/>
        </w:rPr>
        <w:t xml:space="preserve"> </w:t>
      </w:r>
    </w:p>
    <w:p w14:paraId="3AA9EA69" w14:textId="77777777" w:rsidR="007B2084" w:rsidRDefault="007B208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5DEE991A" w14:textId="514AB90C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7B2084">
        <w:rPr>
          <w:rFonts w:eastAsia="SimSun" w:cs="Arial"/>
          <w:b/>
          <w:bCs/>
          <w:sz w:val="22"/>
          <w:lang w:eastAsia="fr-FR"/>
        </w:rPr>
        <w:t>Données :</w:t>
      </w:r>
    </w:p>
    <w:p w14:paraId="25746632" w14:textId="7872049C" w:rsidR="00F71C0B" w:rsidRPr="0040492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40492B">
        <w:rPr>
          <w:rFonts w:eastAsia="SimSun" w:cs="Arial"/>
          <w:sz w:val="22"/>
          <w:lang w:eastAsia="fr-FR"/>
        </w:rPr>
        <w:t>intensité</w:t>
      </w:r>
      <w:proofErr w:type="gramEnd"/>
      <w:r w:rsidRPr="0040492B">
        <w:rPr>
          <w:rFonts w:eastAsia="SimSun" w:cs="Arial"/>
          <w:sz w:val="22"/>
          <w:lang w:eastAsia="fr-FR"/>
        </w:rPr>
        <w:t xml:space="preserve"> de la pesanteur terrestre : </w:t>
      </w:r>
      <w:r w:rsidRPr="0040492B">
        <w:rPr>
          <w:rFonts w:eastAsia="SimSun" w:cs="Arial"/>
          <w:i/>
          <w:iCs/>
          <w:sz w:val="22"/>
          <w:lang w:eastAsia="fr-FR"/>
        </w:rPr>
        <w:t xml:space="preserve">g </w:t>
      </w:r>
      <w:r w:rsidRPr="0040492B">
        <w:rPr>
          <w:rFonts w:eastAsia="SimSun" w:cs="Arial"/>
          <w:sz w:val="22"/>
          <w:lang w:eastAsia="fr-FR"/>
        </w:rPr>
        <w:t xml:space="preserve">= 9,81 </w:t>
      </w:r>
      <w:proofErr w:type="spellStart"/>
      <w:r w:rsidRPr="0040492B">
        <w:rPr>
          <w:rFonts w:eastAsia="SimSun" w:cs="Arial"/>
          <w:sz w:val="22"/>
          <w:lang w:eastAsia="fr-FR"/>
        </w:rPr>
        <w:t>m·s</w:t>
      </w:r>
      <w:proofErr w:type="spellEnd"/>
      <w:r w:rsidRPr="0040492B">
        <w:rPr>
          <w:rFonts w:eastAsia="CambriaMath" w:cs="Arial"/>
          <w:sz w:val="22"/>
          <w:vertAlign w:val="superscript"/>
          <w:lang w:eastAsia="fr-FR"/>
        </w:rPr>
        <w:t>–</w:t>
      </w:r>
      <w:r w:rsidRPr="0040492B">
        <w:rPr>
          <w:rFonts w:eastAsia="SimSun" w:cs="Arial"/>
          <w:sz w:val="22"/>
          <w:vertAlign w:val="superscript"/>
          <w:lang w:eastAsia="fr-FR"/>
        </w:rPr>
        <w:t>2</w:t>
      </w:r>
      <w:r w:rsidRPr="0040492B">
        <w:rPr>
          <w:rFonts w:eastAsia="SimSun" w:cs="Arial"/>
          <w:sz w:val="22"/>
          <w:lang w:eastAsia="fr-FR"/>
        </w:rPr>
        <w:t xml:space="preserve"> ;</w:t>
      </w:r>
    </w:p>
    <w:p w14:paraId="7D814747" w14:textId="18DC1E97" w:rsidR="00F71C0B" w:rsidRPr="0040492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40492B">
        <w:rPr>
          <w:rFonts w:eastAsia="SimSun" w:cs="Arial"/>
          <w:sz w:val="22"/>
          <w:lang w:eastAsia="fr-FR"/>
        </w:rPr>
        <w:t>surface</w:t>
      </w:r>
      <w:proofErr w:type="gramEnd"/>
      <w:r w:rsidRPr="0040492B">
        <w:rPr>
          <w:rFonts w:eastAsia="SimSun" w:cs="Arial"/>
          <w:sz w:val="22"/>
          <w:lang w:eastAsia="fr-FR"/>
        </w:rPr>
        <w:t xml:space="preserve"> de l’enveloppe du ballon : </w:t>
      </w:r>
      <w:r w:rsidRPr="0040492B">
        <w:rPr>
          <w:rFonts w:eastAsia="SimSun" w:cs="Arial"/>
          <w:i/>
          <w:iCs/>
          <w:sz w:val="22"/>
          <w:lang w:eastAsia="fr-FR"/>
        </w:rPr>
        <w:t xml:space="preserve">S </w:t>
      </w:r>
      <w:r w:rsidRPr="0040492B">
        <w:rPr>
          <w:rFonts w:eastAsia="SimSun" w:cs="Arial"/>
          <w:sz w:val="22"/>
          <w:lang w:eastAsia="fr-FR"/>
        </w:rPr>
        <w:t>= 847 m</w:t>
      </w:r>
      <w:r w:rsidRPr="0040492B">
        <w:rPr>
          <w:rFonts w:eastAsia="SimSun" w:cs="Arial"/>
          <w:sz w:val="22"/>
          <w:vertAlign w:val="superscript"/>
          <w:lang w:eastAsia="fr-FR"/>
        </w:rPr>
        <w:t>2</w:t>
      </w:r>
      <w:r w:rsidRPr="0040492B">
        <w:rPr>
          <w:rFonts w:eastAsia="SimSun" w:cs="Arial"/>
          <w:sz w:val="22"/>
          <w:lang w:eastAsia="fr-FR"/>
        </w:rPr>
        <w:t xml:space="preserve"> ;</w:t>
      </w:r>
    </w:p>
    <w:p w14:paraId="63987B0F" w14:textId="1ED67B40" w:rsidR="00F71C0B" w:rsidRPr="0040492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40492B">
        <w:rPr>
          <w:rFonts w:eastAsia="SimSun" w:cs="Arial"/>
          <w:sz w:val="22"/>
          <w:lang w:eastAsia="fr-FR"/>
        </w:rPr>
        <w:t>masse</w:t>
      </w:r>
      <w:proofErr w:type="gramEnd"/>
      <w:r w:rsidRPr="0040492B">
        <w:rPr>
          <w:rFonts w:eastAsia="SimSun" w:cs="Arial"/>
          <w:sz w:val="22"/>
          <w:lang w:eastAsia="fr-FR"/>
        </w:rPr>
        <w:t xml:space="preserve"> par unité de surface de l’enveloppe en nylon : </w:t>
      </w:r>
      <w:proofErr w:type="spellStart"/>
      <w:r w:rsidRPr="0040492B">
        <w:rPr>
          <w:rFonts w:eastAsia="SimSun" w:cs="Arial"/>
          <w:i/>
          <w:iCs/>
          <w:sz w:val="22"/>
          <w:lang w:eastAsia="fr-FR"/>
        </w:rPr>
        <w:t>φ</w:t>
      </w:r>
      <w:r w:rsidRPr="0040492B">
        <w:rPr>
          <w:rFonts w:eastAsia="SimSun" w:cs="Arial"/>
          <w:sz w:val="22"/>
          <w:vertAlign w:val="subscript"/>
          <w:lang w:eastAsia="fr-FR"/>
        </w:rPr>
        <w:t>nylon</w:t>
      </w:r>
      <w:proofErr w:type="spellEnd"/>
      <w:r w:rsidRPr="0040492B">
        <w:rPr>
          <w:rFonts w:eastAsia="SimSun" w:cs="Arial"/>
          <w:sz w:val="22"/>
          <w:lang w:eastAsia="fr-FR"/>
        </w:rPr>
        <w:t xml:space="preserve"> = 65 </w:t>
      </w:r>
      <w:proofErr w:type="spellStart"/>
      <w:r w:rsidRPr="0040492B">
        <w:rPr>
          <w:rFonts w:eastAsia="SimSun" w:cs="Arial"/>
          <w:sz w:val="22"/>
          <w:lang w:eastAsia="fr-FR"/>
        </w:rPr>
        <w:t>g·m</w:t>
      </w:r>
      <w:proofErr w:type="spellEnd"/>
      <w:r w:rsidRPr="0040492B">
        <w:rPr>
          <w:rFonts w:eastAsia="CambriaMath" w:cs="Arial"/>
          <w:sz w:val="22"/>
          <w:vertAlign w:val="superscript"/>
          <w:lang w:eastAsia="fr-FR"/>
        </w:rPr>
        <w:t>–</w:t>
      </w:r>
      <w:r w:rsidRPr="0040492B">
        <w:rPr>
          <w:rFonts w:eastAsia="SimSun" w:cs="Arial"/>
          <w:sz w:val="22"/>
          <w:vertAlign w:val="superscript"/>
          <w:lang w:eastAsia="fr-FR"/>
        </w:rPr>
        <w:t>2</w:t>
      </w:r>
      <w:r w:rsidRPr="0040492B">
        <w:rPr>
          <w:rFonts w:eastAsia="SimSun" w:cs="Arial"/>
          <w:sz w:val="22"/>
          <w:lang w:eastAsia="fr-FR"/>
        </w:rPr>
        <w:t xml:space="preserve"> ;</w:t>
      </w:r>
    </w:p>
    <w:p w14:paraId="6BB5C97C" w14:textId="18CE9F94" w:rsidR="00F71C0B" w:rsidRPr="0040492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40492B">
        <w:rPr>
          <w:rFonts w:eastAsia="SimSun" w:cs="Arial"/>
          <w:sz w:val="22"/>
          <w:lang w:eastAsia="fr-FR"/>
        </w:rPr>
        <w:t>constante</w:t>
      </w:r>
      <w:proofErr w:type="gramEnd"/>
      <w:r w:rsidRPr="0040492B">
        <w:rPr>
          <w:rFonts w:eastAsia="SimSun" w:cs="Arial"/>
          <w:sz w:val="22"/>
          <w:lang w:eastAsia="fr-FR"/>
        </w:rPr>
        <w:t xml:space="preserve"> du gaz parfait : </w:t>
      </w:r>
      <w:r w:rsidRPr="0040492B">
        <w:rPr>
          <w:rFonts w:eastAsia="SimSun" w:cs="Arial"/>
          <w:i/>
          <w:iCs/>
          <w:sz w:val="22"/>
          <w:lang w:eastAsia="fr-FR"/>
        </w:rPr>
        <w:t xml:space="preserve">R </w:t>
      </w:r>
      <w:r w:rsidRPr="0040492B">
        <w:rPr>
          <w:rFonts w:eastAsia="SimSun" w:cs="Arial"/>
          <w:sz w:val="22"/>
          <w:lang w:eastAsia="fr-FR"/>
        </w:rPr>
        <w:t xml:space="preserve">= 8,314 </w:t>
      </w:r>
      <w:proofErr w:type="spellStart"/>
      <w:r w:rsidRPr="0040492B">
        <w:rPr>
          <w:rFonts w:eastAsia="SimSun" w:cs="Arial"/>
          <w:sz w:val="22"/>
          <w:lang w:eastAsia="fr-FR"/>
        </w:rPr>
        <w:t>J·mol</w:t>
      </w:r>
      <w:proofErr w:type="spellEnd"/>
      <w:r w:rsidRPr="0040492B">
        <w:rPr>
          <w:rFonts w:eastAsia="CambriaMath" w:cs="Arial"/>
          <w:sz w:val="22"/>
          <w:vertAlign w:val="superscript"/>
          <w:lang w:eastAsia="fr-FR"/>
        </w:rPr>
        <w:t>–</w:t>
      </w:r>
      <w:r w:rsidRPr="0040492B">
        <w:rPr>
          <w:rFonts w:eastAsia="SimSun" w:cs="Arial"/>
          <w:sz w:val="22"/>
          <w:vertAlign w:val="superscript"/>
          <w:lang w:eastAsia="fr-FR"/>
        </w:rPr>
        <w:t>1</w:t>
      </w:r>
      <w:r w:rsidRPr="0040492B">
        <w:rPr>
          <w:rFonts w:eastAsia="SimSun" w:cs="Arial"/>
          <w:sz w:val="22"/>
          <w:lang w:eastAsia="fr-FR"/>
        </w:rPr>
        <w:t>·K</w:t>
      </w:r>
      <w:r w:rsidRPr="0040492B">
        <w:rPr>
          <w:rFonts w:eastAsia="CambriaMath" w:cs="Arial"/>
          <w:sz w:val="22"/>
          <w:vertAlign w:val="superscript"/>
          <w:lang w:eastAsia="fr-FR"/>
        </w:rPr>
        <w:t>–</w:t>
      </w:r>
      <w:r w:rsidRPr="0040492B">
        <w:rPr>
          <w:rFonts w:eastAsia="SimSun" w:cs="Arial"/>
          <w:sz w:val="22"/>
          <w:vertAlign w:val="superscript"/>
          <w:lang w:eastAsia="fr-FR"/>
        </w:rPr>
        <w:t xml:space="preserve">1 </w:t>
      </w:r>
      <w:r w:rsidRPr="0040492B">
        <w:rPr>
          <w:rFonts w:eastAsia="SimSun" w:cs="Arial"/>
          <w:sz w:val="22"/>
          <w:lang w:eastAsia="fr-FR"/>
        </w:rPr>
        <w:t>;</w:t>
      </w:r>
    </w:p>
    <w:p w14:paraId="37FF8E7C" w14:textId="409790E1" w:rsidR="00F71C0B" w:rsidRDefault="00F71C0B" w:rsidP="00404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40492B">
        <w:rPr>
          <w:rFonts w:eastAsia="SimSun" w:cs="Arial"/>
          <w:sz w:val="22"/>
          <w:lang w:eastAsia="fr-FR"/>
        </w:rPr>
        <w:t>masse</w:t>
      </w:r>
      <w:proofErr w:type="gramEnd"/>
      <w:r w:rsidRPr="0040492B">
        <w:rPr>
          <w:rFonts w:eastAsia="SimSun" w:cs="Arial"/>
          <w:sz w:val="22"/>
          <w:lang w:eastAsia="fr-FR"/>
        </w:rPr>
        <w:t xml:space="preserve"> molaire de l’air : </w:t>
      </w:r>
      <w:r w:rsidRPr="0040492B">
        <w:rPr>
          <w:rFonts w:eastAsia="SimSun" w:cs="Arial"/>
          <w:i/>
          <w:iCs/>
          <w:sz w:val="22"/>
          <w:lang w:eastAsia="fr-FR"/>
        </w:rPr>
        <w:t>M</w:t>
      </w:r>
      <w:r w:rsidRPr="0040492B">
        <w:rPr>
          <w:rFonts w:eastAsia="SimSun" w:cs="Arial"/>
          <w:sz w:val="22"/>
          <w:vertAlign w:val="subscript"/>
          <w:lang w:eastAsia="fr-FR"/>
        </w:rPr>
        <w:t>air</w:t>
      </w:r>
      <w:r w:rsidRPr="0040492B">
        <w:rPr>
          <w:rFonts w:eastAsia="SimSun" w:cs="Arial"/>
          <w:sz w:val="22"/>
          <w:lang w:eastAsia="fr-FR"/>
        </w:rPr>
        <w:t xml:space="preserve"> = 29,0 </w:t>
      </w:r>
      <w:proofErr w:type="spellStart"/>
      <w:r w:rsidRPr="0040492B">
        <w:rPr>
          <w:rFonts w:eastAsia="SimSun" w:cs="Arial"/>
          <w:sz w:val="22"/>
          <w:lang w:eastAsia="fr-FR"/>
        </w:rPr>
        <w:t>g·mol</w:t>
      </w:r>
      <w:proofErr w:type="spellEnd"/>
      <w:r w:rsidRPr="0040492B">
        <w:rPr>
          <w:rFonts w:eastAsia="SimSun" w:cs="Arial"/>
          <w:sz w:val="22"/>
          <w:vertAlign w:val="superscript"/>
          <w:lang w:eastAsia="fr-FR"/>
        </w:rPr>
        <w:t>–1</w:t>
      </w:r>
      <w:r w:rsidRPr="0040492B">
        <w:rPr>
          <w:rFonts w:eastAsia="SimSun" w:cs="Arial"/>
          <w:sz w:val="22"/>
          <w:lang w:eastAsia="fr-FR"/>
        </w:rPr>
        <w:t>.</w:t>
      </w:r>
    </w:p>
    <w:p w14:paraId="119DE33B" w14:textId="77777777" w:rsidR="0040492B" w:rsidRPr="0040492B" w:rsidRDefault="0040492B" w:rsidP="0040492B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620A0F60" w14:textId="5FC6EEDA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7B2084">
        <w:rPr>
          <w:rFonts w:eastAsia="SimSun" w:cs="Arial"/>
          <w:b/>
          <w:bCs/>
          <w:sz w:val="22"/>
          <w:lang w:eastAsia="fr-FR"/>
        </w:rPr>
        <w:t>1. Détermination de la masse totale qu’il est possible d’embarquer dans la montgolfière</w:t>
      </w:r>
    </w:p>
    <w:p w14:paraId="6DC5FCD5" w14:textId="77777777" w:rsidR="0040492B" w:rsidRPr="007B2084" w:rsidRDefault="0040492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0D05886D" w14:textId="4F3E2083" w:rsidR="00F71C0B" w:rsidRPr="009C57E2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9C57E2">
        <w:rPr>
          <w:rFonts w:eastAsia="SimSun" w:cs="Arial"/>
          <w:spacing w:val="-2"/>
          <w:sz w:val="22"/>
          <w:lang w:eastAsia="fr-FR"/>
        </w:rPr>
        <w:t xml:space="preserve">Au cours d’un vol, la montgolfière se trouve à une altitude de 1,5 km. On considère que la pression </w:t>
      </w:r>
      <w:r w:rsidRPr="009C57E2">
        <w:rPr>
          <w:rFonts w:eastAsia="SimSun" w:cs="Arial"/>
          <w:i/>
          <w:iCs/>
          <w:spacing w:val="-2"/>
          <w:sz w:val="22"/>
          <w:lang w:eastAsia="fr-FR"/>
        </w:rPr>
        <w:t xml:space="preserve">p </w:t>
      </w:r>
      <w:r w:rsidRPr="009C57E2">
        <w:rPr>
          <w:rFonts w:eastAsia="SimSun" w:cs="Arial"/>
          <w:spacing w:val="-2"/>
          <w:sz w:val="22"/>
          <w:lang w:eastAsia="fr-FR"/>
        </w:rPr>
        <w:t>à</w:t>
      </w:r>
      <w:r w:rsidR="009C57E2" w:rsidRPr="009C57E2">
        <w:rPr>
          <w:rFonts w:eastAsia="SimSun" w:cs="Arial"/>
          <w:spacing w:val="-2"/>
          <w:sz w:val="22"/>
          <w:lang w:eastAsia="fr-FR"/>
        </w:rPr>
        <w:t xml:space="preserve"> </w:t>
      </w:r>
      <w:r w:rsidR="009C57E2">
        <w:rPr>
          <w:rFonts w:eastAsia="SimSun" w:cs="Arial"/>
          <w:spacing w:val="-2"/>
          <w:sz w:val="22"/>
          <w:lang w:eastAsia="fr-FR"/>
        </w:rPr>
        <w:t xml:space="preserve">  </w:t>
      </w:r>
      <w:r w:rsidRPr="009C57E2">
        <w:rPr>
          <w:rFonts w:eastAsia="SimSun" w:cs="Arial"/>
          <w:spacing w:val="-2"/>
          <w:sz w:val="22"/>
          <w:lang w:eastAsia="fr-FR"/>
        </w:rPr>
        <w:t>l’intérieur du ballon est égale à la pression à l’extérieur du ballon. La figure 1 présente l’évolution de la pression</w:t>
      </w:r>
      <w:r w:rsidR="009C57E2" w:rsidRPr="009C57E2">
        <w:rPr>
          <w:rFonts w:eastAsia="SimSun" w:cs="Arial"/>
          <w:spacing w:val="-2"/>
          <w:sz w:val="22"/>
          <w:lang w:eastAsia="fr-FR"/>
        </w:rPr>
        <w:t xml:space="preserve"> </w:t>
      </w:r>
      <w:r w:rsidRPr="009C57E2">
        <w:rPr>
          <w:rFonts w:eastAsia="SimSun" w:cs="Arial"/>
          <w:spacing w:val="-2"/>
          <w:sz w:val="22"/>
          <w:lang w:eastAsia="fr-FR"/>
        </w:rPr>
        <w:t>de l’air en fonction de l’altitude. L’air est considéré comme un gaz parfait.</w:t>
      </w:r>
    </w:p>
    <w:p w14:paraId="284F68AF" w14:textId="767F19BC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9C57E2">
        <w:rPr>
          <w:rFonts w:eastAsia="SimSun" w:cs="Arial"/>
          <w:spacing w:val="-2"/>
          <w:sz w:val="22"/>
          <w:lang w:eastAsia="fr-FR"/>
        </w:rPr>
        <w:t>Le brûleur n’est pas actionné au moment où on étudie le système.</w:t>
      </w:r>
    </w:p>
    <w:p w14:paraId="050B3571" w14:textId="77777777" w:rsidR="009C57E2" w:rsidRPr="009C57E2" w:rsidRDefault="009C57E2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</w:p>
    <w:p w14:paraId="29E9D303" w14:textId="5608C59C" w:rsidR="009C57E2" w:rsidRDefault="009C57E2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2991D1A8" wp14:editId="18427158">
            <wp:extent cx="6645910" cy="2380615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FC610" w14:textId="6C30DF0C" w:rsidR="00F71C0B" w:rsidRPr="007B2084" w:rsidRDefault="00F71C0B" w:rsidP="009C57E2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Figure 1. Pression de l’air en fonction de l’altitude</w:t>
      </w:r>
    </w:p>
    <w:p w14:paraId="15410041" w14:textId="49CE5985" w:rsidR="00F71C0B" w:rsidRPr="00087515" w:rsidRDefault="00F71C0B" w:rsidP="00087515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z w:val="22"/>
          <w:lang w:eastAsia="fr-FR"/>
        </w:rPr>
      </w:pPr>
      <w:r w:rsidRPr="00087515">
        <w:rPr>
          <w:rFonts w:eastAsia="SimSun" w:cs="Arial"/>
          <w:sz w:val="22"/>
          <w:lang w:eastAsia="fr-FR"/>
        </w:rPr>
        <w:lastRenderedPageBreak/>
        <w:t>Étude du système « ballon ».</w:t>
      </w:r>
    </w:p>
    <w:p w14:paraId="79A78DAE" w14:textId="4D4A0575" w:rsidR="00087515" w:rsidRDefault="00F71C0B" w:rsidP="00912ADC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sz w:val="22"/>
          <w:lang w:eastAsia="fr-FR"/>
        </w:rPr>
      </w:pPr>
      <w:r w:rsidRPr="00087515">
        <w:rPr>
          <w:rFonts w:eastAsia="SimSun" w:cs="Arial"/>
          <w:sz w:val="22"/>
          <w:lang w:eastAsia="fr-FR"/>
        </w:rPr>
        <w:t>À l’aide de l’équation d’état du gaz parfait, exprimer la masse volumique de l’air contenu dans le</w:t>
      </w:r>
      <w:r w:rsidR="00087515" w:rsidRPr="00087515">
        <w:rPr>
          <w:rFonts w:eastAsia="SimSun" w:cs="Arial"/>
          <w:sz w:val="22"/>
          <w:lang w:eastAsia="fr-FR"/>
        </w:rPr>
        <w:t xml:space="preserve"> </w:t>
      </w:r>
      <w:r w:rsidRPr="00087515">
        <w:rPr>
          <w:rFonts w:eastAsia="SimSun" w:cs="Arial"/>
          <w:sz w:val="22"/>
          <w:lang w:eastAsia="fr-FR"/>
        </w:rPr>
        <w:t xml:space="preserve">ballon </w:t>
      </w:r>
      <w:proofErr w:type="spellStart"/>
      <w:r w:rsidRPr="00087515">
        <w:rPr>
          <w:rFonts w:eastAsia="SimSun" w:cs="Arial"/>
          <w:i/>
          <w:iCs/>
          <w:sz w:val="22"/>
          <w:lang w:eastAsia="fr-FR"/>
        </w:rPr>
        <w:t>ρ</w:t>
      </w:r>
      <w:r w:rsidRPr="00087515">
        <w:rPr>
          <w:rFonts w:eastAsia="SimSun" w:cs="Arial"/>
          <w:sz w:val="22"/>
          <w:vertAlign w:val="subscript"/>
          <w:lang w:eastAsia="fr-FR"/>
        </w:rPr>
        <w:t>int</w:t>
      </w:r>
      <w:proofErr w:type="spellEnd"/>
      <w:r w:rsidRPr="00087515">
        <w:rPr>
          <w:rFonts w:eastAsia="SimSun" w:cs="Arial"/>
          <w:sz w:val="22"/>
          <w:lang w:eastAsia="fr-FR"/>
        </w:rPr>
        <w:t xml:space="preserve"> en fonction de la pression </w:t>
      </w:r>
      <w:r w:rsidRPr="00087515">
        <w:rPr>
          <w:rFonts w:eastAsia="SimSun" w:cs="Arial"/>
          <w:i/>
          <w:iCs/>
          <w:sz w:val="22"/>
          <w:lang w:eastAsia="fr-FR"/>
        </w:rPr>
        <w:t>p</w:t>
      </w:r>
      <w:r w:rsidRPr="00087515">
        <w:rPr>
          <w:rFonts w:eastAsia="SimSun" w:cs="Arial"/>
          <w:sz w:val="22"/>
          <w:lang w:eastAsia="fr-FR"/>
        </w:rPr>
        <w:t xml:space="preserve">, </w:t>
      </w:r>
      <w:r w:rsidRPr="00087515">
        <w:rPr>
          <w:rFonts w:eastAsia="SimSun" w:cs="Arial"/>
          <w:i/>
          <w:iCs/>
          <w:sz w:val="22"/>
          <w:lang w:eastAsia="fr-FR"/>
        </w:rPr>
        <w:t>M</w:t>
      </w:r>
      <w:r w:rsidRPr="0089746A">
        <w:rPr>
          <w:rFonts w:eastAsia="SimSun" w:cs="Arial"/>
          <w:sz w:val="22"/>
          <w:vertAlign w:val="subscript"/>
          <w:lang w:eastAsia="fr-FR"/>
        </w:rPr>
        <w:t>air</w:t>
      </w:r>
      <w:r w:rsidRPr="00087515">
        <w:rPr>
          <w:rFonts w:eastAsia="SimSun" w:cs="Arial"/>
          <w:sz w:val="22"/>
          <w:lang w:eastAsia="fr-FR"/>
        </w:rPr>
        <w:t xml:space="preserve">, </w:t>
      </w:r>
      <w:r w:rsidRPr="00087515">
        <w:rPr>
          <w:rFonts w:eastAsia="SimSun" w:cs="Arial"/>
          <w:i/>
          <w:iCs/>
          <w:sz w:val="22"/>
          <w:lang w:eastAsia="fr-FR"/>
        </w:rPr>
        <w:t xml:space="preserve">R </w:t>
      </w:r>
      <w:r w:rsidRPr="00087515">
        <w:rPr>
          <w:rFonts w:eastAsia="SimSun" w:cs="Arial"/>
          <w:sz w:val="22"/>
          <w:lang w:eastAsia="fr-FR"/>
        </w:rPr>
        <w:t xml:space="preserve">et </w:t>
      </w:r>
      <w:r w:rsidRPr="00087515">
        <w:rPr>
          <w:rFonts w:eastAsia="SimSun" w:cs="Arial"/>
          <w:i/>
          <w:iCs/>
          <w:sz w:val="22"/>
          <w:lang w:eastAsia="fr-FR"/>
        </w:rPr>
        <w:t>T</w:t>
      </w:r>
      <w:r w:rsidRPr="00087515">
        <w:rPr>
          <w:rFonts w:eastAsia="SimSun" w:cs="Arial"/>
          <w:sz w:val="22"/>
          <w:lang w:eastAsia="fr-FR"/>
        </w:rPr>
        <w:t>, la température de l’air contenu dans le ballon.</w:t>
      </w:r>
    </w:p>
    <w:p w14:paraId="2BC02F26" w14:textId="060FA536" w:rsidR="0089746A" w:rsidRPr="00D82BE1" w:rsidRDefault="0089746A" w:rsidP="00D82BE1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 w:rsidRPr="00D82BE1">
        <w:rPr>
          <w:rFonts w:eastAsia="SimSun" w:cs="Arial"/>
          <w:b/>
          <w:bCs/>
          <w:sz w:val="22"/>
          <w:lang w:eastAsia="fr-FR"/>
        </w:rPr>
        <w:t xml:space="preserve">Équation d’état du gaz parfait : </w:t>
      </w:r>
      <w:proofErr w:type="spellStart"/>
      <w:r w:rsidR="00A51438" w:rsidRPr="00D82BE1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D82BE1">
        <w:rPr>
          <w:rFonts w:eastAsia="SimSun" w:cs="Arial"/>
          <w:b/>
          <w:bCs/>
          <w:sz w:val="22"/>
          <w:lang w:eastAsia="fr-FR"/>
        </w:rPr>
        <w:t>×</w:t>
      </w:r>
      <w:r w:rsidRPr="00D82BE1">
        <w:rPr>
          <w:rFonts w:eastAsia="SimSun" w:cs="Arial"/>
          <w:b/>
          <w:bCs/>
          <w:i/>
          <w:iCs/>
          <w:sz w:val="22"/>
          <w:lang w:eastAsia="fr-FR"/>
        </w:rPr>
        <w:t>V</w:t>
      </w:r>
      <w:proofErr w:type="spellEnd"/>
      <w:r w:rsidRPr="00D82BE1">
        <w:rPr>
          <w:rFonts w:eastAsia="SimSun" w:cs="Arial"/>
          <w:b/>
          <w:bCs/>
          <w:sz w:val="22"/>
          <w:lang w:eastAsia="fr-FR"/>
        </w:rPr>
        <w:t xml:space="preserve"> = </w:t>
      </w:r>
      <w:proofErr w:type="spellStart"/>
      <w:r w:rsidRPr="00D82BE1">
        <w:rPr>
          <w:rFonts w:eastAsia="SimSun" w:cs="Arial"/>
          <w:b/>
          <w:bCs/>
          <w:i/>
          <w:iCs/>
          <w:sz w:val="22"/>
          <w:lang w:eastAsia="fr-FR"/>
        </w:rPr>
        <w:t>n</w:t>
      </w:r>
      <w:r w:rsidR="00A51438" w:rsidRPr="00D82BE1">
        <w:rPr>
          <w:rFonts w:eastAsia="SimSun" w:cs="Arial"/>
          <w:b/>
          <w:bCs/>
          <w:sz w:val="22"/>
          <w:vertAlign w:val="subscript"/>
          <w:lang w:eastAsia="fr-FR"/>
        </w:rPr>
        <w:t>air</w:t>
      </w:r>
      <w:r w:rsidRPr="00D82BE1">
        <w:rPr>
          <w:rFonts w:eastAsia="SimSun" w:cs="Arial"/>
          <w:b/>
          <w:bCs/>
          <w:sz w:val="22"/>
          <w:lang w:eastAsia="fr-FR"/>
        </w:rPr>
        <w:t>×</w:t>
      </w:r>
      <w:r w:rsidRPr="00D82BE1">
        <w:rPr>
          <w:rFonts w:eastAsia="SimSun" w:cs="Arial"/>
          <w:b/>
          <w:bCs/>
          <w:i/>
          <w:iCs/>
          <w:sz w:val="22"/>
          <w:lang w:eastAsia="fr-FR"/>
        </w:rPr>
        <w:t>R</w:t>
      </w:r>
      <w:r w:rsidRPr="00D82BE1">
        <w:rPr>
          <w:rFonts w:eastAsia="SimSun" w:cs="Arial"/>
          <w:b/>
          <w:bCs/>
          <w:sz w:val="22"/>
          <w:lang w:eastAsia="fr-FR"/>
        </w:rPr>
        <w:t>×</w:t>
      </w:r>
      <w:r w:rsidRPr="00D82BE1">
        <w:rPr>
          <w:rFonts w:eastAsia="SimSun" w:cs="Arial"/>
          <w:b/>
          <w:bCs/>
          <w:i/>
          <w:iCs/>
          <w:sz w:val="22"/>
          <w:lang w:eastAsia="fr-FR"/>
        </w:rPr>
        <w:t>T</w:t>
      </w:r>
      <w:proofErr w:type="spellEnd"/>
    </w:p>
    <w:p w14:paraId="7CE5AB16" w14:textId="6E9EC646" w:rsidR="0089746A" w:rsidRDefault="00A51438" w:rsidP="0089746A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 w:rsidRPr="00A51438">
        <w:rPr>
          <w:rFonts w:eastAsia="SimSun" w:cs="Arial"/>
          <w:b/>
          <w:bCs/>
          <w:sz w:val="22"/>
          <w:lang w:eastAsia="fr-FR"/>
        </w:rPr>
        <w:t xml:space="preserve">Or </w:t>
      </w:r>
      <w:r w:rsidRPr="00A51438">
        <w:rPr>
          <w:rFonts w:eastAsia="SimSun" w:cs="Arial"/>
          <w:b/>
          <w:bCs/>
          <w:position w:val="-28"/>
          <w:sz w:val="22"/>
          <w:lang w:eastAsia="fr-FR"/>
        </w:rPr>
        <w:object w:dxaOrig="2000" w:dyaOrig="639" w14:anchorId="01517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31.95pt" o:ole="">
            <v:imagedata r:id="rId12" o:title=""/>
          </v:shape>
          <o:OLEObject Type="Embed" ProgID="Equation.DSMT4" ShapeID="_x0000_i1025" DrawAspect="Content" ObjectID="_1713693838" r:id="rId13"/>
        </w:object>
      </w:r>
      <w:r w:rsidRPr="00A51438">
        <w:rPr>
          <w:rFonts w:eastAsia="SimSun" w:cs="Arial"/>
          <w:b/>
          <w:bCs/>
          <w:sz w:val="22"/>
          <w:lang w:eastAsia="fr-FR"/>
        </w:rPr>
        <w:t xml:space="preserve">  donc : </w:t>
      </w:r>
      <w:r w:rsidRPr="00A51438">
        <w:rPr>
          <w:rFonts w:eastAsia="SimSun" w:cs="Arial"/>
          <w:b/>
          <w:bCs/>
          <w:position w:val="-28"/>
          <w:sz w:val="22"/>
          <w:lang w:eastAsia="fr-FR"/>
        </w:rPr>
        <w:object w:dxaOrig="2240" w:dyaOrig="639" w14:anchorId="20CA0EA1">
          <v:shape id="_x0000_i1026" type="#_x0000_t75" style="width:112pt;height:31.95pt" o:ole="">
            <v:imagedata r:id="rId14" o:title=""/>
          </v:shape>
          <o:OLEObject Type="Embed" ProgID="Equation.DSMT4" ShapeID="_x0000_i1026" DrawAspect="Content" ObjectID="_1713693839" r:id="rId15"/>
        </w:object>
      </w:r>
    </w:p>
    <w:p w14:paraId="11F9D075" w14:textId="58DDE8D3" w:rsidR="00A51438" w:rsidRDefault="00A51438" w:rsidP="0089746A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 xml:space="preserve">En simplifiant par le volume </w:t>
      </w:r>
      <w:r w:rsidRPr="00A51438">
        <w:rPr>
          <w:rFonts w:eastAsia="SimSun" w:cs="Arial"/>
          <w:b/>
          <w:bCs/>
          <w:i/>
          <w:iCs/>
          <w:sz w:val="22"/>
          <w:lang w:eastAsia="fr-FR"/>
        </w:rPr>
        <w:t>V</w:t>
      </w:r>
      <w:r>
        <w:rPr>
          <w:rFonts w:eastAsia="SimSun" w:cs="Arial"/>
          <w:b/>
          <w:bCs/>
          <w:sz w:val="22"/>
          <w:lang w:eastAsia="fr-FR"/>
        </w:rPr>
        <w:t xml:space="preserve"> : </w:t>
      </w:r>
      <w:r w:rsidR="006631BB" w:rsidRPr="00A51438">
        <w:rPr>
          <w:rFonts w:eastAsia="SimSun" w:cs="Arial"/>
          <w:b/>
          <w:bCs/>
          <w:position w:val="-28"/>
          <w:sz w:val="22"/>
          <w:lang w:eastAsia="fr-FR"/>
        </w:rPr>
        <w:object w:dxaOrig="1579" w:dyaOrig="639" w14:anchorId="44FB965A">
          <v:shape id="_x0000_i1027" type="#_x0000_t75" style="width:78.95pt;height:31.95pt" o:ole="">
            <v:imagedata r:id="rId16" o:title=""/>
          </v:shape>
          <o:OLEObject Type="Embed" ProgID="Equation.DSMT4" ShapeID="_x0000_i1027" DrawAspect="Content" ObjectID="_1713693840" r:id="rId17"/>
        </w:object>
      </w:r>
    </w:p>
    <w:p w14:paraId="42CD0C32" w14:textId="6B45BC66" w:rsidR="00A51438" w:rsidRPr="00A51438" w:rsidRDefault="00A51438" w:rsidP="0089746A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 xml:space="preserve">Finalement : </w:t>
      </w:r>
      <w:r w:rsidRPr="00A51438">
        <w:rPr>
          <w:rFonts w:eastAsia="SimSun" w:cs="Arial"/>
          <w:b/>
          <w:bCs/>
          <w:position w:val="-22"/>
          <w:sz w:val="22"/>
          <w:lang w:eastAsia="fr-FR"/>
        </w:rPr>
        <w:object w:dxaOrig="1380" w:dyaOrig="580" w14:anchorId="3A8C3E3C">
          <v:shape id="_x0000_i1028" type="#_x0000_t75" style="width:69pt;height:29pt" o:ole="">
            <v:imagedata r:id="rId18" o:title=""/>
          </v:shape>
          <o:OLEObject Type="Embed" ProgID="Equation.DSMT4" ShapeID="_x0000_i1028" DrawAspect="Content" ObjectID="_1713693841" r:id="rId19"/>
        </w:object>
      </w:r>
    </w:p>
    <w:p w14:paraId="10B784E2" w14:textId="77777777" w:rsidR="0089746A" w:rsidRDefault="0089746A" w:rsidP="0089746A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44267E40" w14:textId="7A7D471E" w:rsidR="00F71C0B" w:rsidRDefault="00F71C0B" w:rsidP="006F1212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sz w:val="22"/>
          <w:lang w:eastAsia="fr-FR"/>
        </w:rPr>
      </w:pPr>
      <w:r w:rsidRPr="00087515">
        <w:rPr>
          <w:rFonts w:eastAsia="SimSun" w:cs="Arial"/>
          <w:sz w:val="22"/>
          <w:lang w:eastAsia="fr-FR"/>
        </w:rPr>
        <w:t xml:space="preserve">Montrer que la valeur de la masse volumique de l’air contenu dans le ballon </w:t>
      </w:r>
      <w:proofErr w:type="spellStart"/>
      <w:r w:rsidRPr="00087515">
        <w:rPr>
          <w:rFonts w:eastAsia="SimSun" w:cs="Arial"/>
          <w:i/>
          <w:iCs/>
          <w:sz w:val="22"/>
          <w:lang w:eastAsia="fr-FR"/>
        </w:rPr>
        <w:t>ρ</w:t>
      </w:r>
      <w:r w:rsidRPr="00087515">
        <w:rPr>
          <w:rFonts w:eastAsia="SimSun" w:cs="Arial"/>
          <w:sz w:val="22"/>
          <w:vertAlign w:val="subscript"/>
          <w:lang w:eastAsia="fr-FR"/>
        </w:rPr>
        <w:t>int</w:t>
      </w:r>
      <w:proofErr w:type="spellEnd"/>
      <w:r w:rsidRPr="00087515">
        <w:rPr>
          <w:rFonts w:eastAsia="SimSun" w:cs="Arial"/>
          <w:sz w:val="22"/>
          <w:lang w:eastAsia="fr-FR"/>
        </w:rPr>
        <w:t xml:space="preserve"> lorsque le ballon</w:t>
      </w:r>
      <w:r w:rsidR="00087515" w:rsidRPr="00087515">
        <w:rPr>
          <w:rFonts w:eastAsia="SimSun" w:cs="Arial"/>
          <w:sz w:val="22"/>
          <w:lang w:eastAsia="fr-FR"/>
        </w:rPr>
        <w:t xml:space="preserve"> </w:t>
      </w:r>
      <w:r w:rsidRPr="00087515">
        <w:rPr>
          <w:rFonts w:eastAsia="SimSun" w:cs="Arial"/>
          <w:sz w:val="22"/>
          <w:lang w:eastAsia="fr-FR"/>
        </w:rPr>
        <w:t xml:space="preserve">est à une altitude de 1,5 km est de l’ordre de 0,8 </w:t>
      </w:r>
      <w:proofErr w:type="spellStart"/>
      <w:r w:rsidRPr="00087515">
        <w:rPr>
          <w:rFonts w:eastAsia="SimSun" w:cs="Arial"/>
          <w:sz w:val="22"/>
          <w:lang w:eastAsia="fr-FR"/>
        </w:rPr>
        <w:t>kg·m</w:t>
      </w:r>
      <w:proofErr w:type="spellEnd"/>
      <w:r w:rsidRPr="00087515">
        <w:rPr>
          <w:rFonts w:eastAsia="SimSun" w:cs="Arial"/>
          <w:sz w:val="22"/>
          <w:vertAlign w:val="superscript"/>
          <w:lang w:eastAsia="fr-FR"/>
        </w:rPr>
        <w:t>–3</w:t>
      </w:r>
      <w:r w:rsidRPr="00087515">
        <w:rPr>
          <w:rFonts w:eastAsia="SimSun" w:cs="Arial"/>
          <w:sz w:val="22"/>
          <w:lang w:eastAsia="fr-FR"/>
        </w:rPr>
        <w:t>. On suppose que la température de l’air à</w:t>
      </w:r>
      <w:r w:rsidR="00087515">
        <w:rPr>
          <w:rFonts w:eastAsia="SimSun" w:cs="Arial"/>
          <w:sz w:val="22"/>
          <w:lang w:eastAsia="fr-FR"/>
        </w:rPr>
        <w:t xml:space="preserve"> </w:t>
      </w:r>
      <w:r w:rsidRPr="00087515">
        <w:rPr>
          <w:rFonts w:eastAsia="SimSun" w:cs="Arial"/>
          <w:sz w:val="22"/>
          <w:lang w:eastAsia="fr-FR"/>
        </w:rPr>
        <w:t>l’intérieur du ballon à l’instant où on étudie le système est à 373 K.</w:t>
      </w:r>
    </w:p>
    <w:p w14:paraId="331E3C04" w14:textId="5BA570CE" w:rsidR="00026F45" w:rsidRDefault="00026F45" w:rsidP="00026F45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 w:rsidRPr="00026F45">
        <w:rPr>
          <w:rFonts w:eastAsia="SimSun" w:cs="Arial"/>
          <w:b/>
          <w:bCs/>
          <w:sz w:val="22"/>
          <w:lang w:eastAsia="fr-FR"/>
        </w:rPr>
        <w:t xml:space="preserve">À 1,5 km d’altitude, la figure 1 donne </w:t>
      </w:r>
      <w:r w:rsidRPr="00026F45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26F45">
        <w:rPr>
          <w:rFonts w:eastAsia="SimSun" w:cs="Arial"/>
          <w:b/>
          <w:bCs/>
          <w:sz w:val="22"/>
          <w:lang w:eastAsia="fr-FR"/>
        </w:rPr>
        <w:t xml:space="preserve"> = 85 000 Pa.</w:t>
      </w:r>
    </w:p>
    <w:p w14:paraId="74E56FA4" w14:textId="311434CD" w:rsidR="00026F45" w:rsidRPr="00026F45" w:rsidRDefault="00026F45" w:rsidP="00026F45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 xml:space="preserve">En convertissant </w:t>
      </w:r>
      <w:r w:rsidRPr="00026F45">
        <w:rPr>
          <w:rFonts w:eastAsia="SimSun" w:cs="Arial"/>
          <w:b/>
          <w:bCs/>
          <w:i/>
          <w:iCs/>
          <w:sz w:val="22"/>
          <w:lang w:eastAsia="fr-FR"/>
        </w:rPr>
        <w:t>M</w:t>
      </w:r>
      <w:r w:rsidRPr="00026F45">
        <w:rPr>
          <w:rFonts w:eastAsia="SimSun" w:cs="Arial"/>
          <w:b/>
          <w:bCs/>
          <w:sz w:val="22"/>
          <w:vertAlign w:val="subscript"/>
          <w:lang w:eastAsia="fr-FR"/>
        </w:rPr>
        <w:t>air</w:t>
      </w:r>
      <w:r>
        <w:rPr>
          <w:rFonts w:eastAsia="SimSun" w:cs="Arial"/>
          <w:b/>
          <w:bCs/>
          <w:sz w:val="22"/>
          <w:lang w:eastAsia="fr-FR"/>
        </w:rPr>
        <w:t xml:space="preserve"> en </w:t>
      </w:r>
      <w:proofErr w:type="spellStart"/>
      <w:r>
        <w:rPr>
          <w:rFonts w:eastAsia="SimSun" w:cs="Arial"/>
          <w:b/>
          <w:bCs/>
          <w:sz w:val="22"/>
          <w:lang w:eastAsia="fr-FR"/>
        </w:rPr>
        <w:t>kg</w:t>
      </w:r>
      <w:r w:rsidRPr="00026F45">
        <w:rPr>
          <w:rFonts w:ascii="Cambria Math" w:eastAsia="CambriaMath" w:hAnsi="Cambria Math" w:cs="Cambria Math"/>
          <w:b/>
          <w:bCs/>
          <w:sz w:val="22"/>
          <w:lang w:eastAsia="ja-JP"/>
        </w:rPr>
        <w:t>⋅</w:t>
      </w:r>
      <w:r>
        <w:rPr>
          <w:rFonts w:eastAsia="SimSun" w:cs="Arial"/>
          <w:b/>
          <w:bCs/>
          <w:sz w:val="22"/>
          <w:lang w:eastAsia="fr-FR"/>
        </w:rPr>
        <w:t>mol</w:t>
      </w:r>
      <w:proofErr w:type="spellEnd"/>
      <w:r w:rsidRPr="00026F45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>
        <w:rPr>
          <w:rFonts w:eastAsia="SimSun" w:cs="Arial"/>
          <w:b/>
          <w:bCs/>
          <w:sz w:val="22"/>
          <w:vertAlign w:val="superscript"/>
          <w:lang w:eastAsia="fr-FR"/>
        </w:rPr>
        <w:t>1</w:t>
      </w:r>
      <w:r>
        <w:rPr>
          <w:rFonts w:eastAsia="SimSun" w:cs="Arial"/>
          <w:b/>
          <w:bCs/>
          <w:sz w:val="22"/>
          <w:lang w:eastAsia="fr-FR"/>
        </w:rPr>
        <w:t xml:space="preserve"> : </w:t>
      </w:r>
      <w:r w:rsidRPr="00026F45">
        <w:rPr>
          <w:rFonts w:eastAsia="SimSun" w:cs="Arial"/>
          <w:b/>
          <w:bCs/>
          <w:i/>
          <w:iCs/>
          <w:sz w:val="22"/>
          <w:lang w:eastAsia="fr-FR"/>
        </w:rPr>
        <w:t>M</w:t>
      </w:r>
      <w:r w:rsidRPr="00026F45">
        <w:rPr>
          <w:rFonts w:eastAsia="SimSun" w:cs="Arial"/>
          <w:b/>
          <w:bCs/>
          <w:sz w:val="22"/>
          <w:vertAlign w:val="subscript"/>
          <w:lang w:eastAsia="fr-FR"/>
        </w:rPr>
        <w:t>air</w:t>
      </w:r>
      <w:r>
        <w:rPr>
          <w:rFonts w:eastAsia="SimSun" w:cs="Arial"/>
          <w:b/>
          <w:bCs/>
          <w:sz w:val="22"/>
          <w:lang w:eastAsia="fr-FR"/>
        </w:rPr>
        <w:t xml:space="preserve"> = 29,0 </w:t>
      </w:r>
      <w:proofErr w:type="spellStart"/>
      <w:r>
        <w:rPr>
          <w:rFonts w:eastAsia="SimSun" w:cs="Arial"/>
          <w:b/>
          <w:bCs/>
          <w:sz w:val="22"/>
          <w:lang w:eastAsia="fr-FR"/>
        </w:rPr>
        <w:t>g.mol</w:t>
      </w:r>
      <w:proofErr w:type="spellEnd"/>
      <w:r w:rsidRPr="00026F45">
        <w:rPr>
          <w:rFonts w:eastAsia="SimSun" w:cs="Arial"/>
          <w:b/>
          <w:bCs/>
          <w:sz w:val="22"/>
          <w:vertAlign w:val="superscript"/>
          <w:lang w:eastAsia="fr-FR"/>
        </w:rPr>
        <w:t>–1</w:t>
      </w:r>
      <w:r>
        <w:rPr>
          <w:rFonts w:eastAsia="SimSun" w:cs="Arial"/>
          <w:b/>
          <w:bCs/>
          <w:sz w:val="22"/>
          <w:vertAlign w:val="superscript"/>
          <w:lang w:eastAsia="fr-FR"/>
        </w:rPr>
        <w:t xml:space="preserve"> </w:t>
      </w:r>
      <w:r w:rsidRPr="00026F45">
        <w:rPr>
          <w:rFonts w:eastAsia="SimSun" w:cs="Arial"/>
          <w:b/>
          <w:bCs/>
          <w:sz w:val="22"/>
          <w:lang w:eastAsia="fr-FR"/>
        </w:rPr>
        <w:t>=</w:t>
      </w:r>
      <w:r>
        <w:rPr>
          <w:rFonts w:eastAsia="SimSun" w:cs="Arial"/>
          <w:b/>
          <w:bCs/>
          <w:sz w:val="22"/>
          <w:vertAlign w:val="superscript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29,0</w:t>
      </w:r>
      <w:r w:rsidRPr="00026F45">
        <w:rPr>
          <w:rFonts w:eastAsia="SimSun" w:cs="Arial"/>
          <w:b/>
          <w:bCs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z w:val="22"/>
          <w:lang w:eastAsia="fr-FR"/>
        </w:rPr>
        <w:t>10</w:t>
      </w:r>
      <w:r w:rsidRPr="00026F45">
        <w:rPr>
          <w:rFonts w:eastAsia="SimSun" w:cs="Arial"/>
          <w:b/>
          <w:bCs/>
          <w:sz w:val="22"/>
          <w:vertAlign w:val="superscript"/>
          <w:lang w:eastAsia="fr-FR"/>
        </w:rPr>
        <w:t>–3</w:t>
      </w:r>
      <w:r>
        <w:rPr>
          <w:rFonts w:eastAsia="SimSun" w:cs="Arial"/>
          <w:b/>
          <w:bCs/>
          <w:sz w:val="22"/>
          <w:lang w:eastAsia="fr-FR"/>
        </w:rPr>
        <w:t xml:space="preserve"> </w:t>
      </w:r>
      <w:proofErr w:type="spellStart"/>
      <w:r>
        <w:rPr>
          <w:rFonts w:eastAsia="SimSun" w:cs="Arial"/>
          <w:b/>
          <w:bCs/>
          <w:sz w:val="22"/>
          <w:lang w:eastAsia="fr-FR"/>
        </w:rPr>
        <w:t>g.mol</w:t>
      </w:r>
      <w:proofErr w:type="spellEnd"/>
      <w:r w:rsidRPr="00026F45">
        <w:rPr>
          <w:rFonts w:eastAsia="SimSun" w:cs="Arial"/>
          <w:b/>
          <w:bCs/>
          <w:sz w:val="22"/>
          <w:vertAlign w:val="superscript"/>
          <w:lang w:eastAsia="fr-FR"/>
        </w:rPr>
        <w:t>–1</w:t>
      </w:r>
    </w:p>
    <w:p w14:paraId="162E5396" w14:textId="461DCDF5" w:rsidR="00026F45" w:rsidRDefault="00026F45" w:rsidP="00026F45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8A3B44" wp14:editId="4802F551">
            <wp:simplePos x="0" y="0"/>
            <wp:positionH relativeFrom="column">
              <wp:posOffset>4864540</wp:posOffset>
            </wp:positionH>
            <wp:positionV relativeFrom="paragraph">
              <wp:posOffset>88656</wp:posOffset>
            </wp:positionV>
            <wp:extent cx="1736481" cy="437289"/>
            <wp:effectExtent l="0" t="0" r="0" b="127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481" cy="437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E1" w:rsidRPr="00026F45">
        <w:rPr>
          <w:rFonts w:eastAsia="SimSun" w:cs="Arial"/>
          <w:b/>
          <w:bCs/>
          <w:position w:val="-26"/>
          <w:sz w:val="22"/>
          <w:lang w:eastAsia="fr-FR"/>
        </w:rPr>
        <w:object w:dxaOrig="2600" w:dyaOrig="639" w14:anchorId="088848CC">
          <v:shape id="_x0000_i1029" type="#_x0000_t75" style="width:130pt;height:31.95pt" o:ole="">
            <v:imagedata r:id="rId22" o:title=""/>
          </v:shape>
          <o:OLEObject Type="Embed" ProgID="Equation.DSMT4" ShapeID="_x0000_i1029" DrawAspect="Content" ObjectID="_1713693842" r:id="rId23"/>
        </w:object>
      </w:r>
      <w:r>
        <w:rPr>
          <w:rFonts w:eastAsia="SimSun" w:cs="Arial"/>
          <w:b/>
          <w:bCs/>
          <w:sz w:val="22"/>
          <w:lang w:eastAsia="fr-FR"/>
        </w:rPr>
        <w:t xml:space="preserve">= 0,795 </w:t>
      </w:r>
      <w:proofErr w:type="spellStart"/>
      <w:r w:rsidRPr="00026F45">
        <w:rPr>
          <w:rFonts w:eastAsia="SimSun" w:cs="Arial"/>
          <w:b/>
          <w:bCs/>
          <w:sz w:val="22"/>
          <w:lang w:eastAsia="fr-FR"/>
        </w:rPr>
        <w:t>kg·m</w:t>
      </w:r>
      <w:proofErr w:type="spellEnd"/>
      <w:r w:rsidRPr="00026F45">
        <w:rPr>
          <w:rFonts w:eastAsia="SimSun" w:cs="Arial"/>
          <w:b/>
          <w:bCs/>
          <w:sz w:val="22"/>
          <w:vertAlign w:val="superscript"/>
          <w:lang w:eastAsia="fr-FR"/>
        </w:rPr>
        <w:t>–3</w:t>
      </w:r>
      <w:r>
        <w:rPr>
          <w:rFonts w:eastAsia="SimSun" w:cs="Arial"/>
          <w:sz w:val="22"/>
          <w:lang w:eastAsia="fr-FR"/>
        </w:rPr>
        <w:t>.</w:t>
      </w:r>
    </w:p>
    <w:p w14:paraId="132B15E5" w14:textId="2F5D45DF" w:rsidR="00026F45" w:rsidRPr="00026F45" w:rsidRDefault="00026F45" w:rsidP="00026F45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 w:rsidRPr="00026F45">
        <w:rPr>
          <w:rFonts w:eastAsia="SimSun" w:cs="Arial"/>
          <w:b/>
          <w:bCs/>
          <w:sz w:val="22"/>
          <w:lang w:eastAsia="fr-FR"/>
        </w:rPr>
        <w:t xml:space="preserve">Valeur de l’ordre de 0,8 </w:t>
      </w:r>
      <w:proofErr w:type="spellStart"/>
      <w:r w:rsidRPr="00026F45">
        <w:rPr>
          <w:rFonts w:eastAsia="SimSun" w:cs="Arial"/>
          <w:b/>
          <w:bCs/>
          <w:sz w:val="22"/>
          <w:lang w:eastAsia="fr-FR"/>
        </w:rPr>
        <w:t>kg·m</w:t>
      </w:r>
      <w:proofErr w:type="spellEnd"/>
      <w:r w:rsidRPr="00026F45">
        <w:rPr>
          <w:rFonts w:eastAsia="SimSun" w:cs="Arial"/>
          <w:b/>
          <w:bCs/>
          <w:sz w:val="22"/>
          <w:vertAlign w:val="superscript"/>
          <w:lang w:eastAsia="fr-FR"/>
        </w:rPr>
        <w:t>–3</w:t>
      </w:r>
      <w:r w:rsidRPr="00026F45">
        <w:rPr>
          <w:rFonts w:eastAsia="SimSun" w:cs="Arial"/>
          <w:b/>
          <w:bCs/>
          <w:sz w:val="22"/>
          <w:lang w:eastAsia="fr-FR"/>
        </w:rPr>
        <w:t>.</w:t>
      </w:r>
    </w:p>
    <w:p w14:paraId="292C349B" w14:textId="77777777" w:rsidR="00087515" w:rsidRPr="00087515" w:rsidRDefault="00087515" w:rsidP="00087515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13C6487A" w14:textId="1FEAEC89" w:rsidR="00F71C0B" w:rsidRPr="00087515" w:rsidRDefault="00F71C0B" w:rsidP="00087515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z w:val="22"/>
          <w:lang w:eastAsia="fr-FR"/>
        </w:rPr>
      </w:pPr>
      <w:r w:rsidRPr="00087515">
        <w:rPr>
          <w:rFonts w:eastAsia="SimSun" w:cs="Arial"/>
          <w:sz w:val="22"/>
          <w:lang w:eastAsia="fr-FR"/>
        </w:rPr>
        <w:t>Étude du système « montgolfière ».</w:t>
      </w:r>
    </w:p>
    <w:p w14:paraId="0D33F618" w14:textId="15F33A73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On suit le déplacement du centre de masse G de la montgolfière. On se place dans le référentiel terrestre</w:t>
      </w:r>
      <w:r w:rsidR="004B7873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 xml:space="preserve">supposé galiléen muni d’un repère d’espace </w:t>
      </w:r>
      <w:r w:rsidR="004B7873" w:rsidRPr="004B7873">
        <w:rPr>
          <w:rFonts w:eastAsia="SimSun" w:cs="Arial"/>
          <w:position w:val="-20"/>
          <w:sz w:val="22"/>
          <w:lang w:eastAsia="fr-FR"/>
        </w:rPr>
        <w:object w:dxaOrig="740" w:dyaOrig="499" w14:anchorId="46981401">
          <v:shape id="_x0000_i1030" type="#_x0000_t75" style="width:37pt;height:24.95pt" o:ole="">
            <v:imagedata r:id="rId24" o:title=""/>
          </v:shape>
          <o:OLEObject Type="Embed" ProgID="Equation.DSMT4" ShapeID="_x0000_i1030" DrawAspect="Content" ObjectID="_1713693843" r:id="rId25"/>
        </w:object>
      </w:r>
      <w:r w:rsidR="004B7873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présenté sur la figure 2. L’origine au point O est au niveau</w:t>
      </w:r>
      <w:r w:rsidR="004B7873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du sol, au point de décollage de la montgolfière.</w:t>
      </w:r>
    </w:p>
    <w:p w14:paraId="2F15F9D6" w14:textId="791E5916" w:rsidR="004B7873" w:rsidRDefault="004B787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C4C92BC" w14:textId="78154E43" w:rsidR="004B7873" w:rsidRDefault="004B787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646864BC" wp14:editId="3489EEAE">
            <wp:extent cx="6645910" cy="200215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F1FA" w14:textId="55D5CE39" w:rsidR="004B7873" w:rsidRDefault="004B787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D74B716" w14:textId="77777777" w:rsidR="00F71C0B" w:rsidRPr="007B2084" w:rsidRDefault="00F71C0B" w:rsidP="004B7873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Figure 2. Système d’axes et vecteurs unitaires associés au référentiel terrestre</w:t>
      </w:r>
    </w:p>
    <w:p w14:paraId="18201F56" w14:textId="77777777" w:rsidR="004B7873" w:rsidRDefault="004B7873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21A07B98" w14:textId="3B50718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On considère qu’il s’exerce seulement deux forces sur le système {montgolfière} composé de la nacelle, de</w:t>
      </w:r>
    </w:p>
    <w:p w14:paraId="24B23D54" w14:textId="7777777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7B2084">
        <w:rPr>
          <w:rFonts w:eastAsia="SimSun" w:cs="Arial"/>
          <w:sz w:val="22"/>
          <w:lang w:eastAsia="fr-FR"/>
        </w:rPr>
        <w:t>son</w:t>
      </w:r>
      <w:proofErr w:type="gramEnd"/>
      <w:r w:rsidRPr="007B2084">
        <w:rPr>
          <w:rFonts w:eastAsia="SimSun" w:cs="Arial"/>
          <w:sz w:val="22"/>
          <w:lang w:eastAsia="fr-FR"/>
        </w:rPr>
        <w:t xml:space="preserve"> chargement et du ballon :</w:t>
      </w:r>
    </w:p>
    <w:p w14:paraId="64E78173" w14:textId="0BFD0D35" w:rsidR="00F71C0B" w:rsidRPr="007B2084" w:rsidRDefault="00F71C0B" w:rsidP="004B7873">
      <w:pPr>
        <w:autoSpaceDE w:val="0"/>
        <w:autoSpaceDN w:val="0"/>
        <w:adjustRightInd w:val="0"/>
        <w:spacing w:line="240" w:lineRule="auto"/>
        <w:ind w:left="1134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- le poids </w:t>
      </w:r>
      <w:r w:rsidR="004B7873" w:rsidRPr="004B7873">
        <w:rPr>
          <w:rFonts w:eastAsia="SimSun" w:cs="Arial"/>
          <w:position w:val="-4"/>
          <w:sz w:val="22"/>
          <w:lang w:eastAsia="fr-FR"/>
        </w:rPr>
        <w:object w:dxaOrig="240" w:dyaOrig="320" w14:anchorId="7005911E">
          <v:shape id="_x0000_i1031" type="#_x0000_t75" style="width:12pt;height:16.15pt" o:ole="">
            <v:imagedata r:id="rId27" o:title=""/>
          </v:shape>
          <o:OLEObject Type="Embed" ProgID="Equation.DSMT4" ShapeID="_x0000_i1031" DrawAspect="Content" ObjectID="_1713693844" r:id="rId28"/>
        </w:object>
      </w:r>
      <w:r w:rsidR="004B7873">
        <w:rPr>
          <w:rFonts w:eastAsia="SimSun" w:cs="Arial"/>
          <w:sz w:val="22"/>
          <w:lang w:eastAsia="fr-FR"/>
        </w:rPr>
        <w:t xml:space="preserve"> </w:t>
      </w:r>
    </w:p>
    <w:p w14:paraId="7BD06318" w14:textId="6A94AADB" w:rsidR="00F71C0B" w:rsidRDefault="00F71C0B" w:rsidP="004B7873">
      <w:pPr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- la poussée d’Archimède qui modélise l’action de l’air sur le ballon : </w:t>
      </w:r>
      <w:r w:rsidR="006E03F4" w:rsidRPr="004B7873">
        <w:rPr>
          <w:rFonts w:eastAsia="SimSun" w:cs="Arial"/>
          <w:position w:val="-12"/>
          <w:sz w:val="22"/>
          <w:lang w:eastAsia="fr-FR"/>
        </w:rPr>
        <w:object w:dxaOrig="1880" w:dyaOrig="400" w14:anchorId="40E06EE7">
          <v:shape id="_x0000_i1032" type="#_x0000_t75" style="width:94.2pt;height:19.85pt" o:ole="">
            <v:imagedata r:id="rId29" o:title=""/>
          </v:shape>
          <o:OLEObject Type="Embed" ProgID="Equation.DSMT4" ShapeID="_x0000_i1032" DrawAspect="Content" ObjectID="_1713693845" r:id="rId30"/>
        </w:object>
      </w:r>
      <w:r w:rsidRPr="007B2084">
        <w:rPr>
          <w:rFonts w:eastAsia="SimSun" w:cs="Arial"/>
          <w:sz w:val="22"/>
          <w:lang w:eastAsia="fr-FR"/>
        </w:rPr>
        <w:t xml:space="preserve">où </w:t>
      </w:r>
      <w:proofErr w:type="spellStart"/>
      <w:r w:rsidRPr="007B2084">
        <w:rPr>
          <w:rFonts w:eastAsia="SimSun" w:cs="Arial"/>
          <w:i/>
          <w:iCs/>
          <w:sz w:val="22"/>
          <w:lang w:eastAsia="fr-FR"/>
        </w:rPr>
        <w:t>ρ</w:t>
      </w:r>
      <w:r w:rsidRPr="004B7873">
        <w:rPr>
          <w:rFonts w:eastAsia="SimSun" w:cs="Arial"/>
          <w:sz w:val="22"/>
          <w:vertAlign w:val="subscript"/>
          <w:lang w:eastAsia="fr-FR"/>
        </w:rPr>
        <w:t>ext</w:t>
      </w:r>
      <w:proofErr w:type="spellEnd"/>
      <w:r w:rsidRPr="007B2084">
        <w:rPr>
          <w:rFonts w:eastAsia="SimSun" w:cs="Arial"/>
          <w:sz w:val="22"/>
          <w:lang w:eastAsia="fr-FR"/>
        </w:rPr>
        <w:t xml:space="preserve"> représente la masse volumique de l’air extérieur et </w:t>
      </w:r>
      <w:r w:rsidRPr="007B2084">
        <w:rPr>
          <w:rFonts w:eastAsia="SimSun" w:cs="Arial"/>
          <w:i/>
          <w:iCs/>
          <w:sz w:val="22"/>
          <w:lang w:eastAsia="fr-FR"/>
        </w:rPr>
        <w:t xml:space="preserve">V </w:t>
      </w:r>
      <w:r w:rsidRPr="007B2084">
        <w:rPr>
          <w:rFonts w:eastAsia="SimSun" w:cs="Arial"/>
          <w:sz w:val="22"/>
          <w:lang w:eastAsia="fr-FR"/>
        </w:rPr>
        <w:t>représente le volume total de la</w:t>
      </w:r>
      <w:r w:rsidR="004B7873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montgolfière, dont on considère qu’il est égal au volume du ballon.</w:t>
      </w:r>
    </w:p>
    <w:p w14:paraId="37F1A602" w14:textId="77777777" w:rsidR="004B7873" w:rsidRPr="007B2084" w:rsidRDefault="004B7873" w:rsidP="004B7873">
      <w:pPr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46FD64E3" w14:textId="3A922157" w:rsidR="00F71C0B" w:rsidRPr="004B7873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B7873">
        <w:rPr>
          <w:rFonts w:eastAsia="SimSun" w:cs="Arial"/>
          <w:spacing w:val="-2"/>
          <w:sz w:val="22"/>
          <w:lang w:eastAsia="fr-FR"/>
        </w:rPr>
        <w:t>On considère que la masse d’air présente dans le ballon est constante et que la montgolfière, de masse totale</w:t>
      </w:r>
      <w:r w:rsidR="004B7873" w:rsidRPr="004B7873">
        <w:rPr>
          <w:rFonts w:eastAsia="SimSun" w:cs="Arial"/>
          <w:spacing w:val="-2"/>
          <w:sz w:val="22"/>
          <w:lang w:eastAsia="fr-FR"/>
        </w:rPr>
        <w:t xml:space="preserve"> </w:t>
      </w:r>
      <w:r w:rsidRPr="004B7873">
        <w:rPr>
          <w:rFonts w:eastAsia="SimSun" w:cs="Arial"/>
          <w:i/>
          <w:iCs/>
          <w:spacing w:val="-2"/>
          <w:sz w:val="22"/>
          <w:lang w:eastAsia="fr-FR"/>
        </w:rPr>
        <w:t>m</w:t>
      </w:r>
      <w:r w:rsidRPr="004B7873">
        <w:rPr>
          <w:rFonts w:eastAsia="SimSun" w:cs="Arial"/>
          <w:spacing w:val="-2"/>
          <w:sz w:val="22"/>
          <w:lang w:eastAsia="fr-FR"/>
        </w:rPr>
        <w:t>, reste immobile. À la température locale et à l’altitude du vol de 1,5 km, la masse volumique de l’air extérieur</w:t>
      </w:r>
      <w:r w:rsidR="004B7873" w:rsidRPr="004B7873">
        <w:rPr>
          <w:rFonts w:eastAsia="SimSun" w:cs="Arial"/>
          <w:spacing w:val="-2"/>
          <w:sz w:val="22"/>
          <w:lang w:eastAsia="fr-FR"/>
        </w:rPr>
        <w:t xml:space="preserve"> </w:t>
      </w:r>
      <w:r w:rsidRPr="004B7873">
        <w:rPr>
          <w:rFonts w:eastAsia="SimSun" w:cs="Arial"/>
          <w:spacing w:val="-2"/>
          <w:sz w:val="22"/>
          <w:lang w:eastAsia="fr-FR"/>
        </w:rPr>
        <w:t xml:space="preserve">au ballon vaut 1,06 </w:t>
      </w:r>
      <w:proofErr w:type="spellStart"/>
      <w:r w:rsidRPr="004B7873">
        <w:rPr>
          <w:rFonts w:eastAsia="SimSun" w:cs="Arial"/>
          <w:spacing w:val="-2"/>
          <w:sz w:val="22"/>
          <w:lang w:eastAsia="fr-FR"/>
        </w:rPr>
        <w:t>kg·m</w:t>
      </w:r>
      <w:proofErr w:type="spellEnd"/>
      <w:r w:rsidRPr="004B7873">
        <w:rPr>
          <w:rFonts w:eastAsia="SimSun" w:cs="Arial"/>
          <w:spacing w:val="-2"/>
          <w:sz w:val="22"/>
          <w:vertAlign w:val="superscript"/>
          <w:lang w:eastAsia="fr-FR"/>
        </w:rPr>
        <w:t>–3</w:t>
      </w:r>
      <w:r w:rsidRPr="004B7873">
        <w:rPr>
          <w:rFonts w:eastAsia="SimSun" w:cs="Arial"/>
          <w:spacing w:val="-2"/>
          <w:sz w:val="22"/>
          <w:lang w:eastAsia="fr-FR"/>
        </w:rPr>
        <w:t xml:space="preserve"> tandis que la masse volumique de l’air à l’intérieur du ballon vaut 0,80 </w:t>
      </w:r>
      <w:proofErr w:type="spellStart"/>
      <w:r w:rsidRPr="004B7873">
        <w:rPr>
          <w:rFonts w:eastAsia="SimSun" w:cs="Arial"/>
          <w:spacing w:val="-2"/>
          <w:sz w:val="22"/>
          <w:lang w:eastAsia="fr-FR"/>
        </w:rPr>
        <w:t>kg·m</w:t>
      </w:r>
      <w:proofErr w:type="spellEnd"/>
      <w:r w:rsidRPr="004B7873">
        <w:rPr>
          <w:rFonts w:eastAsia="SimSun" w:cs="Arial"/>
          <w:spacing w:val="-2"/>
          <w:sz w:val="22"/>
          <w:vertAlign w:val="superscript"/>
          <w:lang w:eastAsia="fr-FR"/>
        </w:rPr>
        <w:t>–3</w:t>
      </w:r>
      <w:r w:rsidRPr="004B7873">
        <w:rPr>
          <w:rFonts w:eastAsia="SimSun" w:cs="Arial"/>
          <w:spacing w:val="-2"/>
          <w:sz w:val="22"/>
          <w:lang w:eastAsia="fr-FR"/>
        </w:rPr>
        <w:t>.</w:t>
      </w:r>
    </w:p>
    <w:p w14:paraId="1315D56F" w14:textId="22206B6B" w:rsidR="00D82BE1" w:rsidRDefault="00D82BE1">
      <w:pPr>
        <w:spacing w:line="240" w:lineRule="auto"/>
        <w:jc w:val="left"/>
        <w:rPr>
          <w:rFonts w:eastAsia="SimSun" w:cs="Arial"/>
          <w:sz w:val="22"/>
          <w:lang w:eastAsia="fr-FR"/>
        </w:rPr>
      </w:pPr>
      <w:r>
        <w:rPr>
          <w:rFonts w:eastAsia="SimSun" w:cs="Arial"/>
          <w:sz w:val="22"/>
          <w:lang w:eastAsia="fr-FR"/>
        </w:rPr>
        <w:br w:type="page"/>
      </w:r>
    </w:p>
    <w:p w14:paraId="5422B407" w14:textId="00731ADB" w:rsidR="004B7873" w:rsidRPr="00E279E1" w:rsidRDefault="00F71C0B" w:rsidP="004B7873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i/>
          <w:iCs/>
          <w:sz w:val="22"/>
          <w:lang w:eastAsia="fr-FR"/>
        </w:rPr>
      </w:pPr>
      <w:r w:rsidRPr="004B7873">
        <w:rPr>
          <w:rFonts w:eastAsia="SimSun" w:cs="Arial"/>
          <w:sz w:val="22"/>
          <w:lang w:eastAsia="fr-FR"/>
        </w:rPr>
        <w:lastRenderedPageBreak/>
        <w:t>Représenter les deux forces s’exerçant sur la montgolfière dans le cas où elle est immobile</w:t>
      </w:r>
      <w:r w:rsidR="004B7873" w:rsidRPr="004B7873">
        <w:rPr>
          <w:rFonts w:eastAsia="SimSun" w:cs="Arial"/>
          <w:sz w:val="22"/>
          <w:lang w:eastAsia="fr-FR"/>
        </w:rPr>
        <w:t xml:space="preserve"> </w:t>
      </w:r>
      <w:r w:rsidRPr="004B7873">
        <w:rPr>
          <w:rFonts w:eastAsia="SimSun" w:cs="Arial"/>
          <w:sz w:val="22"/>
          <w:lang w:eastAsia="fr-FR"/>
        </w:rPr>
        <w:t>dans</w:t>
      </w:r>
      <w:r w:rsidR="004B7873" w:rsidRPr="004B7873">
        <w:rPr>
          <w:rFonts w:eastAsia="SimSun" w:cs="Arial"/>
          <w:sz w:val="22"/>
          <w:lang w:eastAsia="fr-FR"/>
        </w:rPr>
        <w:t xml:space="preserve"> </w:t>
      </w:r>
      <w:r w:rsidRPr="004B7873">
        <w:rPr>
          <w:rFonts w:eastAsia="SimSun" w:cs="Arial"/>
          <w:sz w:val="22"/>
          <w:lang w:eastAsia="fr-FR"/>
        </w:rPr>
        <w:t>le référentiel terrestre, sans souci d’échelle en utilisant le système d’axes de la figure 2. Justifier.</w:t>
      </w:r>
    </w:p>
    <w:p w14:paraId="6C70B11F" w14:textId="01E32B51" w:rsidR="00E279E1" w:rsidRPr="00E279E1" w:rsidRDefault="00E279E1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 w:rsidRPr="00E279E1">
        <w:rPr>
          <w:rFonts w:eastAsia="SimSun" w:cs="Arial"/>
          <w:b/>
          <w:bCs/>
          <w:sz w:val="22"/>
          <w:lang w:eastAsia="fr-FR"/>
        </w:rPr>
        <w:t>Le système {montgolfière} est immobile. Il est soumis à deux forces</w:t>
      </w:r>
      <w:r w:rsidR="00643C16">
        <w:rPr>
          <w:rFonts w:eastAsia="SimSun" w:cs="Arial"/>
          <w:b/>
          <w:bCs/>
          <w:sz w:val="22"/>
          <w:lang w:eastAsia="fr-FR"/>
        </w:rPr>
        <w:t> :</w:t>
      </w:r>
      <w:r w:rsidRPr="00E279E1">
        <w:rPr>
          <w:rFonts w:eastAsia="SimSun" w:cs="Arial"/>
          <w:b/>
          <w:bCs/>
          <w:sz w:val="22"/>
          <w:lang w:eastAsia="fr-FR"/>
        </w:rPr>
        <w:t xml:space="preserve"> </w:t>
      </w:r>
    </w:p>
    <w:p w14:paraId="46C16B74" w14:textId="754C7C07" w:rsidR="00E279E1" w:rsidRPr="00E279E1" w:rsidRDefault="00E279E1" w:rsidP="00E279E1">
      <w:pPr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i/>
          <w:iCs/>
          <w:sz w:val="22"/>
          <w:lang w:eastAsia="fr-FR"/>
        </w:rPr>
      </w:pPr>
      <w:r w:rsidRPr="00E279E1">
        <w:rPr>
          <w:rFonts w:eastAsia="SimSun" w:cs="Arial"/>
          <w:b/>
          <w:bCs/>
          <w:sz w:val="22"/>
          <w:lang w:eastAsia="fr-FR"/>
        </w:rPr>
        <w:t xml:space="preserve">- le poids </w:t>
      </w:r>
      <w:r w:rsidR="004E4F24" w:rsidRPr="00E279E1">
        <w:rPr>
          <w:rFonts w:eastAsia="SimSun" w:cs="Arial"/>
          <w:b/>
          <w:bCs/>
          <w:position w:val="-4"/>
          <w:sz w:val="22"/>
          <w:lang w:eastAsia="fr-FR"/>
        </w:rPr>
        <w:object w:dxaOrig="240" w:dyaOrig="320" w14:anchorId="08D84580">
          <v:shape id="_x0000_i1033" type="#_x0000_t75" style="width:12pt;height:16.15pt" o:ole="">
            <v:imagedata r:id="rId31" o:title=""/>
          </v:shape>
          <o:OLEObject Type="Embed" ProgID="Equation.DSMT4" ShapeID="_x0000_i1033" DrawAspect="Content" ObjectID="_1713693846" r:id="rId32"/>
        </w:object>
      </w:r>
      <w:r w:rsidR="004E4F24">
        <w:rPr>
          <w:rFonts w:eastAsia="SimSun" w:cs="Arial"/>
          <w:b/>
          <w:bCs/>
          <w:sz w:val="22"/>
          <w:lang w:eastAsia="fr-FR"/>
        </w:rPr>
        <w:t>,</w:t>
      </w:r>
      <w:r w:rsidRPr="00E279E1">
        <w:rPr>
          <w:rFonts w:eastAsia="SimSun" w:cs="Arial"/>
          <w:b/>
          <w:bCs/>
          <w:sz w:val="22"/>
          <w:lang w:eastAsia="fr-FR"/>
        </w:rPr>
        <w:t xml:space="preserve"> force verticale orientée vers le bas ;</w:t>
      </w:r>
    </w:p>
    <w:p w14:paraId="44E0265E" w14:textId="2F05C6F3" w:rsidR="00E279E1" w:rsidRDefault="00E279E1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 w:rsidRPr="00E279E1">
        <w:rPr>
          <w:rFonts w:eastAsia="SimSun" w:cs="Arial"/>
          <w:b/>
          <w:bCs/>
          <w:sz w:val="22"/>
          <w:lang w:eastAsia="fr-FR"/>
        </w:rPr>
        <w:t xml:space="preserve">- la poussée d’Archimède </w:t>
      </w:r>
      <w:r w:rsidR="004E4F24" w:rsidRPr="004E4F24">
        <w:rPr>
          <w:rFonts w:eastAsia="SimSun" w:cs="Arial"/>
          <w:b/>
          <w:bCs/>
          <w:position w:val="-10"/>
          <w:sz w:val="22"/>
          <w:lang w:eastAsia="fr-FR"/>
        </w:rPr>
        <w:object w:dxaOrig="320" w:dyaOrig="380" w14:anchorId="6BEEE483">
          <v:shape id="_x0000_i1034" type="#_x0000_t75" style="width:16.15pt;height:18.9pt" o:ole="">
            <v:imagedata r:id="rId33" o:title=""/>
          </v:shape>
          <o:OLEObject Type="Embed" ProgID="Equation.DSMT4" ShapeID="_x0000_i1034" DrawAspect="Content" ObjectID="_1713693847" r:id="rId34"/>
        </w:object>
      </w:r>
      <w:r w:rsidR="004E4F24">
        <w:rPr>
          <w:rFonts w:eastAsia="SimSun" w:cs="Arial"/>
          <w:b/>
          <w:bCs/>
          <w:sz w:val="22"/>
          <w:lang w:eastAsia="fr-FR"/>
        </w:rPr>
        <w:t>,</w:t>
      </w:r>
      <w:r w:rsidRPr="00E279E1">
        <w:rPr>
          <w:rFonts w:eastAsia="SimSun" w:cs="Arial"/>
          <w:b/>
          <w:bCs/>
          <w:sz w:val="22"/>
          <w:lang w:eastAsia="fr-FR"/>
        </w:rPr>
        <w:t xml:space="preserve"> force verticale orientée vers le haut.</w:t>
      </w:r>
    </w:p>
    <w:p w14:paraId="0BAE16B2" w14:textId="2B1CC877" w:rsidR="00643C16" w:rsidRPr="00E279E1" w:rsidRDefault="00D82BE1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D’après le principe d’inertie, c</w:t>
      </w:r>
      <w:r w:rsidR="00643C16">
        <w:rPr>
          <w:rFonts w:eastAsia="SimSun" w:cs="Arial"/>
          <w:b/>
          <w:bCs/>
          <w:sz w:val="22"/>
          <w:lang w:eastAsia="fr-FR"/>
        </w:rPr>
        <w:t xml:space="preserve">es deux forces se compensent : </w:t>
      </w:r>
      <w:r w:rsidR="00643C16" w:rsidRPr="00985998">
        <w:rPr>
          <w:rFonts w:eastAsia="SimSun" w:cs="Arial"/>
          <w:b/>
          <w:bCs/>
          <w:position w:val="-10"/>
          <w:sz w:val="22"/>
          <w:lang w:eastAsia="fr-FR"/>
        </w:rPr>
        <w:object w:dxaOrig="1060" w:dyaOrig="380" w14:anchorId="3F869573">
          <v:shape id="_x0000_i1035" type="#_x0000_t75" style="width:56.05pt;height:19.85pt" o:ole="">
            <v:imagedata r:id="rId35" o:title=""/>
          </v:shape>
          <o:OLEObject Type="Embed" ProgID="Equation.DSMT4" ShapeID="_x0000_i1035" DrawAspect="Content" ObjectID="_1713693848" r:id="rId36"/>
        </w:object>
      </w:r>
    </w:p>
    <w:p w14:paraId="75B78AC4" w14:textId="47B9D426" w:rsidR="00E279E1" w:rsidRPr="00E279E1" w:rsidRDefault="00E279E1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 w:rsidRPr="00E279E1">
        <w:rPr>
          <w:rFonts w:eastAsia="SimSun" w:cs="Arial"/>
          <w:b/>
          <w:bCs/>
          <w:sz w:val="22"/>
          <w:lang w:eastAsia="fr-FR"/>
        </w:rPr>
        <w:t>On représente ces deux forces sur le centre de masse G du système :</w:t>
      </w:r>
    </w:p>
    <w:p w14:paraId="322B322A" w14:textId="09853B7A" w:rsidR="00E279E1" w:rsidRDefault="001C6E1A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 w:rsidRPr="001C6E1A">
        <w:rPr>
          <w:rFonts w:ascii="Calibri" w:eastAsia="SimSun" w:hAnsi="Calibri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C58D19" wp14:editId="413A899C">
                <wp:simplePos x="0" y="0"/>
                <wp:positionH relativeFrom="column">
                  <wp:posOffset>2644922</wp:posOffset>
                </wp:positionH>
                <wp:positionV relativeFrom="paragraph">
                  <wp:posOffset>132715</wp:posOffset>
                </wp:positionV>
                <wp:extent cx="208280" cy="191135"/>
                <wp:effectExtent l="0" t="0" r="127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6DAA" w14:textId="250901A9" w:rsidR="001C6E1A" w:rsidRPr="001C6E1A" w:rsidRDefault="001C6E1A" w:rsidP="0039281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 w:rsidRPr="001C6E1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8D19" id="_x0000_s1027" type="#_x0000_t202" style="position:absolute;left:0;text-align:left;margin-left:208.25pt;margin-top:10.45pt;width:16.4pt;height:1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" filled="f" stroked="f">
                <v:textbox inset="0,0,0,0">
                  <w:txbxContent>
                    <w:p w14:paraId="1D106DAA" w14:textId="250901A9" w:rsidR="001C6E1A" w:rsidRPr="001C6E1A" w:rsidRDefault="001C6E1A" w:rsidP="00392818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</w:rPr>
                      </w:pPr>
                      <w:proofErr w:type="gramStart"/>
                      <w:r w:rsidRPr="001C6E1A"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C51DB08" w14:textId="21321BE4" w:rsidR="00E279E1" w:rsidRDefault="001C6E1A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>
        <w:rPr>
          <w:rFonts w:eastAsia="SimSun" w:cs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7C4F7" wp14:editId="2D115AD5">
                <wp:simplePos x="0" y="0"/>
                <wp:positionH relativeFrom="column">
                  <wp:posOffset>2879090</wp:posOffset>
                </wp:positionH>
                <wp:positionV relativeFrom="paragraph">
                  <wp:posOffset>18415</wp:posOffset>
                </wp:positionV>
                <wp:extent cx="0" cy="1732084"/>
                <wp:effectExtent l="76200" t="38100" r="57150" b="2095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2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B2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26.7pt;margin-top:1.45pt;width:0;height:136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" strokecolor="black [3040]">
                <v:stroke endarrow="block"/>
              </v:shape>
            </w:pict>
          </mc:Fallback>
        </mc:AlternateContent>
      </w:r>
      <w:r w:rsidR="004E4F24">
        <w:rPr>
          <w:rFonts w:eastAsia="SimSun" w:cs="Arial"/>
          <w:noProof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0A689E" wp14:editId="1CA9E934">
                <wp:simplePos x="0" y="0"/>
                <wp:positionH relativeFrom="column">
                  <wp:posOffset>3211830</wp:posOffset>
                </wp:positionH>
                <wp:positionV relativeFrom="paragraph">
                  <wp:posOffset>20320</wp:posOffset>
                </wp:positionV>
                <wp:extent cx="556260" cy="1373505"/>
                <wp:effectExtent l="0" t="0" r="0" b="5524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" cy="1373505"/>
                          <a:chOff x="0" y="0"/>
                          <a:chExt cx="556710" cy="1373505"/>
                        </a:xfrm>
                      </wpg:grpSpPr>
                      <wps:wsp>
                        <wps:cNvPr id="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9939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904D0" w14:textId="2F6ADF92" w:rsidR="00E279E1" w:rsidRPr="00E279E1" w:rsidRDefault="00E279E1" w:rsidP="00392818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E279E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123" y="679939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DF31C" w14:textId="7F82FED6" w:rsidR="00E279E1" w:rsidRPr="00716F69" w:rsidRDefault="00E279E1" w:rsidP="0039281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E279E1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" name="Connecteur droit avec flèche 53"/>
                        <wps:cNvCnPr/>
                        <wps:spPr>
                          <a:xfrm flipV="1">
                            <a:off x="269631" y="143608"/>
                            <a:ext cx="0" cy="61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avec flèche 54"/>
                        <wps:cNvCnPr/>
                        <wps:spPr>
                          <a:xfrm>
                            <a:off x="269631" y="762000"/>
                            <a:ext cx="0" cy="611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385" y="1084385"/>
                            <a:ext cx="208280" cy="28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FD7BD" w14:textId="5B161E30" w:rsidR="00E279E1" w:rsidRPr="00716F69" w:rsidRDefault="004E4F24" w:rsidP="0039281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E279E1">
                                <w:rPr>
                                  <w:rFonts w:eastAsia="SimSun" w:cs="Arial"/>
                                  <w:b/>
                                  <w:bCs/>
                                  <w:position w:val="-4"/>
                                  <w:sz w:val="22"/>
                                  <w:lang w:eastAsia="fr-FR"/>
                                </w:rPr>
                                <w:object w:dxaOrig="240" w:dyaOrig="320" w14:anchorId="094C2A6D">
                                  <v:shape id="_x0000_i1037" type="#_x0000_t75" style="width:15.7pt;height:20.75pt" o:ole="">
                                    <v:imagedata r:id="rId31" o:title=""/>
                                  </v:shape>
                                  <o:OLEObject Type="Embed" ProgID="Equation.DSMT4" ShapeID="_x0000_i1037" DrawAspect="Content" ObjectID="_1713693859" r:id="rId37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121" y="0"/>
                            <a:ext cx="275589" cy="341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0FEF5" w14:textId="1DF30C2A" w:rsidR="004E4F24" w:rsidRPr="00716F69" w:rsidRDefault="004E4F24" w:rsidP="004E4F24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4E4F24">
                                <w:rPr>
                                  <w:rFonts w:eastAsia="SimSun" w:cs="Arial"/>
                                  <w:b/>
                                  <w:bCs/>
                                  <w:position w:val="-10"/>
                                  <w:sz w:val="22"/>
                                  <w:lang w:eastAsia="fr-FR"/>
                                </w:rPr>
                                <w:object w:dxaOrig="320" w:dyaOrig="380" w14:anchorId="4D91B386">
                                  <v:shape id="_x0000_i1039" type="#_x0000_t75" style="width:20.75pt;height:24.9pt" o:ole="">
                                    <v:imagedata r:id="rId38" o:title=""/>
                                  </v:shape>
                                  <o:OLEObject Type="Embed" ProgID="Equation.DSMT4" ShapeID="_x0000_i1039" DrawAspect="Content" ObjectID="_1713693860" r:id="rId39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A689E" id="Groupe 57" o:spid="_x0000_s1028" style="position:absolute;left:0;text-align:left;margin-left:252.9pt;margin-top:1.6pt;width:43.8pt;height:108.15pt;z-index:251672576" coordsize="5567,1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">
                <v:shape id="_x0000_s1029" type="#_x0000_t202" style="position:absolute;top:6799;width:208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1F904D0" w14:textId="2F6ADF92" w:rsidR="00E279E1" w:rsidRPr="00E279E1" w:rsidRDefault="00E279E1" w:rsidP="00392818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E279E1">
                          <w:rPr>
                            <w:rFonts w:cs="Arial"/>
                            <w:b/>
                            <w:bCs/>
                            <w:sz w:val="22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_x0000_s1030" type="#_x0000_t202" style="position:absolute;left:1641;top:6799;width:208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25DF31C" w14:textId="7F82FED6" w:rsidR="00E279E1" w:rsidRPr="00716F69" w:rsidRDefault="00E279E1" w:rsidP="0039281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E279E1">
                          <w:rPr>
                            <w:rFonts w:cs="Arial"/>
                            <w:sz w:val="24"/>
                            <w:szCs w:val="24"/>
                          </w:rPr>
                          <w:t>×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3" o:spid="_x0000_s1031" type="#_x0000_t32" style="position:absolute;left:2696;top:1436;width:0;height:6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/8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xq2v/MMAAADbAAAADwAA&#10;AAAAAAAAAAAAAAAHAgAAZHJzL2Rvd25yZXYueG1sUEsFBgAAAAADAAMAtwAAAPcCAAAAAA==&#10;" strokecolor="black [3040]">
                  <v:stroke endarrow="block"/>
                </v:shape>
                <v:shape id="Connecteur droit avec flèche 54" o:spid="_x0000_s1032" type="#_x0000_t32" style="position:absolute;left:2696;top:7620;width:0;height:6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" strokecolor="black [3040]">
                  <v:stroke endarrow="block"/>
                </v:shape>
                <v:shape id="_x0000_s1033" type="#_x0000_t202" style="position:absolute;left:3223;top:10843;width:2083;height:2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28FD7BD" w14:textId="5B161E30" w:rsidR="00E279E1" w:rsidRPr="00716F69" w:rsidRDefault="004E4F24" w:rsidP="0039281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E279E1">
                          <w:rPr>
                            <w:rFonts w:eastAsia="SimSun" w:cs="Arial"/>
                            <w:b/>
                            <w:bCs/>
                            <w:position w:val="-4"/>
                            <w:sz w:val="22"/>
                            <w:lang w:eastAsia="fr-FR"/>
                          </w:rPr>
                          <w:object w:dxaOrig="240" w:dyaOrig="320" w14:anchorId="094C2A6D">
                            <v:shape id="_x0000_i1037" type="#_x0000_t75" style="width:15.7pt;height:20.75pt" o:ole="">
                              <v:imagedata r:id="rId31" o:title=""/>
                            </v:shape>
                            <o:OLEObject Type="Embed" ProgID="Equation.DSMT4" ShapeID="_x0000_i1037" DrawAspect="Content" ObjectID="_1713693859" r:id="rId40"/>
                          </w:object>
                        </w:r>
                      </w:p>
                    </w:txbxContent>
                  </v:textbox>
                </v:shape>
                <v:shape id="_x0000_s1034" type="#_x0000_t202" style="position:absolute;left:2811;width:2756;height:3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" filled="f" stroked="f">
                  <v:textbox style="mso-fit-shape-to-text:t" inset="0,0,0,0">
                    <w:txbxContent>
                      <w:p w14:paraId="69A0FEF5" w14:textId="1DF30C2A" w:rsidR="004E4F24" w:rsidRPr="00716F69" w:rsidRDefault="004E4F24" w:rsidP="004E4F24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4E4F24">
                          <w:rPr>
                            <w:rFonts w:eastAsia="SimSun" w:cs="Arial"/>
                            <w:b/>
                            <w:bCs/>
                            <w:position w:val="-10"/>
                            <w:sz w:val="22"/>
                            <w:lang w:eastAsia="fr-FR"/>
                          </w:rPr>
                          <w:object w:dxaOrig="320" w:dyaOrig="380" w14:anchorId="4D91B386">
                            <v:shape id="_x0000_i1039" type="#_x0000_t75" style="width:20.75pt;height:24.9pt" o:ole="">
                              <v:imagedata r:id="rId38" o:title=""/>
                            </v:shape>
                            <o:OLEObject Type="Embed" ProgID="Equation.DSMT4" ShapeID="_x0000_i1039" DrawAspect="Content" ObjectID="_1713693860" r:id="rId4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DCEA97" w14:textId="67D604C1" w:rsidR="00E279E1" w:rsidRDefault="00E279E1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1E427FFE" w14:textId="71ABA578" w:rsidR="00E279E1" w:rsidRDefault="00E279E1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22CF8B0B" w14:textId="6B8CBC41" w:rsidR="00E279E1" w:rsidRDefault="00985998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 w:rsidRPr="00985998">
        <w:rPr>
          <w:rFonts w:ascii="Calibri" w:eastAsia="SimSun" w:hAnsi="Calibri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016E7C" wp14:editId="6DD133CB">
                <wp:simplePos x="0" y="0"/>
                <wp:positionH relativeFrom="column">
                  <wp:posOffset>4132385</wp:posOffset>
                </wp:positionH>
                <wp:positionV relativeFrom="paragraph">
                  <wp:posOffset>109367</wp:posOffset>
                </wp:positionV>
                <wp:extent cx="902677" cy="486507"/>
                <wp:effectExtent l="0" t="0" r="12065" b="889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77" cy="486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6001" w14:textId="2604E531" w:rsidR="00985998" w:rsidRPr="00716F69" w:rsidRDefault="00985998" w:rsidP="0039281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985998">
                              <w:rPr>
                                <w:rFonts w:eastAsia="SimSun" w:cs="Arial"/>
                                <w:b/>
                                <w:bCs/>
                                <w:position w:val="-10"/>
                                <w:sz w:val="22"/>
                                <w:lang w:eastAsia="fr-FR"/>
                              </w:rPr>
                              <w:object w:dxaOrig="1060" w:dyaOrig="380" w14:anchorId="50DA14BE">
                                <v:shape id="_x0000_i1041" type="#_x0000_t75" style="width:67.4pt;height:24pt" o:ole="">
                                  <v:imagedata r:id="rId35" o:title=""/>
                                </v:shape>
                                <o:OLEObject Type="Embed" ProgID="Equation.DSMT4" ShapeID="_x0000_i1041" DrawAspect="Content" ObjectID="_1713693861" r:id="rId42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6E7C" id="_x0000_s1035" type="#_x0000_t202" style="position:absolute;left:0;text-align:left;margin-left:325.4pt;margin-top:8.6pt;width:71.1pt;height:38.3pt;z-index:2516746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" filled="f" stroked="f">
                <v:textbox style="mso-fit-shape-to-text:t" inset="0,0,0,0">
                  <w:txbxContent>
                    <w:p w14:paraId="0C6E6001" w14:textId="2604E531" w:rsidR="00985998" w:rsidRPr="00716F69" w:rsidRDefault="00985998" w:rsidP="0039281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985998">
                        <w:rPr>
                          <w:rFonts w:eastAsia="SimSun" w:cs="Arial"/>
                          <w:b/>
                          <w:bCs/>
                          <w:position w:val="-10"/>
                          <w:sz w:val="22"/>
                          <w:lang w:eastAsia="fr-FR"/>
                        </w:rPr>
                        <w:object w:dxaOrig="1060" w:dyaOrig="380" w14:anchorId="50DA14BE">
                          <v:shape id="_x0000_i1041" type="#_x0000_t75" style="width:67.4pt;height:24pt" o:ole="">
                            <v:imagedata r:id="rId35" o:title=""/>
                          </v:shape>
                          <o:OLEObject Type="Embed" ProgID="Equation.DSMT4" ShapeID="_x0000_i1041" DrawAspect="Content" ObjectID="_1713693861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4916674" w14:textId="66A1C196" w:rsidR="00E279E1" w:rsidRDefault="00E279E1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4E608613" w14:textId="2C5AE359" w:rsidR="00E279E1" w:rsidRDefault="001C6E1A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>
        <w:rPr>
          <w:rFonts w:eastAsia="SimSun" w:cs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BEB70" wp14:editId="1FD55E3B">
                <wp:simplePos x="0" y="0"/>
                <wp:positionH relativeFrom="column">
                  <wp:posOffset>3746622</wp:posOffset>
                </wp:positionH>
                <wp:positionV relativeFrom="paragraph">
                  <wp:posOffset>79986</wp:posOffset>
                </wp:positionV>
                <wp:extent cx="0" cy="1732084"/>
                <wp:effectExtent l="0" t="84773" r="29528" b="86677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732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404A" id="Connecteur droit avec flèche 7" o:spid="_x0000_s1026" type="#_x0000_t32" style="position:absolute;margin-left:295pt;margin-top:6.3pt;width:0;height:136.4pt;rotation:-9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" strokecolor="black [3040]">
                <v:stroke endarrow="block"/>
              </v:shape>
            </w:pict>
          </mc:Fallback>
        </mc:AlternateContent>
      </w:r>
    </w:p>
    <w:p w14:paraId="0AC6AD49" w14:textId="39D09CAE" w:rsidR="00E279E1" w:rsidRDefault="00E279E1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2C7B4B42" w14:textId="160FF44C" w:rsidR="00E279E1" w:rsidRDefault="001C6E1A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 w:rsidRPr="001C6E1A">
        <w:rPr>
          <w:rFonts w:ascii="Calibri" w:eastAsia="SimSun" w:hAnsi="Calibri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626AA9" wp14:editId="2EB68C34">
                <wp:simplePos x="0" y="0"/>
                <wp:positionH relativeFrom="column">
                  <wp:posOffset>2690886</wp:posOffset>
                </wp:positionH>
                <wp:positionV relativeFrom="paragraph">
                  <wp:posOffset>97155</wp:posOffset>
                </wp:positionV>
                <wp:extent cx="208280" cy="191135"/>
                <wp:effectExtent l="0" t="0" r="127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BDED" w14:textId="79C45861" w:rsidR="001C6E1A" w:rsidRPr="001C6E1A" w:rsidRDefault="001C6E1A" w:rsidP="001C6E1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 w:rsidRPr="001C6E1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position w:val="-4"/>
                                <w:sz w:val="22"/>
                              </w:rPr>
                              <w:object w:dxaOrig="220" w:dyaOrig="320" w14:anchorId="1662F561">
                                <v:shape id="_x0000_i1043" type="#_x0000_t75" style="width:11pt;height:16pt" o:ole="">
                                  <v:imagedata r:id="rId44" o:title=""/>
                                </v:shape>
                                <o:OLEObject Type="Embed" ProgID="Equation.DSMT4" ShapeID="_x0000_i1043" DrawAspect="Content" ObjectID="_1713693862" r:id="rId45"/>
                              </w:objec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6AA9" id="_x0000_s1036" type="#_x0000_t202" style="position:absolute;left:0;text-align:left;margin-left:211.9pt;margin-top:7.65pt;width:16.4pt;height:15.05pt;z-index:2516899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" filled="f" stroked="f">
                <v:textbox style="mso-fit-shape-to-text:t" inset="0,0,0,0">
                  <w:txbxContent>
                    <w:p w14:paraId="5AA4BDED" w14:textId="79C45861" w:rsidR="001C6E1A" w:rsidRPr="001C6E1A" w:rsidRDefault="001C6E1A" w:rsidP="001C6E1A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</w:rPr>
                      </w:pPr>
                      <w:r w:rsidRPr="001C6E1A">
                        <w:rPr>
                          <w:rFonts w:cs="Arial"/>
                          <w:b/>
                          <w:bCs/>
                          <w:i/>
                          <w:iCs/>
                          <w:position w:val="-4"/>
                          <w:sz w:val="22"/>
                        </w:rPr>
                        <w:object w:dxaOrig="220" w:dyaOrig="320" w14:anchorId="1662F561">
                          <v:shape id="_x0000_i1043" type="#_x0000_t75" style="width:11pt;height:16pt" o:ole="">
                            <v:imagedata r:id="rId44" o:title=""/>
                          </v:shape>
                          <o:OLEObject Type="Embed" ProgID="Equation.DSMT4" ShapeID="_x0000_i1043" DrawAspect="Content" ObjectID="_1713693862" r:id="rId46"/>
                        </w:objec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9BE9C7" w14:textId="0431E536" w:rsidR="00E279E1" w:rsidRDefault="001C6E1A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>
        <w:rPr>
          <w:rFonts w:eastAsia="SimSun" w:cs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F18C7" wp14:editId="030F6121">
                <wp:simplePos x="0" y="0"/>
                <wp:positionH relativeFrom="column">
                  <wp:posOffset>2877673</wp:posOffset>
                </wp:positionH>
                <wp:positionV relativeFrom="paragraph">
                  <wp:posOffset>105410</wp:posOffset>
                </wp:positionV>
                <wp:extent cx="0" cy="359410"/>
                <wp:effectExtent l="76200" t="38100" r="57150" b="2159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5E0A" id="Connecteur droit avec flèche 11" o:spid="_x0000_s1026" type="#_x0000_t32" style="position:absolute;margin-left:226.6pt;margin-top:8.3pt;width:0;height:28.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" strokecolor="black [3040]">
                <v:stroke endarrow="block"/>
              </v:shape>
            </w:pict>
          </mc:Fallback>
        </mc:AlternateContent>
      </w:r>
    </w:p>
    <w:p w14:paraId="47223BF7" w14:textId="13177FF4" w:rsidR="001C6E1A" w:rsidRDefault="001C6E1A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 w:rsidRPr="001C6E1A">
        <w:rPr>
          <w:rFonts w:ascii="Calibri" w:eastAsia="SimSun" w:hAnsi="Calibri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81B57B1" wp14:editId="3F7796CA">
                <wp:simplePos x="0" y="0"/>
                <wp:positionH relativeFrom="column">
                  <wp:posOffset>4501661</wp:posOffset>
                </wp:positionH>
                <wp:positionV relativeFrom="paragraph">
                  <wp:posOffset>58420</wp:posOffset>
                </wp:positionV>
                <wp:extent cx="208280" cy="191135"/>
                <wp:effectExtent l="0" t="0" r="127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1A05" w14:textId="5E886063" w:rsidR="001C6E1A" w:rsidRPr="001C6E1A" w:rsidRDefault="001C6E1A" w:rsidP="001C6E1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57B1" id="_x0000_s1037" type="#_x0000_t202" style="position:absolute;left:0;text-align:left;margin-left:354.45pt;margin-top:4.6pt;width:16.4pt;height:15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hf8AEAAMMDAAAOAAAAZHJzL2Uyb0RvYy54bWysU8GO0zAQvSPxD5bvNElRUTdqulp2WYS0&#10;sEgLHzB1nMbC9hjbbVK+nrGTdldwQ+RgTTKZN/PePG+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" filled="f" stroked="f">
                <v:textbox inset="0,0,0,0">
                  <w:txbxContent>
                    <w:p w14:paraId="60A11A05" w14:textId="5E886063" w:rsidR="001C6E1A" w:rsidRPr="001C6E1A" w:rsidRDefault="001C6E1A" w:rsidP="001C6E1A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5D8F46" wp14:editId="5A22C1E4">
                <wp:simplePos x="0" y="0"/>
                <wp:positionH relativeFrom="column">
                  <wp:posOffset>3054838</wp:posOffset>
                </wp:positionH>
                <wp:positionV relativeFrom="paragraph">
                  <wp:posOffset>130810</wp:posOffset>
                </wp:positionV>
                <wp:extent cx="0" cy="359410"/>
                <wp:effectExtent l="0" t="84455" r="29845" b="8699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1BB1" id="Connecteur droit avec flèche 10" o:spid="_x0000_s1026" type="#_x0000_t32" style="position:absolute;margin-left:240.55pt;margin-top:10.3pt;width:0;height:28.3pt;rotation:-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" strokecolor="black [3040]">
                <v:stroke endarrow="block"/>
              </v:shape>
            </w:pict>
          </mc:Fallback>
        </mc:AlternateContent>
      </w:r>
    </w:p>
    <w:p w14:paraId="059A6471" w14:textId="2DFADBF5" w:rsidR="001C6E1A" w:rsidRDefault="001C6E1A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 w:rsidRPr="001C6E1A">
        <w:rPr>
          <w:rFonts w:ascii="Calibri" w:eastAsia="SimSun" w:hAnsi="Calibri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6A3A70" wp14:editId="4D766D8C">
                <wp:simplePos x="0" y="0"/>
                <wp:positionH relativeFrom="column">
                  <wp:posOffset>3159272</wp:posOffset>
                </wp:positionH>
                <wp:positionV relativeFrom="paragraph">
                  <wp:posOffset>156845</wp:posOffset>
                </wp:positionV>
                <wp:extent cx="208280" cy="191135"/>
                <wp:effectExtent l="0" t="0" r="9525" b="63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7E10" w14:textId="6665A97F" w:rsidR="001C6E1A" w:rsidRPr="001C6E1A" w:rsidRDefault="001C6E1A" w:rsidP="001C6E1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 w:rsidRPr="001C6E1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position w:val="-4"/>
                                <w:sz w:val="22"/>
                              </w:rPr>
                              <w:object w:dxaOrig="180" w:dyaOrig="320" w14:anchorId="4DF96C45">
                                <v:shape id="_x0000_i1045" type="#_x0000_t75" style="width:9pt;height:16pt" o:ole="">
                                  <v:imagedata r:id="rId47" o:title=""/>
                                </v:shape>
                                <o:OLEObject Type="Embed" ProgID="Equation.DSMT4" ShapeID="_x0000_i1045" DrawAspect="Content" ObjectID="_1713693863" r:id="rId48"/>
                              </w:objec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3A70" id="_x0000_s1038" type="#_x0000_t202" style="position:absolute;left:0;text-align:left;margin-left:248.75pt;margin-top:12.35pt;width:16.4pt;height:15.05pt;z-index:25169203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" filled="f" stroked="f">
                <v:textbox style="mso-fit-shape-to-text:t" inset="0,0,0,0">
                  <w:txbxContent>
                    <w:p w14:paraId="74BB7E10" w14:textId="6665A97F" w:rsidR="001C6E1A" w:rsidRPr="001C6E1A" w:rsidRDefault="001C6E1A" w:rsidP="001C6E1A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</w:rPr>
                      </w:pPr>
                      <w:r w:rsidRPr="001C6E1A">
                        <w:rPr>
                          <w:rFonts w:cs="Arial"/>
                          <w:b/>
                          <w:bCs/>
                          <w:i/>
                          <w:iCs/>
                          <w:position w:val="-4"/>
                          <w:sz w:val="22"/>
                        </w:rPr>
                        <w:object w:dxaOrig="180" w:dyaOrig="320" w14:anchorId="4DF96C45">
                          <v:shape id="_x0000_i1045" type="#_x0000_t75" style="width:9pt;height:16pt" o:ole="">
                            <v:imagedata r:id="rId47" o:title=""/>
                          </v:shape>
                          <o:OLEObject Type="Embed" ProgID="Equation.DSMT4" ShapeID="_x0000_i1045" DrawAspect="Content" ObjectID="_1713693863" r:id="rId49"/>
                        </w:objec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C6E1A">
        <w:rPr>
          <w:rFonts w:ascii="Calibri" w:eastAsia="SimSun" w:hAnsi="Calibri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78430E" wp14:editId="36990317">
                <wp:simplePos x="0" y="0"/>
                <wp:positionH relativeFrom="column">
                  <wp:posOffset>2690055</wp:posOffset>
                </wp:positionH>
                <wp:positionV relativeFrom="paragraph">
                  <wp:posOffset>89828</wp:posOffset>
                </wp:positionV>
                <wp:extent cx="208280" cy="191135"/>
                <wp:effectExtent l="0" t="0" r="127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8750" w14:textId="63A41D1B" w:rsidR="001C6E1A" w:rsidRPr="001C6E1A" w:rsidRDefault="001C6E1A" w:rsidP="001C6E1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1C6E1A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430E" id="_x0000_s1039" type="#_x0000_t202" style="position:absolute;left:0;text-align:left;margin-left:211.8pt;margin-top:7.05pt;width:16.4pt;height:15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1m8AEAAMQDAAAOAAAAZHJzL2Uyb0RvYy54bWysU8GO0zAQvSPxD5bvNElRUTdqulp2WYS0&#10;sEgLHzB1nMbC9hjbbVK+nrGTdldwQ+RgTTKZN/PePG+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" filled="f" stroked="f">
                <v:textbox inset="0,0,0,0">
                  <w:txbxContent>
                    <w:p w14:paraId="228D8750" w14:textId="63A41D1B" w:rsidR="001C6E1A" w:rsidRPr="001C6E1A" w:rsidRDefault="001C6E1A" w:rsidP="001C6E1A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1C6E1A">
                        <w:rPr>
                          <w:rFonts w:cs="Arial"/>
                          <w:b/>
                          <w:bCs/>
                          <w:sz w:val="2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4E953924" w14:textId="28BD9C12" w:rsidR="001C6E1A" w:rsidRDefault="001C6E1A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096345A5" w14:textId="6A48418B" w:rsidR="001C6E1A" w:rsidRDefault="001C6E1A" w:rsidP="00E279E1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</w:p>
    <w:p w14:paraId="756EB2DC" w14:textId="68354460" w:rsidR="004B7873" w:rsidRPr="00985998" w:rsidRDefault="00F71C0B" w:rsidP="00E02820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i/>
          <w:iCs/>
          <w:sz w:val="22"/>
          <w:lang w:eastAsia="fr-FR"/>
        </w:rPr>
      </w:pPr>
      <w:r w:rsidRPr="004B7873">
        <w:rPr>
          <w:rFonts w:eastAsia="SimSun" w:cs="Arial"/>
          <w:sz w:val="22"/>
          <w:lang w:eastAsia="fr-FR"/>
        </w:rPr>
        <w:t xml:space="preserve">Donner l’expression vectorielle du poids </w:t>
      </w:r>
      <w:r w:rsidR="004B7873" w:rsidRPr="004B7873">
        <w:rPr>
          <w:rFonts w:eastAsia="SimSun" w:cs="Arial"/>
          <w:position w:val="-4"/>
          <w:sz w:val="22"/>
          <w:lang w:eastAsia="fr-FR"/>
        </w:rPr>
        <w:object w:dxaOrig="240" w:dyaOrig="320" w14:anchorId="024A627E">
          <v:shape id="_x0000_i1046" type="#_x0000_t75" style="width:12pt;height:16.15pt" o:ole="">
            <v:imagedata r:id="rId27" o:title=""/>
          </v:shape>
          <o:OLEObject Type="Embed" ProgID="Equation.DSMT4" ShapeID="_x0000_i1046" DrawAspect="Content" ObjectID="_1713693849" r:id="rId50"/>
        </w:object>
      </w:r>
      <w:r w:rsidRPr="004B7873">
        <w:rPr>
          <w:rFonts w:eastAsia="SimSun" w:cs="Arial"/>
          <w:sz w:val="22"/>
          <w:lang w:eastAsia="fr-FR"/>
        </w:rPr>
        <w:t>de la montgolfière.</w:t>
      </w:r>
    </w:p>
    <w:p w14:paraId="5E8D01F2" w14:textId="75960F4F" w:rsidR="00985998" w:rsidRPr="00985998" w:rsidRDefault="00985998" w:rsidP="00985998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i/>
          <w:iCs/>
          <w:sz w:val="22"/>
          <w:lang w:eastAsia="fr-FR"/>
        </w:rPr>
      </w:pPr>
      <w:r w:rsidRPr="00985998">
        <w:rPr>
          <w:rFonts w:eastAsia="SimSun" w:cs="Arial"/>
          <w:b/>
          <w:bCs/>
          <w:sz w:val="22"/>
          <w:lang w:eastAsia="fr-FR"/>
        </w:rPr>
        <w:t xml:space="preserve">Dans le repère d’espace </w:t>
      </w:r>
      <w:r w:rsidRPr="00985998">
        <w:rPr>
          <w:rFonts w:eastAsia="SimSun" w:cs="Arial"/>
          <w:b/>
          <w:bCs/>
          <w:position w:val="-18"/>
          <w:sz w:val="22"/>
          <w:lang w:eastAsia="fr-FR"/>
        </w:rPr>
        <w:object w:dxaOrig="800" w:dyaOrig="480" w14:anchorId="370C2DA7">
          <v:shape id="_x0000_i1047" type="#_x0000_t75" style="width:40.15pt;height:24pt" o:ole="">
            <v:imagedata r:id="rId51" o:title=""/>
          </v:shape>
          <o:OLEObject Type="Embed" ProgID="Equation.DSMT4" ShapeID="_x0000_i1047" DrawAspect="Content" ObjectID="_1713693850" r:id="rId52"/>
        </w:object>
      </w:r>
      <w:r w:rsidRPr="00985998">
        <w:rPr>
          <w:rFonts w:eastAsia="SimSun" w:cs="Arial"/>
          <w:b/>
          <w:bCs/>
          <w:sz w:val="22"/>
          <w:lang w:eastAsia="fr-FR"/>
        </w:rPr>
        <w:t xml:space="preserve"> : </w:t>
      </w:r>
      <w:r w:rsidR="00F26BAA" w:rsidRPr="00985998">
        <w:rPr>
          <w:rFonts w:eastAsia="SimSun" w:cs="Arial"/>
          <w:b/>
          <w:bCs/>
          <w:position w:val="-10"/>
          <w:sz w:val="22"/>
          <w:lang w:eastAsia="fr-FR"/>
        </w:rPr>
        <w:object w:dxaOrig="1900" w:dyaOrig="380" w14:anchorId="62E2DDA4">
          <v:shape id="_x0000_i1057" type="#_x0000_t75" style="width:95.2pt;height:18.9pt" o:ole="">
            <v:imagedata r:id="rId53" o:title=""/>
          </v:shape>
          <o:OLEObject Type="Embed" ProgID="Equation.DSMT4" ShapeID="_x0000_i1057" DrawAspect="Content" ObjectID="_1713693851" r:id="rId54"/>
        </w:object>
      </w:r>
    </w:p>
    <w:p w14:paraId="186F8B7F" w14:textId="1B6BB855" w:rsidR="006E03F4" w:rsidRDefault="00F71C0B" w:rsidP="00A976AF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sz w:val="22"/>
          <w:lang w:eastAsia="fr-FR"/>
        </w:rPr>
      </w:pPr>
      <w:r w:rsidRPr="006E03F4">
        <w:rPr>
          <w:rFonts w:eastAsia="SimSun" w:cs="Arial"/>
          <w:sz w:val="22"/>
          <w:lang w:eastAsia="fr-FR"/>
        </w:rPr>
        <w:t xml:space="preserve">Établir l’expression vectorielle de la poussée d’Archimède </w:t>
      </w:r>
      <w:r w:rsidR="006E03F4" w:rsidRPr="006E03F4">
        <w:rPr>
          <w:rFonts w:eastAsia="SimSun" w:cs="Arial"/>
          <w:position w:val="-10"/>
          <w:sz w:val="22"/>
          <w:lang w:eastAsia="fr-FR"/>
        </w:rPr>
        <w:object w:dxaOrig="320" w:dyaOrig="380" w14:anchorId="4CB756EF">
          <v:shape id="_x0000_i1049" type="#_x0000_t75" style="width:16.15pt;height:18.9pt" o:ole="">
            <v:imagedata r:id="rId55" o:title=""/>
          </v:shape>
          <o:OLEObject Type="Embed" ProgID="Equation.DSMT4" ShapeID="_x0000_i1049" DrawAspect="Content" ObjectID="_1713693852" r:id="rId56"/>
        </w:object>
      </w:r>
      <w:r w:rsidRPr="006E03F4">
        <w:rPr>
          <w:rFonts w:eastAsia="SimSun" w:cs="Arial"/>
          <w:sz w:val="22"/>
          <w:lang w:eastAsia="fr-FR"/>
        </w:rPr>
        <w:t xml:space="preserve">en fonction de </w:t>
      </w:r>
      <w:r w:rsidRPr="006E03F4">
        <w:rPr>
          <w:rFonts w:eastAsia="SimSun" w:cs="Arial"/>
          <w:i/>
          <w:iCs/>
          <w:sz w:val="22"/>
          <w:lang w:eastAsia="fr-FR"/>
        </w:rPr>
        <w:t xml:space="preserve">g, m </w:t>
      </w:r>
      <w:r w:rsidRPr="006E03F4">
        <w:rPr>
          <w:rFonts w:eastAsia="SimSun" w:cs="Arial"/>
          <w:sz w:val="22"/>
          <w:lang w:eastAsia="fr-FR"/>
        </w:rPr>
        <w:t xml:space="preserve">et </w:t>
      </w:r>
      <w:r w:rsidR="006E03F4" w:rsidRPr="006E03F4">
        <w:rPr>
          <w:rFonts w:eastAsia="SimSun" w:cs="Arial"/>
          <w:position w:val="-4"/>
          <w:sz w:val="22"/>
          <w:lang w:eastAsia="fr-FR"/>
        </w:rPr>
        <w:object w:dxaOrig="200" w:dyaOrig="320" w14:anchorId="1C21D19E">
          <v:shape id="_x0000_i1050" type="#_x0000_t75" style="width:10.15pt;height:16.15pt" o:ole="">
            <v:imagedata r:id="rId57" o:title=""/>
          </v:shape>
          <o:OLEObject Type="Embed" ProgID="Equation.DSMT4" ShapeID="_x0000_i1050" DrawAspect="Content" ObjectID="_1713693853" r:id="rId58"/>
        </w:object>
      </w:r>
      <w:r w:rsidR="006E03F4" w:rsidRPr="006E03F4">
        <w:rPr>
          <w:rFonts w:eastAsia="SimSun" w:cs="Arial"/>
          <w:sz w:val="22"/>
          <w:lang w:eastAsia="fr-FR"/>
        </w:rPr>
        <w:t>.</w:t>
      </w:r>
    </w:p>
    <w:p w14:paraId="0E8B57CB" w14:textId="67EA7664" w:rsidR="00985998" w:rsidRPr="00985998" w:rsidRDefault="00C836C8" w:rsidP="00985998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Les deux forces se compensent donc</w:t>
      </w:r>
      <w:r w:rsidRPr="006866D7">
        <w:rPr>
          <w:rFonts w:eastAsia="SimSun" w:cs="Arial"/>
          <w:b/>
          <w:bCs/>
          <w:sz w:val="22"/>
          <w:lang w:eastAsia="fr-FR"/>
        </w:rPr>
        <w:t> </w:t>
      </w:r>
      <w:r w:rsidR="00985998" w:rsidRPr="00985998">
        <w:rPr>
          <w:rFonts w:eastAsia="SimSun" w:cs="Arial"/>
          <w:b/>
          <w:bCs/>
          <w:sz w:val="22"/>
          <w:lang w:eastAsia="fr-FR"/>
        </w:rPr>
        <w:t xml:space="preserve">: </w:t>
      </w:r>
      <w:r w:rsidR="00F26BAA" w:rsidRPr="004E4F24">
        <w:rPr>
          <w:rFonts w:eastAsia="SimSun" w:cs="Arial"/>
          <w:b/>
          <w:bCs/>
          <w:position w:val="-10"/>
          <w:sz w:val="22"/>
          <w:lang w:eastAsia="fr-FR"/>
        </w:rPr>
        <w:object w:dxaOrig="1660" w:dyaOrig="380" w14:anchorId="1E9236BB">
          <v:shape id="_x0000_i1059" type="#_x0000_t75" style="width:82.85pt;height:18.9pt" o:ole="">
            <v:imagedata r:id="rId59" o:title=""/>
          </v:shape>
          <o:OLEObject Type="Embed" ProgID="Equation.DSMT4" ShapeID="_x0000_i1059" DrawAspect="Content" ObjectID="_1713693854" r:id="rId60"/>
        </w:object>
      </w:r>
    </w:p>
    <w:p w14:paraId="59773A0D" w14:textId="31032535" w:rsidR="00F71C0B" w:rsidRDefault="00F71C0B" w:rsidP="00A976AF">
      <w:pPr>
        <w:pStyle w:val="Paragraphedeliste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left="1134" w:hanging="708"/>
        <w:rPr>
          <w:rFonts w:eastAsia="SimSun" w:cs="Arial"/>
          <w:sz w:val="22"/>
          <w:lang w:eastAsia="fr-FR"/>
        </w:rPr>
      </w:pPr>
      <w:r w:rsidRPr="006E03F4">
        <w:rPr>
          <w:rFonts w:eastAsia="SimSun" w:cs="Arial"/>
          <w:sz w:val="22"/>
          <w:lang w:eastAsia="fr-FR"/>
        </w:rPr>
        <w:t>En déduire la masse totale embarquée dans la nacelle à cette altitude. Commenter.</w:t>
      </w:r>
    </w:p>
    <w:p w14:paraId="578E9A7B" w14:textId="77777777" w:rsidR="001E7D49" w:rsidRDefault="001E7D49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</w:p>
    <w:p w14:paraId="637AD614" w14:textId="77777777" w:rsidR="001E7D49" w:rsidRPr="007B2084" w:rsidRDefault="001E7D49" w:rsidP="001E7D49">
      <w:pPr>
        <w:autoSpaceDE w:val="0"/>
        <w:autoSpaceDN w:val="0"/>
        <w:adjustRightInd w:val="0"/>
        <w:spacing w:line="240" w:lineRule="auto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i/>
          <w:iCs/>
          <w:sz w:val="22"/>
          <w:lang w:eastAsia="fr-FR"/>
        </w:rPr>
        <w:t>Le candidat est invité à prendre des initiatives et à présenter la démarche suivie, même si elle n’a pas abouti.</w:t>
      </w:r>
    </w:p>
    <w:p w14:paraId="7A73B081" w14:textId="77777777" w:rsidR="001E7D49" w:rsidRPr="007B2084" w:rsidRDefault="001E7D49" w:rsidP="001E7D49">
      <w:pPr>
        <w:autoSpaceDE w:val="0"/>
        <w:autoSpaceDN w:val="0"/>
        <w:adjustRightInd w:val="0"/>
        <w:spacing w:line="240" w:lineRule="auto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i/>
          <w:iCs/>
          <w:sz w:val="22"/>
          <w:lang w:eastAsia="fr-FR"/>
        </w:rPr>
        <w:t>La démarche est évaluée et nécessite d’être correctement présentée.</w:t>
      </w:r>
    </w:p>
    <w:p w14:paraId="09581285" w14:textId="77777777" w:rsidR="001E7D49" w:rsidRDefault="001E7D49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</w:p>
    <w:p w14:paraId="60B73220" w14:textId="7C37AD2F" w:rsidR="006866D7" w:rsidRDefault="00C836C8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Les deux forces se compensent donc</w:t>
      </w:r>
      <w:r w:rsidR="006866D7" w:rsidRPr="006866D7">
        <w:rPr>
          <w:rFonts w:eastAsia="SimSun" w:cs="Arial"/>
          <w:b/>
          <w:bCs/>
          <w:sz w:val="22"/>
          <w:lang w:eastAsia="fr-FR"/>
        </w:rPr>
        <w:t xml:space="preserve"> : </w:t>
      </w:r>
      <w:r w:rsidR="006866D7" w:rsidRPr="006866D7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="006866D7" w:rsidRPr="006866D7">
        <w:rPr>
          <w:rFonts w:eastAsia="SimSun" w:cs="Arial"/>
          <w:b/>
          <w:bCs/>
          <w:sz w:val="22"/>
          <w:lang w:eastAsia="fr-FR"/>
        </w:rPr>
        <w:t xml:space="preserve"> = </w:t>
      </w:r>
      <w:r w:rsidR="006866D7" w:rsidRPr="006866D7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="006866D7" w:rsidRPr="006866D7">
        <w:rPr>
          <w:rFonts w:eastAsia="SimSun" w:cs="Arial"/>
          <w:b/>
          <w:bCs/>
          <w:sz w:val="22"/>
          <w:vertAlign w:val="subscript"/>
          <w:lang w:eastAsia="fr-FR"/>
        </w:rPr>
        <w:t>A</w:t>
      </w:r>
    </w:p>
    <w:p w14:paraId="5D9A09B2" w14:textId="1D32EDA1" w:rsidR="006866D7" w:rsidRDefault="00C836C8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59D518B" wp14:editId="7989EB44">
            <wp:simplePos x="0" y="0"/>
            <wp:positionH relativeFrom="column">
              <wp:posOffset>3900170</wp:posOffset>
            </wp:positionH>
            <wp:positionV relativeFrom="paragraph">
              <wp:posOffset>120734</wp:posOffset>
            </wp:positionV>
            <wp:extent cx="1784944" cy="354364"/>
            <wp:effectExtent l="0" t="0" r="6350" b="762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44" cy="354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6D7" w:rsidRPr="006866D7">
        <w:rPr>
          <w:rFonts w:eastAsia="SimSun" w:cs="Arial"/>
          <w:b/>
          <w:bCs/>
          <w:sz w:val="22"/>
          <w:lang w:eastAsia="fr-FR"/>
        </w:rPr>
        <w:t xml:space="preserve">Soit : </w:t>
      </w:r>
      <w:proofErr w:type="spellStart"/>
      <w:r w:rsidR="006866D7" w:rsidRPr="006866D7">
        <w:rPr>
          <w:rFonts w:eastAsia="SimSun" w:cs="Arial"/>
          <w:b/>
          <w:bCs/>
          <w:i/>
          <w:iCs/>
          <w:sz w:val="22"/>
          <w:lang w:eastAsia="fr-FR"/>
        </w:rPr>
        <w:t>m</w:t>
      </w:r>
      <w:r w:rsidR="00CD7CC6">
        <w:rPr>
          <w:rFonts w:eastAsia="SimSun" w:cs="Arial"/>
          <w:b/>
          <w:bCs/>
          <w:sz w:val="22"/>
          <w:lang w:eastAsia="fr-FR"/>
        </w:rPr>
        <w:t>.</w:t>
      </w:r>
      <w:r w:rsidR="006866D7" w:rsidRPr="006866D7">
        <w:rPr>
          <w:rFonts w:eastAsia="SimSun" w:cs="Arial"/>
          <w:b/>
          <w:bCs/>
          <w:i/>
          <w:iCs/>
          <w:sz w:val="22"/>
          <w:lang w:eastAsia="fr-FR"/>
        </w:rPr>
        <w:t>g</w:t>
      </w:r>
      <w:proofErr w:type="spellEnd"/>
      <w:r w:rsidR="006866D7" w:rsidRPr="006866D7">
        <w:rPr>
          <w:rFonts w:eastAsia="SimSun" w:cs="Arial"/>
          <w:b/>
          <w:bCs/>
          <w:sz w:val="22"/>
          <w:lang w:eastAsia="fr-FR"/>
        </w:rPr>
        <w:t xml:space="preserve"> = </w:t>
      </w:r>
      <w:r w:rsidR="006866D7" w:rsidRPr="006866D7">
        <w:rPr>
          <w:rFonts w:ascii="Symbol" w:eastAsia="SimSun" w:hAnsi="Symbol" w:cs="Arial"/>
          <w:b/>
          <w:bCs/>
          <w:sz w:val="22"/>
          <w:lang w:eastAsia="fr-FR"/>
        </w:rPr>
        <w:t>r</w:t>
      </w:r>
      <w:proofErr w:type="spellStart"/>
      <w:r w:rsidR="006866D7" w:rsidRPr="006866D7">
        <w:rPr>
          <w:rFonts w:eastAsia="SimSun" w:cs="Arial"/>
          <w:b/>
          <w:bCs/>
          <w:sz w:val="22"/>
          <w:vertAlign w:val="subscript"/>
          <w:lang w:eastAsia="fr-FR"/>
        </w:rPr>
        <w:t>ext</w:t>
      </w:r>
      <w:r w:rsidR="00CD7CC6">
        <w:rPr>
          <w:rFonts w:eastAsia="SimSun" w:cs="Arial"/>
          <w:b/>
          <w:bCs/>
          <w:sz w:val="22"/>
          <w:lang w:eastAsia="fr-FR"/>
        </w:rPr>
        <w:t>.</w:t>
      </w:r>
      <w:proofErr w:type="gramStart"/>
      <w:r w:rsidR="006866D7" w:rsidRPr="006866D7">
        <w:rPr>
          <w:rFonts w:eastAsia="SimSun" w:cs="Arial"/>
          <w:b/>
          <w:bCs/>
          <w:i/>
          <w:iCs/>
          <w:sz w:val="22"/>
          <w:lang w:eastAsia="fr-FR"/>
        </w:rPr>
        <w:t>V</w:t>
      </w:r>
      <w:r w:rsidR="00CD7CC6">
        <w:rPr>
          <w:rFonts w:eastAsia="SimSun" w:cs="Arial"/>
          <w:b/>
          <w:bCs/>
          <w:sz w:val="22"/>
          <w:lang w:eastAsia="fr-FR"/>
        </w:rPr>
        <w:t>.</w:t>
      </w:r>
      <w:r w:rsidR="006866D7" w:rsidRPr="006866D7">
        <w:rPr>
          <w:rFonts w:eastAsia="SimSun" w:cs="Arial"/>
          <w:b/>
          <w:bCs/>
          <w:i/>
          <w:iCs/>
          <w:sz w:val="22"/>
          <w:lang w:eastAsia="fr-FR"/>
        </w:rPr>
        <w:t>g</w:t>
      </w:r>
      <w:proofErr w:type="spellEnd"/>
      <w:proofErr w:type="gramEnd"/>
      <w:r w:rsidR="006866D7">
        <w:rPr>
          <w:rFonts w:eastAsia="SimSun" w:cs="Arial"/>
          <w:sz w:val="22"/>
          <w:lang w:eastAsia="fr-FR"/>
        </w:rPr>
        <w:t xml:space="preserve"> </w:t>
      </w:r>
    </w:p>
    <w:p w14:paraId="2D255C19" w14:textId="4BC4C444" w:rsidR="006E03F4" w:rsidRDefault="006866D7" w:rsidP="006E03F4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i/>
          <w:i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Donc :</w:t>
      </w:r>
      <w:r>
        <w:rPr>
          <w:rFonts w:eastAsia="SimSun" w:cs="Arial"/>
          <w:sz w:val="22"/>
          <w:lang w:eastAsia="fr-FR"/>
        </w:rPr>
        <w:t xml:space="preserve"> </w:t>
      </w:r>
      <w:r w:rsidRPr="006866D7">
        <w:rPr>
          <w:rFonts w:eastAsia="SimSun" w:cs="Arial"/>
          <w:b/>
          <w:bCs/>
          <w:i/>
          <w:iCs/>
          <w:sz w:val="22"/>
          <w:lang w:eastAsia="fr-FR"/>
        </w:rPr>
        <w:t>m</w:t>
      </w:r>
      <w:r w:rsidRPr="006866D7">
        <w:rPr>
          <w:rFonts w:eastAsia="SimSun" w:cs="Arial"/>
          <w:b/>
          <w:bCs/>
          <w:sz w:val="22"/>
          <w:lang w:eastAsia="fr-FR"/>
        </w:rPr>
        <w:t xml:space="preserve"> = </w:t>
      </w:r>
      <w:r w:rsidRPr="006866D7">
        <w:rPr>
          <w:rFonts w:ascii="Symbol" w:eastAsia="SimSun" w:hAnsi="Symbol" w:cs="Arial"/>
          <w:b/>
          <w:bCs/>
          <w:sz w:val="22"/>
          <w:lang w:eastAsia="fr-FR"/>
        </w:rPr>
        <w:t>r</w:t>
      </w:r>
      <w:proofErr w:type="spellStart"/>
      <w:proofErr w:type="gramStart"/>
      <w:r w:rsidRPr="006866D7">
        <w:rPr>
          <w:rFonts w:eastAsia="SimSun" w:cs="Arial"/>
          <w:b/>
          <w:bCs/>
          <w:sz w:val="22"/>
          <w:vertAlign w:val="subscript"/>
          <w:lang w:eastAsia="fr-FR"/>
        </w:rPr>
        <w:t>ext</w:t>
      </w:r>
      <w:r w:rsidR="00CD7CC6">
        <w:rPr>
          <w:rFonts w:eastAsia="SimSun" w:cs="Arial"/>
          <w:b/>
          <w:bCs/>
          <w:sz w:val="22"/>
          <w:lang w:eastAsia="fr-FR"/>
        </w:rPr>
        <w:t>.</w:t>
      </w:r>
      <w:r w:rsidRPr="006866D7">
        <w:rPr>
          <w:rFonts w:eastAsia="SimSun" w:cs="Arial"/>
          <w:b/>
          <w:bCs/>
          <w:i/>
          <w:iCs/>
          <w:sz w:val="22"/>
          <w:lang w:eastAsia="fr-FR"/>
        </w:rPr>
        <w:t>V</w:t>
      </w:r>
      <w:proofErr w:type="spellEnd"/>
      <w:proofErr w:type="gramEnd"/>
    </w:p>
    <w:p w14:paraId="2D74AA72" w14:textId="4A84C121" w:rsidR="006866D7" w:rsidRDefault="006866D7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proofErr w:type="gramStart"/>
      <w:r w:rsidRPr="006866D7">
        <w:rPr>
          <w:rFonts w:eastAsia="SimSun" w:cs="Arial"/>
          <w:b/>
          <w:bCs/>
          <w:i/>
          <w:iCs/>
          <w:sz w:val="22"/>
          <w:lang w:eastAsia="fr-FR"/>
        </w:rPr>
        <w:t>m</w:t>
      </w:r>
      <w:proofErr w:type="gramEnd"/>
      <w:r w:rsidRPr="006866D7">
        <w:rPr>
          <w:rFonts w:eastAsia="SimSun" w:cs="Arial"/>
          <w:b/>
          <w:bCs/>
          <w:sz w:val="22"/>
          <w:lang w:eastAsia="fr-FR"/>
        </w:rPr>
        <w:t xml:space="preserve"> = 1,06</w:t>
      </w:r>
      <w:r>
        <w:rPr>
          <w:rFonts w:eastAsia="SimSun" w:cs="Arial"/>
          <w:b/>
          <w:bCs/>
          <w:sz w:val="22"/>
          <w:lang w:eastAsia="fr-FR"/>
        </w:rPr>
        <w:t xml:space="preserve"> </w:t>
      </w:r>
      <w:proofErr w:type="spellStart"/>
      <w:r w:rsidR="00C836C8">
        <w:rPr>
          <w:rFonts w:eastAsia="SimSun" w:cs="Arial"/>
          <w:b/>
          <w:bCs/>
          <w:sz w:val="22"/>
          <w:lang w:eastAsia="fr-FR"/>
        </w:rPr>
        <w:t>kg</w:t>
      </w:r>
      <w:r w:rsidR="00C836C8" w:rsidRPr="00C836C8">
        <w:rPr>
          <w:rFonts w:ascii="Cambria Math" w:eastAsia="CambriaMath" w:hAnsi="Cambria Math" w:cs="Cambria Math"/>
          <w:b/>
          <w:bCs/>
          <w:sz w:val="22"/>
          <w:lang w:eastAsia="ja-JP"/>
        </w:rPr>
        <w:t>⋅</w:t>
      </w:r>
      <w:r w:rsidR="00C836C8">
        <w:rPr>
          <w:rFonts w:eastAsia="SimSun" w:cs="Arial"/>
          <w:b/>
          <w:bCs/>
          <w:sz w:val="22"/>
          <w:lang w:eastAsia="fr-FR"/>
        </w:rPr>
        <w:t>m</w:t>
      </w:r>
      <w:proofErr w:type="spellEnd"/>
      <w:r w:rsidR="00C836C8" w:rsidRPr="00C836C8">
        <w:rPr>
          <w:rFonts w:eastAsia="SimSun" w:cs="Arial"/>
          <w:b/>
          <w:bCs/>
          <w:sz w:val="22"/>
          <w:vertAlign w:val="superscript"/>
          <w:lang w:eastAsia="fr-FR"/>
        </w:rPr>
        <w:t>–3</w:t>
      </w:r>
      <w:r w:rsidR="00C836C8">
        <w:rPr>
          <w:rFonts w:eastAsia="SimSun" w:cs="Arial"/>
          <w:b/>
          <w:bCs/>
          <w:sz w:val="22"/>
          <w:lang w:eastAsia="fr-FR"/>
        </w:rPr>
        <w:t xml:space="preserve"> </w:t>
      </w:r>
      <w:r w:rsidR="00C836C8" w:rsidRPr="006866D7">
        <w:rPr>
          <w:rFonts w:eastAsia="SimSun" w:cs="Arial"/>
          <w:b/>
          <w:bCs/>
          <w:sz w:val="22"/>
          <w:lang w:eastAsia="fr-FR"/>
        </w:rPr>
        <w:t>×</w:t>
      </w:r>
      <w:r w:rsidR="00C836C8">
        <w:rPr>
          <w:rFonts w:eastAsia="SimSun" w:cs="Arial"/>
          <w:b/>
          <w:bCs/>
          <w:sz w:val="22"/>
          <w:lang w:eastAsia="fr-FR"/>
        </w:rPr>
        <w:t xml:space="preserve"> </w:t>
      </w:r>
      <w:r w:rsidRPr="006866D7">
        <w:rPr>
          <w:rFonts w:eastAsia="SimSun" w:cs="Arial"/>
          <w:b/>
          <w:bCs/>
          <w:sz w:val="22"/>
          <w:lang w:eastAsia="fr-FR"/>
        </w:rPr>
        <w:t>2</w:t>
      </w:r>
      <w:r>
        <w:rPr>
          <w:rFonts w:eastAsia="SimSun" w:cs="Arial"/>
          <w:b/>
          <w:bCs/>
          <w:sz w:val="22"/>
          <w:lang w:eastAsia="fr-FR"/>
        </w:rPr>
        <w:t> </w:t>
      </w:r>
      <w:r w:rsidRPr="006866D7">
        <w:rPr>
          <w:rFonts w:eastAsia="SimSun" w:cs="Arial"/>
          <w:b/>
          <w:bCs/>
          <w:sz w:val="22"/>
          <w:lang w:eastAsia="fr-FR"/>
        </w:rPr>
        <w:t>200</w:t>
      </w:r>
      <w:r>
        <w:rPr>
          <w:rFonts w:eastAsia="SimSun" w:cs="Arial"/>
          <w:b/>
          <w:bCs/>
          <w:sz w:val="22"/>
          <w:lang w:eastAsia="fr-FR"/>
        </w:rPr>
        <w:t xml:space="preserve"> </w:t>
      </w:r>
      <w:r w:rsidR="00C836C8">
        <w:rPr>
          <w:rFonts w:eastAsia="SimSun" w:cs="Arial"/>
          <w:b/>
          <w:bCs/>
          <w:sz w:val="22"/>
          <w:lang w:eastAsia="fr-FR"/>
        </w:rPr>
        <w:t>m</w:t>
      </w:r>
      <w:r w:rsidR="00C836C8" w:rsidRPr="00C836C8">
        <w:rPr>
          <w:rFonts w:eastAsia="SimSun" w:cs="Arial"/>
          <w:b/>
          <w:bCs/>
          <w:sz w:val="22"/>
          <w:vertAlign w:val="superscript"/>
          <w:lang w:eastAsia="fr-FR"/>
        </w:rPr>
        <w:t>3</w:t>
      </w:r>
      <w:r w:rsidR="00C836C8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= 2,33</w:t>
      </w:r>
      <w:r w:rsidRPr="006866D7">
        <w:rPr>
          <w:rFonts w:eastAsia="SimSun" w:cs="Arial"/>
          <w:b/>
          <w:bCs/>
          <w:sz w:val="22"/>
          <w:lang w:eastAsia="fr-FR"/>
        </w:rPr>
        <w:t>×</w:t>
      </w:r>
      <w:r>
        <w:rPr>
          <w:rFonts w:eastAsia="SimSun" w:cs="Arial"/>
          <w:b/>
          <w:bCs/>
          <w:sz w:val="22"/>
          <w:lang w:eastAsia="fr-FR"/>
        </w:rPr>
        <w:t>10</w:t>
      </w:r>
      <w:r w:rsidRPr="006866D7">
        <w:rPr>
          <w:rFonts w:eastAsia="SimSun" w:cs="Arial"/>
          <w:b/>
          <w:bCs/>
          <w:sz w:val="22"/>
          <w:vertAlign w:val="superscript"/>
          <w:lang w:eastAsia="fr-FR"/>
        </w:rPr>
        <w:t>3</w:t>
      </w:r>
      <w:r>
        <w:rPr>
          <w:rFonts w:eastAsia="SimSun" w:cs="Arial"/>
          <w:b/>
          <w:bCs/>
          <w:sz w:val="22"/>
          <w:lang w:eastAsia="fr-FR"/>
        </w:rPr>
        <w:t xml:space="preserve"> kg.</w:t>
      </w:r>
    </w:p>
    <w:p w14:paraId="5E691EF3" w14:textId="77777777" w:rsidR="00042E6B" w:rsidRDefault="00042E6B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</w:p>
    <w:p w14:paraId="5BED3548" w14:textId="04021194" w:rsidR="004435C9" w:rsidRDefault="004435C9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Cette masse comprend :</w:t>
      </w:r>
    </w:p>
    <w:p w14:paraId="597871F8" w14:textId="75D6AC0C" w:rsidR="004435C9" w:rsidRDefault="004435C9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– la masse de la nacelle 56 kg ;</w:t>
      </w:r>
    </w:p>
    <w:p w14:paraId="7E165195" w14:textId="4BD5887F" w:rsidR="004435C9" w:rsidRDefault="004435C9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 xml:space="preserve">– la masse de l’enveloppe de la montgolfière : </w:t>
      </w:r>
      <w:proofErr w:type="spellStart"/>
      <w:r w:rsidRPr="004435C9">
        <w:rPr>
          <w:rFonts w:eastAsia="SimSun" w:cs="Arial"/>
          <w:b/>
          <w:bCs/>
          <w:i/>
          <w:iCs/>
          <w:sz w:val="22"/>
          <w:lang w:eastAsia="fr-FR"/>
        </w:rPr>
        <w:t>φ</w:t>
      </w:r>
      <w:r w:rsidRPr="004435C9">
        <w:rPr>
          <w:rFonts w:eastAsia="SimSun" w:cs="Arial"/>
          <w:b/>
          <w:bCs/>
          <w:sz w:val="22"/>
          <w:vertAlign w:val="subscript"/>
          <w:lang w:eastAsia="fr-FR"/>
        </w:rPr>
        <w:t>nylon</w:t>
      </w:r>
      <w:r w:rsidRPr="004435C9">
        <w:rPr>
          <w:rFonts w:eastAsia="SimSun" w:cs="Arial"/>
          <w:b/>
          <w:bCs/>
          <w:sz w:val="24"/>
          <w:szCs w:val="24"/>
          <w:lang w:eastAsia="fr-FR"/>
        </w:rPr>
        <w:t>×S</w:t>
      </w:r>
      <w:proofErr w:type="spellEnd"/>
      <w:r w:rsidRPr="004435C9">
        <w:rPr>
          <w:rFonts w:eastAsia="SimSun" w:cs="Arial"/>
          <w:b/>
          <w:bCs/>
          <w:sz w:val="24"/>
          <w:szCs w:val="24"/>
          <w:lang w:eastAsia="fr-FR"/>
        </w:rPr>
        <w:t xml:space="preserve"> = </w:t>
      </w:r>
      <w:r w:rsidRPr="004435C9">
        <w:rPr>
          <w:rFonts w:eastAsia="SimSun" w:cs="Arial"/>
          <w:b/>
          <w:bCs/>
          <w:sz w:val="22"/>
          <w:lang w:eastAsia="fr-FR"/>
        </w:rPr>
        <w:t>65</w:t>
      </w:r>
      <w:r w:rsidRPr="004435C9">
        <w:rPr>
          <w:rFonts w:eastAsia="SimSun" w:cs="Arial"/>
          <w:b/>
          <w:bCs/>
          <w:sz w:val="24"/>
          <w:szCs w:val="24"/>
          <w:lang w:eastAsia="fr-FR"/>
        </w:rPr>
        <w:t>×</w:t>
      </w:r>
      <w:r w:rsidRPr="004435C9">
        <w:rPr>
          <w:rFonts w:eastAsia="SimSun" w:cs="Arial"/>
          <w:b/>
          <w:bCs/>
          <w:sz w:val="22"/>
          <w:lang w:eastAsia="fr-FR"/>
        </w:rPr>
        <w:t>10</w:t>
      </w:r>
      <w:r w:rsidRPr="004435C9">
        <w:rPr>
          <w:rFonts w:eastAsia="SimSun" w:cs="Arial"/>
          <w:b/>
          <w:bCs/>
          <w:sz w:val="22"/>
          <w:vertAlign w:val="superscript"/>
          <w:lang w:eastAsia="fr-FR"/>
        </w:rPr>
        <w:t>–3</w:t>
      </w:r>
      <w:r w:rsidRPr="004435C9">
        <w:rPr>
          <w:rFonts w:eastAsia="SimSun" w:cs="Arial"/>
          <w:b/>
          <w:bCs/>
          <w:sz w:val="24"/>
          <w:szCs w:val="24"/>
          <w:lang w:eastAsia="fr-FR"/>
        </w:rPr>
        <w:t>×</w:t>
      </w:r>
      <w:r w:rsidRPr="004435C9">
        <w:rPr>
          <w:rFonts w:eastAsia="SimSun" w:cs="Arial"/>
          <w:b/>
          <w:bCs/>
          <w:sz w:val="22"/>
          <w:lang w:eastAsia="fr-FR"/>
        </w:rPr>
        <w:t>847</w:t>
      </w:r>
      <w:r>
        <w:rPr>
          <w:rFonts w:eastAsia="SimSun" w:cs="Arial"/>
          <w:sz w:val="22"/>
          <w:lang w:eastAsia="fr-FR"/>
        </w:rPr>
        <w:t xml:space="preserve"> </w:t>
      </w:r>
      <w:r w:rsidRPr="004435C9">
        <w:rPr>
          <w:rFonts w:eastAsia="SimSun" w:cs="Arial"/>
          <w:b/>
          <w:bCs/>
          <w:sz w:val="22"/>
          <w:lang w:eastAsia="fr-FR"/>
        </w:rPr>
        <w:t>=</w:t>
      </w:r>
      <w:r>
        <w:rPr>
          <w:rFonts w:eastAsia="SimSun" w:cs="Arial"/>
          <w:sz w:val="22"/>
          <w:lang w:eastAsia="fr-FR"/>
        </w:rPr>
        <w:t xml:space="preserve"> </w:t>
      </w:r>
      <w:r w:rsidRPr="004435C9">
        <w:rPr>
          <w:rFonts w:eastAsia="SimSun" w:cs="Arial"/>
          <w:b/>
          <w:bCs/>
          <w:sz w:val="22"/>
          <w:lang w:eastAsia="fr-FR"/>
        </w:rPr>
        <w:t>55 kg</w:t>
      </w:r>
      <w:r w:rsidR="00042E6B">
        <w:rPr>
          <w:rFonts w:eastAsia="SimSun" w:cs="Arial"/>
          <w:b/>
          <w:bCs/>
          <w:sz w:val="22"/>
          <w:lang w:eastAsia="fr-FR"/>
        </w:rPr>
        <w:t> ;</w:t>
      </w:r>
    </w:p>
    <w:p w14:paraId="48BB4935" w14:textId="59E259B6" w:rsidR="004435C9" w:rsidRDefault="004435C9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 w:rsidRPr="00042E6B">
        <w:rPr>
          <w:rFonts w:eastAsia="SimSun" w:cs="Arial"/>
          <w:b/>
          <w:bCs/>
          <w:sz w:val="22"/>
          <w:lang w:eastAsia="fr-FR"/>
        </w:rPr>
        <w:t xml:space="preserve">– la masse de l’air contenu dans le ballon :  </w:t>
      </w:r>
      <w:proofErr w:type="spellStart"/>
      <w:r w:rsidRPr="00042E6B">
        <w:rPr>
          <w:rFonts w:eastAsia="SimSun" w:cs="Arial"/>
          <w:b/>
          <w:bCs/>
          <w:i/>
          <w:iCs/>
          <w:sz w:val="22"/>
          <w:lang w:eastAsia="fr-FR"/>
        </w:rPr>
        <w:t>ρ</w:t>
      </w:r>
      <w:r w:rsidRPr="00042E6B">
        <w:rPr>
          <w:rFonts w:eastAsia="SimSun" w:cs="Arial"/>
          <w:b/>
          <w:bCs/>
          <w:sz w:val="22"/>
          <w:vertAlign w:val="subscript"/>
          <w:lang w:eastAsia="fr-FR"/>
        </w:rPr>
        <w:t>int</w:t>
      </w:r>
      <w:r w:rsidRPr="00042E6B">
        <w:rPr>
          <w:rFonts w:eastAsia="SimSun" w:cs="Arial"/>
          <w:b/>
          <w:bCs/>
          <w:sz w:val="24"/>
          <w:szCs w:val="24"/>
          <w:lang w:eastAsia="fr-FR"/>
        </w:rPr>
        <w:t>×</w:t>
      </w:r>
      <w:r w:rsidRPr="00042E6B">
        <w:rPr>
          <w:rFonts w:eastAsia="SimSun" w:cs="Arial"/>
          <w:b/>
          <w:bCs/>
          <w:sz w:val="22"/>
          <w:lang w:eastAsia="fr-FR"/>
        </w:rPr>
        <w:t>V</w:t>
      </w:r>
      <w:proofErr w:type="spellEnd"/>
      <w:r w:rsidRPr="00042E6B">
        <w:rPr>
          <w:rFonts w:eastAsia="SimSun" w:cs="Arial"/>
          <w:b/>
          <w:bCs/>
          <w:sz w:val="22"/>
          <w:lang w:eastAsia="fr-FR"/>
        </w:rPr>
        <w:t xml:space="preserve"> =</w:t>
      </w:r>
      <w:r w:rsidR="00042E6B">
        <w:rPr>
          <w:rFonts w:eastAsia="SimSun" w:cs="Arial"/>
          <w:b/>
          <w:bCs/>
          <w:sz w:val="22"/>
          <w:lang w:eastAsia="fr-FR"/>
        </w:rPr>
        <w:t xml:space="preserve"> 0,80 </w:t>
      </w:r>
      <w:r w:rsidR="00042E6B" w:rsidRPr="00042E6B">
        <w:rPr>
          <w:rFonts w:eastAsia="SimSun" w:cs="Arial"/>
          <w:b/>
          <w:bCs/>
          <w:sz w:val="24"/>
          <w:szCs w:val="24"/>
          <w:lang w:eastAsia="fr-FR"/>
        </w:rPr>
        <w:t>×</w:t>
      </w:r>
      <w:r w:rsidR="00042E6B">
        <w:rPr>
          <w:rFonts w:eastAsia="SimSun" w:cs="Arial"/>
          <w:b/>
          <w:bCs/>
          <w:sz w:val="24"/>
          <w:szCs w:val="24"/>
          <w:lang w:eastAsia="fr-FR"/>
        </w:rPr>
        <w:t xml:space="preserve"> </w:t>
      </w:r>
      <w:r w:rsidR="00042E6B">
        <w:rPr>
          <w:rFonts w:eastAsia="SimSun" w:cs="Arial"/>
          <w:b/>
          <w:bCs/>
          <w:sz w:val="22"/>
          <w:lang w:eastAsia="fr-FR"/>
        </w:rPr>
        <w:t>2200 = 1760 g ;</w:t>
      </w:r>
    </w:p>
    <w:p w14:paraId="5B987255" w14:textId="5B9607F4" w:rsidR="00042E6B" w:rsidRDefault="00042E6B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– la masse des quatre bouteilles de gaz</w:t>
      </w:r>
      <w:r w:rsidR="00667DA2">
        <w:rPr>
          <w:rFonts w:eastAsia="SimSun" w:cs="Arial"/>
          <w:b/>
          <w:bCs/>
          <w:sz w:val="22"/>
          <w:lang w:eastAsia="fr-FR"/>
        </w:rPr>
        <w:t xml:space="preserve"> </w:t>
      </w:r>
      <w:r w:rsidR="004B2FA4">
        <w:rPr>
          <w:rFonts w:eastAsia="SimSun" w:cs="Arial"/>
          <w:b/>
          <w:bCs/>
          <w:sz w:val="22"/>
          <w:lang w:eastAsia="fr-FR"/>
        </w:rPr>
        <w:t xml:space="preserve">pesant chacune 40 kg </w:t>
      </w:r>
      <w:r>
        <w:rPr>
          <w:rFonts w:eastAsia="SimSun" w:cs="Arial"/>
          <w:b/>
          <w:bCs/>
          <w:sz w:val="22"/>
          <w:lang w:eastAsia="fr-FR"/>
        </w:rPr>
        <w:t>: 4</w:t>
      </w:r>
      <w:r w:rsidRPr="00042E6B">
        <w:rPr>
          <w:rFonts w:eastAsia="SimSun" w:cs="Arial"/>
          <w:b/>
          <w:bCs/>
          <w:sz w:val="22"/>
          <w:lang w:eastAsia="fr-FR"/>
        </w:rPr>
        <w:t>×</w:t>
      </w:r>
      <w:r w:rsidR="004B2FA4">
        <w:rPr>
          <w:rFonts w:eastAsia="SimSun" w:cs="Arial"/>
          <w:b/>
          <w:bCs/>
          <w:sz w:val="22"/>
          <w:lang w:eastAsia="fr-FR"/>
        </w:rPr>
        <w:t>4</w:t>
      </w:r>
      <w:r>
        <w:rPr>
          <w:rFonts w:eastAsia="SimSun" w:cs="Arial"/>
          <w:b/>
          <w:bCs/>
          <w:sz w:val="22"/>
          <w:lang w:eastAsia="fr-FR"/>
        </w:rPr>
        <w:t xml:space="preserve">0 = </w:t>
      </w:r>
      <w:r w:rsidR="00667DA2">
        <w:rPr>
          <w:rFonts w:eastAsia="SimSun" w:cs="Arial"/>
          <w:b/>
          <w:bCs/>
          <w:sz w:val="22"/>
          <w:lang w:eastAsia="fr-FR"/>
        </w:rPr>
        <w:t>1</w:t>
      </w:r>
      <w:r w:rsidR="004B2FA4">
        <w:rPr>
          <w:rFonts w:eastAsia="SimSun" w:cs="Arial"/>
          <w:b/>
          <w:bCs/>
          <w:sz w:val="22"/>
          <w:lang w:eastAsia="fr-FR"/>
        </w:rPr>
        <w:t>60</w:t>
      </w:r>
      <w:r>
        <w:rPr>
          <w:rFonts w:eastAsia="SimSun" w:cs="Arial"/>
          <w:b/>
          <w:bCs/>
          <w:sz w:val="22"/>
          <w:lang w:eastAsia="fr-FR"/>
        </w:rPr>
        <w:t xml:space="preserve"> kg ;</w:t>
      </w:r>
    </w:p>
    <w:p w14:paraId="019DEC4A" w14:textId="2F8FB84E" w:rsidR="00042E6B" w:rsidRDefault="00042E6B" w:rsidP="00042E6B">
      <w:pPr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– la masse des 3 personnes (masse d’une personne estimée à 70 kg) : 210 kg.</w:t>
      </w:r>
    </w:p>
    <w:p w14:paraId="379E615A" w14:textId="6BBD4849" w:rsidR="00042E6B" w:rsidRPr="00042E6B" w:rsidRDefault="00042E6B" w:rsidP="00042E6B">
      <w:pPr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 xml:space="preserve">(56 + 55 + 1760 + </w:t>
      </w:r>
      <w:r w:rsidR="00CD7CC6">
        <w:rPr>
          <w:rFonts w:eastAsia="SimSun" w:cs="Arial"/>
          <w:b/>
          <w:bCs/>
          <w:sz w:val="22"/>
          <w:lang w:eastAsia="fr-FR"/>
        </w:rPr>
        <w:t>1</w:t>
      </w:r>
      <w:r w:rsidR="004B2FA4">
        <w:rPr>
          <w:rFonts w:eastAsia="SimSun" w:cs="Arial"/>
          <w:b/>
          <w:bCs/>
          <w:sz w:val="22"/>
          <w:lang w:eastAsia="fr-FR"/>
        </w:rPr>
        <w:t>60</w:t>
      </w:r>
      <w:r>
        <w:rPr>
          <w:rFonts w:eastAsia="SimSun" w:cs="Arial"/>
          <w:b/>
          <w:bCs/>
          <w:sz w:val="22"/>
          <w:lang w:eastAsia="fr-FR"/>
        </w:rPr>
        <w:t xml:space="preserve"> + 210) kg = 2</w:t>
      </w:r>
      <w:r w:rsidR="00CD7CC6">
        <w:rPr>
          <w:rFonts w:eastAsia="SimSun" w:cs="Arial"/>
          <w:b/>
          <w:bCs/>
          <w:sz w:val="22"/>
          <w:lang w:eastAsia="fr-FR"/>
        </w:rPr>
        <w:t>2</w:t>
      </w:r>
      <w:r w:rsidR="004B2FA4">
        <w:rPr>
          <w:rFonts w:eastAsia="SimSun" w:cs="Arial"/>
          <w:b/>
          <w:bCs/>
          <w:sz w:val="22"/>
          <w:lang w:eastAsia="fr-FR"/>
        </w:rPr>
        <w:t>4</w:t>
      </w:r>
      <w:r>
        <w:rPr>
          <w:rFonts w:eastAsia="SimSun" w:cs="Arial"/>
          <w:b/>
          <w:bCs/>
          <w:sz w:val="22"/>
          <w:lang w:eastAsia="fr-FR"/>
        </w:rPr>
        <w:t>1 kg</w:t>
      </w:r>
      <w:r w:rsidR="004B2FA4">
        <w:rPr>
          <w:rFonts w:eastAsia="SimSun" w:cs="Arial"/>
          <w:b/>
          <w:bCs/>
          <w:sz w:val="22"/>
          <w:lang w:eastAsia="fr-FR"/>
        </w:rPr>
        <w:t xml:space="preserve"> </w:t>
      </w:r>
      <w:r w:rsidR="004B2FA4">
        <w:rPr>
          <w:rFonts w:eastAsia="SimSun" w:cs="Arial"/>
          <w:b/>
          <w:bCs/>
          <w:sz w:val="22"/>
          <w:lang w:eastAsia="fr-FR"/>
        </w:rPr>
        <w:sym w:font="Symbol" w:char="F0BB"/>
      </w:r>
      <w:r w:rsidR="004B2FA4">
        <w:rPr>
          <w:rFonts w:eastAsia="SimSun" w:cs="Arial"/>
          <w:b/>
          <w:bCs/>
          <w:sz w:val="22"/>
          <w:lang w:eastAsia="fr-FR"/>
        </w:rPr>
        <w:t xml:space="preserve"> 2,</w:t>
      </w:r>
      <w:r w:rsidR="00CD7CC6">
        <w:rPr>
          <w:rFonts w:eastAsia="SimSun" w:cs="Arial"/>
          <w:b/>
          <w:bCs/>
          <w:sz w:val="22"/>
          <w:lang w:eastAsia="fr-FR"/>
        </w:rPr>
        <w:t>2</w:t>
      </w:r>
      <w:r w:rsidR="004B2FA4">
        <w:rPr>
          <w:rFonts w:eastAsia="SimSun" w:cs="Arial"/>
          <w:b/>
          <w:bCs/>
          <w:sz w:val="22"/>
          <w:lang w:eastAsia="fr-FR"/>
        </w:rPr>
        <w:t>4</w:t>
      </w:r>
      <w:r w:rsidR="004B2FA4" w:rsidRPr="006866D7">
        <w:rPr>
          <w:rFonts w:eastAsia="SimSun" w:cs="Arial"/>
          <w:b/>
          <w:bCs/>
          <w:sz w:val="22"/>
          <w:lang w:eastAsia="fr-FR"/>
        </w:rPr>
        <w:t>×</w:t>
      </w:r>
      <w:r w:rsidR="004B2FA4">
        <w:rPr>
          <w:rFonts w:eastAsia="SimSun" w:cs="Arial"/>
          <w:b/>
          <w:bCs/>
          <w:sz w:val="22"/>
          <w:lang w:eastAsia="fr-FR"/>
        </w:rPr>
        <w:t>10</w:t>
      </w:r>
      <w:r w:rsidR="004B2FA4" w:rsidRPr="006866D7">
        <w:rPr>
          <w:rFonts w:eastAsia="SimSun" w:cs="Arial"/>
          <w:b/>
          <w:bCs/>
          <w:sz w:val="22"/>
          <w:vertAlign w:val="superscript"/>
          <w:lang w:eastAsia="fr-FR"/>
        </w:rPr>
        <w:t>3</w:t>
      </w:r>
      <w:r w:rsidR="004B2FA4">
        <w:rPr>
          <w:rFonts w:eastAsia="SimSun" w:cs="Arial"/>
          <w:b/>
          <w:bCs/>
          <w:sz w:val="22"/>
          <w:lang w:eastAsia="fr-FR"/>
        </w:rPr>
        <w:t xml:space="preserve"> kg masse voisine de 2,33</w:t>
      </w:r>
      <w:r w:rsidR="004B2FA4" w:rsidRPr="006866D7">
        <w:rPr>
          <w:rFonts w:eastAsia="SimSun" w:cs="Arial"/>
          <w:b/>
          <w:bCs/>
          <w:sz w:val="22"/>
          <w:lang w:eastAsia="fr-FR"/>
        </w:rPr>
        <w:t>×</w:t>
      </w:r>
      <w:r w:rsidR="004B2FA4">
        <w:rPr>
          <w:rFonts w:eastAsia="SimSun" w:cs="Arial"/>
          <w:b/>
          <w:bCs/>
          <w:sz w:val="22"/>
          <w:lang w:eastAsia="fr-FR"/>
        </w:rPr>
        <w:t>10</w:t>
      </w:r>
      <w:r w:rsidR="004B2FA4" w:rsidRPr="006866D7">
        <w:rPr>
          <w:rFonts w:eastAsia="SimSun" w:cs="Arial"/>
          <w:b/>
          <w:bCs/>
          <w:sz w:val="22"/>
          <w:vertAlign w:val="superscript"/>
          <w:lang w:eastAsia="fr-FR"/>
        </w:rPr>
        <w:t>3</w:t>
      </w:r>
      <w:r w:rsidR="004B2FA4">
        <w:rPr>
          <w:rFonts w:eastAsia="SimSun" w:cs="Arial"/>
          <w:b/>
          <w:bCs/>
          <w:sz w:val="22"/>
          <w:lang w:eastAsia="fr-FR"/>
        </w:rPr>
        <w:t xml:space="preserve"> kg.</w:t>
      </w:r>
    </w:p>
    <w:p w14:paraId="7D066283" w14:textId="78FE2A68" w:rsidR="004B2FA4" w:rsidRDefault="004B2FA4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</w:p>
    <w:p w14:paraId="49ADD609" w14:textId="77777777" w:rsidR="004B2FA4" w:rsidRDefault="004B2FA4" w:rsidP="006866D7">
      <w:pPr>
        <w:pStyle w:val="Paragraphedeliste"/>
        <w:autoSpaceDE w:val="0"/>
        <w:autoSpaceDN w:val="0"/>
        <w:adjustRightInd w:val="0"/>
        <w:spacing w:line="240" w:lineRule="auto"/>
        <w:ind w:left="1134"/>
        <w:rPr>
          <w:rFonts w:eastAsia="SimSun" w:cs="Arial"/>
          <w:b/>
          <w:bCs/>
          <w:sz w:val="22"/>
          <w:lang w:eastAsia="fr-FR"/>
        </w:rPr>
      </w:pPr>
    </w:p>
    <w:p w14:paraId="5025E527" w14:textId="0D4B04C6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7B2084">
        <w:rPr>
          <w:rFonts w:eastAsia="SimSun" w:cs="Arial"/>
          <w:b/>
          <w:bCs/>
          <w:sz w:val="22"/>
          <w:lang w:eastAsia="fr-FR"/>
        </w:rPr>
        <w:t>2. Détermination de l’autonomie maximale de vol de la montgolfière</w:t>
      </w:r>
    </w:p>
    <w:p w14:paraId="4C6813CE" w14:textId="77777777" w:rsidR="006E03F4" w:rsidRDefault="006E03F4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CED3C6C" w14:textId="4D05A9F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En réalité, la montgolfière ne reste pas à une altitude constante. Son altitude varie autour d’une altitude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moyenne, au gré de l’actionnement du brûleur par le pilote. L’utilisation du brûleur est nécessaire pour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maintenir une altitude moyenne constante.</w:t>
      </w:r>
    </w:p>
    <w:p w14:paraId="600CB368" w14:textId="1F1425EF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On considère que la montgolfière est en vol, stabilisée à une altitude moyenne de 1,5 km. La température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 xml:space="preserve">extérieure est </w:t>
      </w:r>
      <w:proofErr w:type="spellStart"/>
      <w:r w:rsidRPr="007B2084">
        <w:rPr>
          <w:rFonts w:eastAsia="SimSun" w:cs="Arial"/>
          <w:i/>
          <w:iCs/>
          <w:sz w:val="22"/>
          <w:lang w:eastAsia="fr-FR"/>
        </w:rPr>
        <w:t>T</w:t>
      </w:r>
      <w:r w:rsidRPr="00BB7E45">
        <w:rPr>
          <w:rFonts w:eastAsia="SimSun" w:cs="Arial"/>
          <w:sz w:val="22"/>
          <w:vertAlign w:val="subscript"/>
          <w:lang w:eastAsia="fr-FR"/>
        </w:rPr>
        <w:t>ext</w:t>
      </w:r>
      <w:proofErr w:type="spellEnd"/>
      <w:r w:rsidRPr="007B2084">
        <w:rPr>
          <w:rFonts w:eastAsia="SimSun" w:cs="Arial"/>
          <w:sz w:val="22"/>
          <w:lang w:eastAsia="fr-FR"/>
        </w:rPr>
        <w:t xml:space="preserve"> = 278 K au cours d’un vol.</w:t>
      </w:r>
    </w:p>
    <w:p w14:paraId="047FBE86" w14:textId="458BC2D4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On cherche à établir le bilan énergétique entre le système {air à l’intérieur de l’enveloppe + enveloppe} et le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milieu extérieur.</w:t>
      </w:r>
    </w:p>
    <w:p w14:paraId="1DBE279E" w14:textId="77777777" w:rsidR="00BB7E45" w:rsidRPr="007B2084" w:rsidRDefault="00BB7E45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09D5832" w14:textId="5B6C3319" w:rsidR="00F71C0B" w:rsidRDefault="00F71C0B" w:rsidP="00BB7E4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sz w:val="22"/>
          <w:lang w:eastAsia="fr-FR"/>
        </w:rPr>
        <w:lastRenderedPageBreak/>
        <w:t>Nommer les trois modes de transferts thermiques. Caractériser qualitativement ces trois modes.</w:t>
      </w:r>
    </w:p>
    <w:p w14:paraId="60F12DDB" w14:textId="3FA6990E" w:rsidR="004F49A4" w:rsidRPr="006B7755" w:rsidRDefault="006B7755" w:rsidP="004F49A4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 w:rsidRPr="006B7755">
        <w:rPr>
          <w:rFonts w:eastAsia="SimSun" w:cs="Arial"/>
          <w:b/>
          <w:bCs/>
          <w:sz w:val="22"/>
          <w:lang w:eastAsia="fr-FR"/>
        </w:rPr>
        <w:t>Les trois modes de transferts thermiques sont :</w:t>
      </w:r>
    </w:p>
    <w:p w14:paraId="754A7EC8" w14:textId="0EA23D29" w:rsidR="006B7755" w:rsidRPr="006B7755" w:rsidRDefault="006B7755" w:rsidP="006B775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6B7755">
        <w:rPr>
          <w:rFonts w:eastAsia="SimSun" w:cs="Arial"/>
          <w:b/>
          <w:bCs/>
          <w:sz w:val="22"/>
          <w:lang w:eastAsia="fr-FR"/>
        </w:rPr>
        <w:t xml:space="preserve">Par conduction : l’agitation thermique se propage de proche en proche sans </w:t>
      </w:r>
      <w:r>
        <w:rPr>
          <w:rFonts w:eastAsia="SimSun" w:cs="Arial"/>
          <w:b/>
          <w:bCs/>
          <w:sz w:val="22"/>
          <w:lang w:eastAsia="fr-FR"/>
        </w:rPr>
        <w:t>déplacement</w:t>
      </w:r>
      <w:r w:rsidRPr="006B7755">
        <w:rPr>
          <w:rFonts w:eastAsia="SimSun" w:cs="Arial"/>
          <w:b/>
          <w:bCs/>
          <w:sz w:val="22"/>
          <w:lang w:eastAsia="fr-FR"/>
        </w:rPr>
        <w:t xml:space="preserve"> de matière. Ce mode de transfert thermique a lieu principalement dans les solides.</w:t>
      </w:r>
    </w:p>
    <w:p w14:paraId="1C62C84D" w14:textId="0CC99E2B" w:rsidR="006B7755" w:rsidRPr="006B7755" w:rsidRDefault="006B7755" w:rsidP="006B775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6B7755">
        <w:rPr>
          <w:rFonts w:eastAsia="SimSun" w:cs="Arial"/>
          <w:b/>
          <w:bCs/>
          <w:sz w:val="22"/>
          <w:lang w:eastAsia="fr-FR"/>
        </w:rPr>
        <w:t>Par convection :</w:t>
      </w:r>
      <w:r>
        <w:rPr>
          <w:rFonts w:eastAsia="SimSun" w:cs="Arial"/>
          <w:b/>
          <w:bCs/>
          <w:sz w:val="22"/>
          <w:lang w:eastAsia="fr-FR"/>
        </w:rPr>
        <w:t xml:space="preserve"> </w:t>
      </w:r>
      <w:r w:rsidRPr="006B7755">
        <w:rPr>
          <w:rFonts w:eastAsia="SimSun" w:cs="Arial"/>
          <w:b/>
          <w:bCs/>
          <w:sz w:val="22"/>
          <w:lang w:eastAsia="fr-FR"/>
        </w:rPr>
        <w:t xml:space="preserve">l’agitation thermique se propage de proche en proche </w:t>
      </w:r>
      <w:r>
        <w:rPr>
          <w:rFonts w:eastAsia="SimSun" w:cs="Arial"/>
          <w:b/>
          <w:bCs/>
          <w:sz w:val="22"/>
          <w:lang w:eastAsia="fr-FR"/>
        </w:rPr>
        <w:t>avec</w:t>
      </w:r>
      <w:r w:rsidRPr="006B7755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déplacement</w:t>
      </w:r>
      <w:r w:rsidRPr="006B7755">
        <w:rPr>
          <w:rFonts w:eastAsia="SimSun" w:cs="Arial"/>
          <w:b/>
          <w:bCs/>
          <w:sz w:val="22"/>
          <w:lang w:eastAsia="fr-FR"/>
        </w:rPr>
        <w:t xml:space="preserve"> de matière. Ce mode de transfert thermique a lieu principalement dans les </w:t>
      </w:r>
      <w:r>
        <w:rPr>
          <w:rFonts w:eastAsia="SimSun" w:cs="Arial"/>
          <w:b/>
          <w:bCs/>
          <w:sz w:val="22"/>
          <w:lang w:eastAsia="fr-FR"/>
        </w:rPr>
        <w:t>fluides (liquides et gaz)</w:t>
      </w:r>
      <w:r w:rsidRPr="006B7755">
        <w:rPr>
          <w:rFonts w:eastAsia="SimSun" w:cs="Arial"/>
          <w:b/>
          <w:bCs/>
          <w:sz w:val="22"/>
          <w:lang w:eastAsia="fr-FR"/>
        </w:rPr>
        <w:t>.</w:t>
      </w:r>
    </w:p>
    <w:p w14:paraId="00E66BCC" w14:textId="2674334E" w:rsidR="006B7755" w:rsidRPr="006B7755" w:rsidRDefault="006B7755" w:rsidP="006B775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6B7755">
        <w:rPr>
          <w:rFonts w:eastAsia="SimSun" w:cs="Arial"/>
          <w:b/>
          <w:bCs/>
          <w:sz w:val="22"/>
          <w:lang w:eastAsia="fr-FR"/>
        </w:rPr>
        <w:t>Par rayonnement : l’agitation thermique</w:t>
      </w:r>
      <w:r>
        <w:rPr>
          <w:rFonts w:eastAsia="SimSun" w:cs="Arial"/>
          <w:b/>
          <w:bCs/>
          <w:sz w:val="22"/>
          <w:lang w:eastAsia="fr-FR"/>
        </w:rPr>
        <w:t xml:space="preserve"> est modifiée par absorption ou émission de rayonnement. Ce transfert thermique a lieu dans tous les milieux y compris le vide.</w:t>
      </w:r>
    </w:p>
    <w:p w14:paraId="26D0C934" w14:textId="44CB8775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La figure 3 présente les transferts thermiques qui ont lieu entre le système {ballon} et le milieu extérieur. On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rappelle que le ballon représente l’enveloppe en nylon et l’air contenu à l’intérieur. En régime stationnaire, la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montgolfière est en équilibre thermique.</w:t>
      </w:r>
    </w:p>
    <w:p w14:paraId="0F2C7230" w14:textId="1C9875D7" w:rsidR="00BB7E45" w:rsidRDefault="00BB7E45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1FED73B4" wp14:editId="0458017A">
            <wp:extent cx="6645910" cy="2844165"/>
            <wp:effectExtent l="0" t="0" r="254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3A250" w14:textId="388987D3" w:rsidR="00F71C0B" w:rsidRPr="007B2084" w:rsidRDefault="00F71C0B" w:rsidP="00BB7E45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Figure 3. Bilan de puissance du système</w:t>
      </w:r>
    </w:p>
    <w:p w14:paraId="4A0DEC86" w14:textId="27015E0E" w:rsidR="00F71C0B" w:rsidRPr="00BB7E45" w:rsidRDefault="00F71C0B" w:rsidP="0034520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sz w:val="22"/>
          <w:lang w:eastAsia="fr-FR"/>
        </w:rPr>
        <w:t>À l’aide de la figure 3, établir une relation littérale entre les flux thermiques impliqués pour le système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BB7E45">
        <w:rPr>
          <w:rFonts w:eastAsia="SimSun" w:cs="Arial"/>
          <w:sz w:val="22"/>
          <w:lang w:eastAsia="fr-FR"/>
        </w:rPr>
        <w:t>lorsque la montgolfière est à l’équilibre thermique.</w:t>
      </w:r>
    </w:p>
    <w:p w14:paraId="6731E540" w14:textId="3BEDD065" w:rsidR="00BB7E45" w:rsidRDefault="000F3574" w:rsidP="0077578F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 w:rsidRPr="000F3574">
        <w:rPr>
          <w:rFonts w:eastAsia="SimSun" w:cs="Arial"/>
          <w:b/>
          <w:bCs/>
          <w:sz w:val="22"/>
          <w:lang w:eastAsia="fr-FR"/>
        </w:rPr>
        <w:t>Lorsque la montgolfière est à l’équilibre thermique</w:t>
      </w:r>
      <w:r>
        <w:rPr>
          <w:rFonts w:eastAsia="SimSun" w:cs="Arial"/>
          <w:b/>
          <w:bCs/>
          <w:sz w:val="22"/>
          <w:lang w:eastAsia="fr-FR"/>
        </w:rPr>
        <w:t xml:space="preserve"> les flux thermiques de compensent soit :</w:t>
      </w:r>
    </w:p>
    <w:p w14:paraId="2D609200" w14:textId="25FF847C" w:rsidR="000F3574" w:rsidRDefault="000F3574" w:rsidP="000F3574">
      <w:pPr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b/>
          <w:bCs/>
          <w:sz w:val="22"/>
          <w:lang w:eastAsia="fr-FR"/>
        </w:rPr>
      </w:pPr>
      <w:proofErr w:type="spell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ray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reçu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+ </w:t>
      </w:r>
      <w:proofErr w:type="spell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F3574">
        <w:rPr>
          <w:rFonts w:eastAsia="SimSun" w:cs="Arial"/>
          <w:b/>
          <w:bCs/>
          <w:sz w:val="22"/>
          <w:lang w:eastAsia="fr-FR"/>
        </w:rPr>
        <w:t>+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proofErr w:type="spellStart"/>
      <w:proofErr w:type="gram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ouverture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+</w:t>
      </w:r>
      <w:proofErr w:type="gramEnd"/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r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+ </w:t>
      </w:r>
      <w:r w:rsidRPr="000F3574">
        <w:rPr>
          <w:rFonts w:eastAsia="SimSun" w:cs="Arial"/>
          <w:b/>
          <w:bCs/>
          <w:i/>
          <w:iCs/>
          <w:sz w:val="22"/>
          <w:lang w:eastAsia="fr-FR"/>
        </w:rPr>
        <w:t xml:space="preserve">Φ 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= 0</w:t>
      </w:r>
    </w:p>
    <w:p w14:paraId="7470C38C" w14:textId="7544B05D" w:rsidR="003F44A5" w:rsidRDefault="003F44A5" w:rsidP="003F44A5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Dans cette relation</w:t>
      </w:r>
      <w:r w:rsidR="00D14690">
        <w:rPr>
          <w:rFonts w:eastAsia="SimSun" w:cs="Arial"/>
          <w:b/>
          <w:bCs/>
          <w:sz w:val="22"/>
          <w:lang w:eastAsia="fr-FR"/>
        </w:rPr>
        <w:t>,</w:t>
      </w:r>
      <w:r>
        <w:rPr>
          <w:rFonts w:eastAsia="SimSun" w:cs="Arial"/>
          <w:b/>
          <w:bCs/>
          <w:sz w:val="22"/>
          <w:lang w:eastAsia="fr-FR"/>
        </w:rPr>
        <w:t xml:space="preserve"> les flux thermiques :</w:t>
      </w:r>
    </w:p>
    <w:p w14:paraId="63250ACB" w14:textId="1F1C0569" w:rsidR="003F44A5" w:rsidRDefault="003F44A5" w:rsidP="003F44A5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proofErr w:type="spell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ray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reçu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et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proofErr w:type="spell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 xml:space="preserve">sont positifs car reçus par le système </w:t>
      </w:r>
    </w:p>
    <w:p w14:paraId="568A5459" w14:textId="27EDA6CF" w:rsidR="003F44A5" w:rsidRPr="003F44A5" w:rsidRDefault="003F44A5" w:rsidP="003F44A5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proofErr w:type="spellStart"/>
      <w:proofErr w:type="gram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ouverture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,</w:t>
      </w:r>
      <w:proofErr w:type="gramEnd"/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r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et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 w:rsidRPr="000F3574">
        <w:rPr>
          <w:rFonts w:eastAsia="SimSun" w:cs="Arial"/>
          <w:b/>
          <w:bCs/>
          <w:i/>
          <w:iCs/>
          <w:sz w:val="22"/>
          <w:lang w:eastAsia="fr-FR"/>
        </w:rPr>
        <w:t xml:space="preserve">Φ 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sont négatifs car cédés par le système.</w:t>
      </w:r>
    </w:p>
    <w:p w14:paraId="39D846CD" w14:textId="77777777" w:rsidR="0077578F" w:rsidRPr="000F3574" w:rsidRDefault="0077578F" w:rsidP="0077578F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lang w:eastAsia="fr-FR"/>
        </w:rPr>
      </w:pPr>
    </w:p>
    <w:p w14:paraId="1337A02F" w14:textId="7A81F8C7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Une partie du transfert thermique a lieu sous forme de rayonnement de l’enveloppe vers le milieu extérieur.</w:t>
      </w:r>
    </w:p>
    <w:p w14:paraId="7EA8591C" w14:textId="77777777" w:rsidR="00BB7E45" w:rsidRDefault="00BB7E45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5808D3D6" w14:textId="201F5438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Le calcul du flux thermique rayonné se fait grâce à la relation de Stefan-Boltzmann : </w:t>
      </w:r>
      <w:r w:rsidRPr="007B2084">
        <w:rPr>
          <w:rFonts w:eastAsia="SimSun" w:cs="Arial"/>
          <w:i/>
          <w:iCs/>
          <w:sz w:val="22"/>
          <w:lang w:eastAsia="fr-FR"/>
        </w:rPr>
        <w:t>P</w:t>
      </w:r>
      <w:r w:rsidRPr="00BB7E45">
        <w:rPr>
          <w:rFonts w:eastAsia="SimSun" w:cs="Arial"/>
          <w:sz w:val="22"/>
          <w:vertAlign w:val="subscript"/>
          <w:lang w:eastAsia="fr-FR"/>
        </w:rPr>
        <w:t>r</w:t>
      </w:r>
      <w:r w:rsidRPr="007B2084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i/>
          <w:iCs/>
          <w:sz w:val="22"/>
          <w:lang w:eastAsia="fr-FR"/>
        </w:rPr>
        <w:t>= ε·σ·S·T</w:t>
      </w:r>
      <w:r w:rsidRPr="00BB7E45">
        <w:rPr>
          <w:rFonts w:eastAsia="SimSun" w:cs="Arial"/>
          <w:i/>
          <w:iCs/>
          <w:sz w:val="22"/>
          <w:vertAlign w:val="superscript"/>
          <w:lang w:eastAsia="fr-FR"/>
        </w:rPr>
        <w:t>4</w:t>
      </w:r>
      <w:r w:rsidRPr="007B2084">
        <w:rPr>
          <w:rFonts w:eastAsia="SimSun" w:cs="Arial"/>
          <w:i/>
          <w:iCs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avec :</w:t>
      </w:r>
    </w:p>
    <w:p w14:paraId="65B38B63" w14:textId="3AC87615" w:rsidR="00F71C0B" w:rsidRPr="00BB7E45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i/>
          <w:iCs/>
          <w:sz w:val="22"/>
          <w:lang w:eastAsia="fr-FR"/>
        </w:rPr>
        <w:t>P</w:t>
      </w:r>
      <w:r w:rsidRPr="00BB7E45">
        <w:rPr>
          <w:rFonts w:eastAsia="SimSun" w:cs="Arial"/>
          <w:sz w:val="22"/>
          <w:vertAlign w:val="subscript"/>
          <w:lang w:eastAsia="fr-FR"/>
        </w:rPr>
        <w:t>r</w:t>
      </w:r>
      <w:r w:rsidRPr="00BB7E45">
        <w:rPr>
          <w:rFonts w:eastAsia="SimSun" w:cs="Arial"/>
          <w:sz w:val="22"/>
          <w:lang w:eastAsia="fr-FR"/>
        </w:rPr>
        <w:t xml:space="preserve"> le flux thermique rayonné ;</w:t>
      </w:r>
    </w:p>
    <w:p w14:paraId="33F73C38" w14:textId="328A1D7F" w:rsidR="00F71C0B" w:rsidRPr="00BB7E45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BB7E45">
        <w:rPr>
          <w:rFonts w:eastAsia="SimSun" w:cs="Arial"/>
          <w:i/>
          <w:iCs/>
          <w:sz w:val="22"/>
          <w:lang w:eastAsia="fr-FR"/>
        </w:rPr>
        <w:t>ε</w:t>
      </w:r>
      <w:proofErr w:type="gramEnd"/>
      <w:r w:rsidRPr="00BB7E45">
        <w:rPr>
          <w:rFonts w:eastAsia="SimSun" w:cs="Arial"/>
          <w:i/>
          <w:iCs/>
          <w:sz w:val="22"/>
          <w:lang w:eastAsia="fr-FR"/>
        </w:rPr>
        <w:t xml:space="preserve"> </w:t>
      </w:r>
      <w:r w:rsidRPr="00BB7E45">
        <w:rPr>
          <w:rFonts w:eastAsia="SimSun" w:cs="Arial"/>
          <w:sz w:val="22"/>
          <w:lang w:eastAsia="fr-FR"/>
        </w:rPr>
        <w:t xml:space="preserve">le coefficient d’émissivité constant sans unité, pour l’enveloppe du ballon : </w:t>
      </w:r>
      <w:r w:rsidRPr="00BB7E45">
        <w:rPr>
          <w:rFonts w:eastAsia="SimSun" w:cs="Arial"/>
          <w:i/>
          <w:iCs/>
          <w:sz w:val="22"/>
          <w:lang w:eastAsia="fr-FR"/>
        </w:rPr>
        <w:t xml:space="preserve">ε </w:t>
      </w:r>
      <w:r w:rsidRPr="00BB7E45">
        <w:rPr>
          <w:rFonts w:eastAsia="SimSun" w:cs="Arial"/>
          <w:sz w:val="22"/>
          <w:lang w:eastAsia="fr-FR"/>
        </w:rPr>
        <w:t>= 0,87 ;</w:t>
      </w:r>
    </w:p>
    <w:p w14:paraId="2ECDEF5C" w14:textId="1626FC16" w:rsidR="00F71C0B" w:rsidRPr="00BB7E45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BB7E45">
        <w:rPr>
          <w:rFonts w:eastAsia="SimSun" w:cs="Arial"/>
          <w:i/>
          <w:iCs/>
          <w:sz w:val="22"/>
          <w:lang w:eastAsia="fr-FR"/>
        </w:rPr>
        <w:t>σ</w:t>
      </w:r>
      <w:proofErr w:type="gramEnd"/>
      <w:r w:rsidRPr="00BB7E45">
        <w:rPr>
          <w:rFonts w:eastAsia="SimSun" w:cs="Arial"/>
          <w:i/>
          <w:iCs/>
          <w:sz w:val="22"/>
          <w:lang w:eastAsia="fr-FR"/>
        </w:rPr>
        <w:t xml:space="preserve"> </w:t>
      </w:r>
      <w:r w:rsidRPr="00BB7E45">
        <w:rPr>
          <w:rFonts w:eastAsia="SimSun" w:cs="Arial"/>
          <w:sz w:val="22"/>
          <w:lang w:eastAsia="fr-FR"/>
        </w:rPr>
        <w:t xml:space="preserve">la constante de Stefan : </w:t>
      </w:r>
      <w:r w:rsidRPr="00BB7E45">
        <w:rPr>
          <w:rFonts w:eastAsia="SimSun" w:cs="Arial"/>
          <w:i/>
          <w:iCs/>
          <w:sz w:val="22"/>
          <w:lang w:eastAsia="fr-FR"/>
        </w:rPr>
        <w:t xml:space="preserve">σ </w:t>
      </w:r>
      <w:r w:rsidRPr="00BB7E45">
        <w:rPr>
          <w:rFonts w:eastAsia="SimSun" w:cs="Arial"/>
          <w:sz w:val="22"/>
          <w:lang w:eastAsia="fr-FR"/>
        </w:rPr>
        <w:t>= 5,67 × 10</w:t>
      </w:r>
      <w:r w:rsidRPr="00BB7E45">
        <w:rPr>
          <w:rFonts w:eastAsia="SimSun" w:cs="Arial"/>
          <w:sz w:val="22"/>
          <w:vertAlign w:val="superscript"/>
          <w:lang w:eastAsia="fr-FR"/>
        </w:rPr>
        <w:t>–8</w:t>
      </w:r>
      <w:r w:rsidRPr="00BB7E45">
        <w:rPr>
          <w:rFonts w:eastAsia="SimSun" w:cs="Arial"/>
          <w:sz w:val="22"/>
          <w:lang w:eastAsia="fr-FR"/>
        </w:rPr>
        <w:t xml:space="preserve"> </w:t>
      </w:r>
      <w:proofErr w:type="spellStart"/>
      <w:r w:rsidRPr="00BB7E45">
        <w:rPr>
          <w:rFonts w:eastAsia="SimSun" w:cs="Arial"/>
          <w:sz w:val="22"/>
          <w:lang w:eastAsia="fr-FR"/>
        </w:rPr>
        <w:t>W·m</w:t>
      </w:r>
      <w:proofErr w:type="spellEnd"/>
      <w:r w:rsidRPr="00BB7E45">
        <w:rPr>
          <w:rFonts w:eastAsia="SimSun" w:cs="Arial"/>
          <w:sz w:val="22"/>
          <w:vertAlign w:val="superscript"/>
          <w:lang w:eastAsia="fr-FR"/>
        </w:rPr>
        <w:t>–2</w:t>
      </w:r>
      <w:r w:rsidRPr="00BB7E45">
        <w:rPr>
          <w:rFonts w:eastAsia="SimSun" w:cs="Arial"/>
          <w:sz w:val="22"/>
          <w:lang w:eastAsia="fr-FR"/>
        </w:rPr>
        <w:t>·K</w:t>
      </w:r>
      <w:r w:rsidRPr="00BB7E45">
        <w:rPr>
          <w:rFonts w:eastAsia="SimSun" w:cs="Arial"/>
          <w:sz w:val="22"/>
          <w:vertAlign w:val="superscript"/>
          <w:lang w:eastAsia="fr-FR"/>
        </w:rPr>
        <w:t>–4</w:t>
      </w:r>
      <w:r w:rsidRPr="00BB7E45">
        <w:rPr>
          <w:rFonts w:eastAsia="SimSun" w:cs="Arial"/>
          <w:sz w:val="22"/>
          <w:lang w:eastAsia="fr-FR"/>
        </w:rPr>
        <w:t>;</w:t>
      </w:r>
    </w:p>
    <w:p w14:paraId="2D646D0C" w14:textId="2FB2A497" w:rsidR="00F71C0B" w:rsidRPr="00BB7E45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i/>
          <w:iCs/>
          <w:sz w:val="22"/>
          <w:lang w:eastAsia="fr-FR"/>
        </w:rPr>
        <w:t xml:space="preserve">S </w:t>
      </w:r>
      <w:r w:rsidRPr="00BB7E45">
        <w:rPr>
          <w:rFonts w:eastAsia="SimSun" w:cs="Arial"/>
          <w:sz w:val="22"/>
          <w:lang w:eastAsia="fr-FR"/>
        </w:rPr>
        <w:t>la surface de l’enveloppe ;</w:t>
      </w:r>
    </w:p>
    <w:p w14:paraId="00B829EC" w14:textId="514E7E72" w:rsidR="00F71C0B" w:rsidRDefault="00F71C0B" w:rsidP="00BB7E4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BB7E45">
        <w:rPr>
          <w:rFonts w:eastAsia="SimSun" w:cs="Arial"/>
          <w:i/>
          <w:iCs/>
          <w:sz w:val="22"/>
          <w:lang w:eastAsia="fr-FR"/>
        </w:rPr>
        <w:t xml:space="preserve">T </w:t>
      </w:r>
      <w:r w:rsidRPr="00BB7E45">
        <w:rPr>
          <w:rFonts w:eastAsia="SimSun" w:cs="Arial"/>
          <w:sz w:val="22"/>
          <w:lang w:eastAsia="fr-FR"/>
        </w:rPr>
        <w:t>la température de surface de l’enveloppe en K.</w:t>
      </w:r>
    </w:p>
    <w:p w14:paraId="4B55B0AF" w14:textId="77777777" w:rsidR="00BB7E45" w:rsidRPr="00BB7E45" w:rsidRDefault="00BB7E45" w:rsidP="00BB7E45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4757BBA7" w14:textId="120DA7AC" w:rsidR="00F71C0B" w:rsidRPr="007B2084" w:rsidRDefault="00F71C0B" w:rsidP="00BB7E45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De plus, les mouvements de l’air extérieur le long de l’enveloppe sont à l’origine d’un flux thermique transféré</w:t>
      </w:r>
      <w:r w:rsidR="00BB7E45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 xml:space="preserve">vers l’extérieur par un phénomène de </w:t>
      </w:r>
      <w:proofErr w:type="spellStart"/>
      <w:r w:rsidRPr="007B2084">
        <w:rPr>
          <w:rFonts w:eastAsia="SimSun" w:cs="Arial"/>
          <w:sz w:val="22"/>
          <w:lang w:eastAsia="fr-FR"/>
        </w:rPr>
        <w:t>conducto</w:t>
      </w:r>
      <w:proofErr w:type="spellEnd"/>
      <w:r w:rsidRPr="007B2084">
        <w:rPr>
          <w:rFonts w:eastAsia="SimSun" w:cs="Arial"/>
          <w:sz w:val="22"/>
          <w:lang w:eastAsia="fr-FR"/>
        </w:rPr>
        <w:t>-convection que l’on peut calculer grâce à la relation</w:t>
      </w:r>
      <w:r w:rsidR="00BB7E45">
        <w:rPr>
          <w:rFonts w:eastAsia="SimSun" w:cs="Arial"/>
          <w:sz w:val="22"/>
          <w:lang w:eastAsia="fr-FR"/>
        </w:rPr>
        <w:t xml:space="preserve">           </w:t>
      </w:r>
      <w:r w:rsidRPr="007B2084">
        <w:rPr>
          <w:rFonts w:eastAsia="SimSun" w:cs="Arial"/>
          <w:sz w:val="22"/>
          <w:lang w:eastAsia="fr-FR"/>
        </w:rPr>
        <w:t xml:space="preserve">suivante : </w:t>
      </w:r>
      <w:r w:rsidRPr="007B2084">
        <w:rPr>
          <w:rFonts w:eastAsia="SimSun" w:cs="Arial"/>
          <w:i/>
          <w:iCs/>
          <w:sz w:val="22"/>
          <w:lang w:eastAsia="fr-FR"/>
        </w:rPr>
        <w:t xml:space="preserve">Φ = </w:t>
      </w:r>
      <w:r w:rsidR="001A6B89" w:rsidRPr="001A6B89">
        <w:rPr>
          <w:rFonts w:eastAsia="SimSun" w:cs="Arial"/>
          <w:i/>
          <w:iCs/>
          <w:position w:val="-28"/>
          <w:sz w:val="22"/>
          <w:lang w:eastAsia="fr-FR"/>
        </w:rPr>
        <w:object w:dxaOrig="420" w:dyaOrig="639" w14:anchorId="77F99E43">
          <v:shape id="_x0000_i1052" type="#_x0000_t75" style="width:21.25pt;height:31.85pt" o:ole="">
            <v:imagedata r:id="rId64" o:title=""/>
          </v:shape>
          <o:OLEObject Type="Embed" ProgID="Equation.DSMT4" ShapeID="_x0000_i1052" DrawAspect="Content" ObjectID="_1713693855" r:id="rId65"/>
        </w:object>
      </w:r>
      <w:r w:rsidR="001A6B89">
        <w:rPr>
          <w:rFonts w:eastAsia="SimSun" w:cs="Arial"/>
          <w:sz w:val="22"/>
          <w:lang w:eastAsia="fr-FR"/>
        </w:rPr>
        <w:t>.</w:t>
      </w:r>
    </w:p>
    <w:p w14:paraId="0BC6C013" w14:textId="3CB89AFF" w:rsidR="00F71C0B" w:rsidRPr="001A6B89" w:rsidRDefault="00F71C0B" w:rsidP="001A6B89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i/>
          <w:iCs/>
          <w:sz w:val="22"/>
          <w:lang w:eastAsia="fr-FR"/>
        </w:rPr>
        <w:t xml:space="preserve">Φ </w:t>
      </w:r>
      <w:r w:rsidRPr="001A6B89">
        <w:rPr>
          <w:rFonts w:eastAsia="SimSun" w:cs="Arial"/>
          <w:sz w:val="22"/>
          <w:lang w:eastAsia="fr-FR"/>
        </w:rPr>
        <w:t xml:space="preserve">représente le flux thermique perdu par le système par </w:t>
      </w:r>
      <w:proofErr w:type="spellStart"/>
      <w:r w:rsidRPr="001A6B89">
        <w:rPr>
          <w:rFonts w:eastAsia="SimSun" w:cs="Arial"/>
          <w:sz w:val="22"/>
          <w:lang w:eastAsia="fr-FR"/>
        </w:rPr>
        <w:t>conducto</w:t>
      </w:r>
      <w:proofErr w:type="spellEnd"/>
      <w:r w:rsidRPr="001A6B89">
        <w:rPr>
          <w:rFonts w:eastAsia="SimSun" w:cs="Arial"/>
          <w:sz w:val="22"/>
          <w:lang w:eastAsia="fr-FR"/>
        </w:rPr>
        <w:t>-convection en W ;</w:t>
      </w:r>
    </w:p>
    <w:p w14:paraId="62C35A8A" w14:textId="78248221" w:rsidR="00F71C0B" w:rsidRPr="001A6B89" w:rsidRDefault="00F71C0B" w:rsidP="001A6B89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i/>
          <w:iCs/>
          <w:sz w:val="22"/>
          <w:lang w:eastAsia="fr-FR"/>
        </w:rPr>
        <w:t xml:space="preserve">ΔT </w:t>
      </w:r>
      <w:r w:rsidRPr="001A6B89">
        <w:rPr>
          <w:rFonts w:eastAsia="SimSun" w:cs="Arial"/>
          <w:sz w:val="22"/>
          <w:lang w:eastAsia="fr-FR"/>
        </w:rPr>
        <w:t>représente la différence de température entre l’enveloppe et le milieu extérieur en K ;</w:t>
      </w:r>
    </w:p>
    <w:p w14:paraId="67C003CB" w14:textId="77777777" w:rsidR="001A6B89" w:rsidRDefault="00F71C0B" w:rsidP="002B465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spellStart"/>
      <w:r w:rsidRPr="001A6B89">
        <w:rPr>
          <w:rFonts w:eastAsia="SimSun" w:cs="Arial"/>
          <w:i/>
          <w:iCs/>
          <w:sz w:val="22"/>
          <w:lang w:eastAsia="fr-FR"/>
        </w:rPr>
        <w:t>R</w:t>
      </w:r>
      <w:r w:rsidRPr="001A6B89">
        <w:rPr>
          <w:rFonts w:eastAsia="SimSun" w:cs="Arial"/>
          <w:sz w:val="22"/>
          <w:vertAlign w:val="subscript"/>
          <w:lang w:eastAsia="fr-FR"/>
        </w:rPr>
        <w:t>th</w:t>
      </w:r>
      <w:proofErr w:type="spellEnd"/>
      <w:r w:rsidRPr="001A6B89">
        <w:rPr>
          <w:rFonts w:eastAsia="SimSun" w:cs="Arial"/>
          <w:sz w:val="22"/>
          <w:lang w:eastAsia="fr-FR"/>
        </w:rPr>
        <w:t xml:space="preserve"> représente la résistance thermique associée au flux thermique entre l’enveloppe et le milieu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1A6B89">
        <w:rPr>
          <w:rFonts w:eastAsia="SimSun" w:cs="Arial"/>
          <w:sz w:val="22"/>
          <w:lang w:eastAsia="fr-FR"/>
        </w:rPr>
        <w:t xml:space="preserve">extérieur : </w:t>
      </w:r>
      <w:proofErr w:type="spellStart"/>
      <w:r w:rsidRPr="001A6B89">
        <w:rPr>
          <w:rFonts w:eastAsia="SimSun" w:cs="Arial"/>
          <w:i/>
          <w:iCs/>
          <w:sz w:val="22"/>
          <w:lang w:eastAsia="fr-FR"/>
        </w:rPr>
        <w:t>R</w:t>
      </w:r>
      <w:r w:rsidRPr="001A6B89">
        <w:rPr>
          <w:rFonts w:eastAsia="SimSun" w:cs="Arial"/>
          <w:sz w:val="22"/>
          <w:vertAlign w:val="subscript"/>
          <w:lang w:eastAsia="fr-FR"/>
        </w:rPr>
        <w:t>th</w:t>
      </w:r>
      <w:proofErr w:type="spellEnd"/>
      <w:r w:rsidRPr="001A6B89">
        <w:rPr>
          <w:rFonts w:eastAsia="SimSun" w:cs="Arial"/>
          <w:sz w:val="22"/>
          <w:lang w:eastAsia="fr-FR"/>
        </w:rPr>
        <w:t xml:space="preserve"> = 3,5×10</w:t>
      </w:r>
      <w:r w:rsidRPr="001A6B89">
        <w:rPr>
          <w:rFonts w:eastAsia="SimSun" w:cs="Arial"/>
          <w:sz w:val="22"/>
          <w:vertAlign w:val="superscript"/>
          <w:lang w:eastAsia="fr-FR"/>
        </w:rPr>
        <w:t>–4</w:t>
      </w:r>
      <w:r w:rsidRPr="001A6B89">
        <w:rPr>
          <w:rFonts w:eastAsia="SimSun" w:cs="Arial"/>
          <w:sz w:val="22"/>
          <w:lang w:eastAsia="fr-FR"/>
        </w:rPr>
        <w:t xml:space="preserve"> K·W</w:t>
      </w:r>
      <w:r w:rsidRPr="001A6B89">
        <w:rPr>
          <w:rFonts w:eastAsia="SimSun" w:cs="Arial"/>
          <w:sz w:val="22"/>
          <w:vertAlign w:val="superscript"/>
          <w:lang w:eastAsia="fr-FR"/>
        </w:rPr>
        <w:t>–1</w:t>
      </w:r>
    </w:p>
    <w:p w14:paraId="5BEA4F5E" w14:textId="4C5E77B5" w:rsidR="00F71C0B" w:rsidRPr="001A6B89" w:rsidRDefault="00F71C0B" w:rsidP="001A6B89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EE57160" w14:textId="0DE5A3EF" w:rsidR="00F71C0B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 xml:space="preserve">D’après l’étude, dans ces conditions, la température de l’enveloppe vaut </w:t>
      </w:r>
      <w:r w:rsidRPr="007B2084">
        <w:rPr>
          <w:rFonts w:eastAsia="SimSun" w:cs="Arial"/>
          <w:i/>
          <w:iCs/>
          <w:sz w:val="22"/>
          <w:lang w:eastAsia="fr-FR"/>
        </w:rPr>
        <w:t xml:space="preserve">T </w:t>
      </w:r>
      <w:r w:rsidRPr="007B2084">
        <w:rPr>
          <w:rFonts w:eastAsia="SimSun" w:cs="Arial"/>
          <w:sz w:val="22"/>
          <w:lang w:eastAsia="fr-FR"/>
        </w:rPr>
        <w:t>= 325 K, température intermédiaire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entre celle de l’air à l’intérieur du ballon et celle de l’air à l’extérieur du ballon.</w:t>
      </w:r>
    </w:p>
    <w:p w14:paraId="1E1CC594" w14:textId="1D8BAD33" w:rsidR="001A6B89" w:rsidRPr="000F3574" w:rsidRDefault="00F71C0B" w:rsidP="00861726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i/>
          <w:iCs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lastRenderedPageBreak/>
        <w:t xml:space="preserve">Calculer le flux thermique par rayonnement </w:t>
      </w:r>
      <w:r w:rsidRPr="001A6B89">
        <w:rPr>
          <w:rFonts w:eastAsia="SimSun" w:cs="Arial"/>
          <w:i/>
          <w:iCs/>
          <w:sz w:val="22"/>
          <w:lang w:eastAsia="fr-FR"/>
        </w:rPr>
        <w:t>P</w:t>
      </w:r>
      <w:r w:rsidRPr="001A6B89">
        <w:rPr>
          <w:rFonts w:eastAsia="SimSun" w:cs="Arial"/>
          <w:sz w:val="22"/>
          <w:vertAlign w:val="subscript"/>
          <w:lang w:eastAsia="fr-FR"/>
        </w:rPr>
        <w:t>r</w:t>
      </w:r>
      <w:r w:rsidRPr="001A6B89">
        <w:rPr>
          <w:rFonts w:eastAsia="SimSun" w:cs="Arial"/>
          <w:sz w:val="22"/>
          <w:lang w:eastAsia="fr-FR"/>
        </w:rPr>
        <w:t xml:space="preserve"> émis par l’enveloppe vers le milieu extérieur.</w:t>
      </w:r>
    </w:p>
    <w:p w14:paraId="2F08E0F3" w14:textId="304721A8" w:rsidR="00D14690" w:rsidRPr="00D14690" w:rsidRDefault="00D14690" w:rsidP="000F3574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i/>
          <w:iCs/>
          <w:sz w:val="22"/>
          <w:lang w:eastAsia="fr-FR"/>
        </w:rPr>
      </w:pPr>
      <w:r w:rsidRPr="00D14690">
        <w:rPr>
          <w:rFonts w:eastAsia="SimSun" w:cs="Arial"/>
          <w:b/>
          <w:bCs/>
          <w:sz w:val="22"/>
          <w:lang w:eastAsia="fr-FR"/>
        </w:rPr>
        <w:t xml:space="preserve">Le flux thermique par rayonnement </w:t>
      </w:r>
      <w:r w:rsidRPr="00D14690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D14690">
        <w:rPr>
          <w:rFonts w:eastAsia="SimSun" w:cs="Arial"/>
          <w:b/>
          <w:bCs/>
          <w:sz w:val="22"/>
          <w:vertAlign w:val="subscript"/>
          <w:lang w:eastAsia="fr-FR"/>
        </w:rPr>
        <w:t>r</w:t>
      </w:r>
      <w:r w:rsidRPr="00D14690">
        <w:rPr>
          <w:rFonts w:eastAsia="SimSun" w:cs="Arial"/>
          <w:b/>
          <w:bCs/>
          <w:sz w:val="22"/>
          <w:lang w:eastAsia="fr-FR"/>
        </w:rPr>
        <w:t xml:space="preserve"> est négatif :</w:t>
      </w:r>
    </w:p>
    <w:p w14:paraId="12803859" w14:textId="2679F06A" w:rsidR="000F3574" w:rsidRPr="005B2513" w:rsidRDefault="00255AAA" w:rsidP="000F3574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DDC3D48" wp14:editId="61973AE5">
            <wp:simplePos x="0" y="0"/>
            <wp:positionH relativeFrom="column">
              <wp:posOffset>3981157</wp:posOffset>
            </wp:positionH>
            <wp:positionV relativeFrom="paragraph">
              <wp:posOffset>150495</wp:posOffset>
            </wp:positionV>
            <wp:extent cx="1594340" cy="404446"/>
            <wp:effectExtent l="0" t="0" r="635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BEBA8EAE-BF5A-486C-A8C5-ECC9F3942E4B}">
                          <a14:imgProps xmlns:a14="http://schemas.microsoft.com/office/drawing/2010/main">
                            <a14:imgLayer r:embed="rId6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40" cy="40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513" w:rsidRPr="005B2513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="005B2513" w:rsidRPr="005B2513">
        <w:rPr>
          <w:rFonts w:eastAsia="SimSun" w:cs="Arial"/>
          <w:b/>
          <w:bCs/>
          <w:sz w:val="22"/>
          <w:vertAlign w:val="subscript"/>
          <w:lang w:eastAsia="fr-FR"/>
        </w:rPr>
        <w:t>r</w:t>
      </w:r>
      <w:r w:rsidR="005B2513" w:rsidRPr="005B2513">
        <w:rPr>
          <w:rFonts w:eastAsia="SimSun" w:cs="Arial"/>
          <w:b/>
          <w:bCs/>
          <w:sz w:val="22"/>
          <w:lang w:eastAsia="fr-FR"/>
        </w:rPr>
        <w:t xml:space="preserve"> </w:t>
      </w:r>
      <w:r w:rsidR="005B2513" w:rsidRPr="005B2513">
        <w:rPr>
          <w:rFonts w:eastAsia="SimSun" w:cs="Arial"/>
          <w:b/>
          <w:bCs/>
          <w:i/>
          <w:iCs/>
          <w:sz w:val="22"/>
          <w:lang w:eastAsia="fr-FR"/>
        </w:rPr>
        <w:t xml:space="preserve">= </w:t>
      </w:r>
      <w:r w:rsidR="00D14690">
        <w:rPr>
          <w:rFonts w:eastAsia="SimSun" w:cs="Arial"/>
          <w:b/>
          <w:bCs/>
          <w:i/>
          <w:iCs/>
          <w:sz w:val="22"/>
          <w:lang w:eastAsia="fr-FR"/>
        </w:rPr>
        <w:t xml:space="preserve">– </w:t>
      </w:r>
      <w:r w:rsidR="005B2513" w:rsidRPr="005B2513">
        <w:rPr>
          <w:rFonts w:eastAsia="SimSun" w:cs="Arial"/>
          <w:b/>
          <w:bCs/>
          <w:i/>
          <w:iCs/>
          <w:sz w:val="22"/>
          <w:lang w:eastAsia="fr-FR"/>
        </w:rPr>
        <w:t>ε·σ·S·T</w:t>
      </w:r>
      <w:r w:rsidR="005B2513" w:rsidRPr="005B2513">
        <w:rPr>
          <w:rFonts w:eastAsia="SimSun" w:cs="Arial"/>
          <w:b/>
          <w:bCs/>
          <w:i/>
          <w:iCs/>
          <w:sz w:val="22"/>
          <w:vertAlign w:val="superscript"/>
          <w:lang w:eastAsia="fr-FR"/>
        </w:rPr>
        <w:t>4</w:t>
      </w:r>
    </w:p>
    <w:p w14:paraId="420A08B2" w14:textId="08BF1AF5" w:rsidR="00255AAA" w:rsidRDefault="005B2513" w:rsidP="000F3574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 w:rsidRPr="005C3B06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5C3B06">
        <w:rPr>
          <w:rFonts w:eastAsia="SimSun" w:cs="Arial"/>
          <w:b/>
          <w:bCs/>
          <w:sz w:val="22"/>
          <w:vertAlign w:val="subscript"/>
          <w:lang w:eastAsia="fr-FR"/>
        </w:rPr>
        <w:t>r</w:t>
      </w:r>
      <w:r w:rsidRPr="005C3B06">
        <w:rPr>
          <w:rFonts w:eastAsia="SimSun" w:cs="Arial"/>
          <w:b/>
          <w:bCs/>
          <w:sz w:val="22"/>
          <w:lang w:eastAsia="fr-FR"/>
        </w:rPr>
        <w:t xml:space="preserve"> </w:t>
      </w:r>
      <w:r w:rsidRPr="005C3B06">
        <w:rPr>
          <w:rFonts w:eastAsia="SimSun" w:cs="Arial"/>
          <w:b/>
          <w:bCs/>
          <w:i/>
          <w:iCs/>
          <w:sz w:val="22"/>
          <w:lang w:eastAsia="fr-FR"/>
        </w:rPr>
        <w:t xml:space="preserve">= </w:t>
      </w:r>
      <w:r w:rsidR="00D14690">
        <w:rPr>
          <w:rFonts w:eastAsia="SimSun" w:cs="Arial"/>
          <w:b/>
          <w:bCs/>
          <w:i/>
          <w:iCs/>
          <w:sz w:val="22"/>
          <w:lang w:eastAsia="fr-FR"/>
        </w:rPr>
        <w:t xml:space="preserve">– </w:t>
      </w:r>
      <w:r w:rsidRPr="005C3B06">
        <w:rPr>
          <w:rFonts w:eastAsia="SimSun" w:cs="Arial"/>
          <w:b/>
          <w:bCs/>
          <w:sz w:val="22"/>
          <w:lang w:eastAsia="fr-FR"/>
        </w:rPr>
        <w:t>0,87</w:t>
      </w:r>
      <w:r w:rsidR="00255AAA">
        <w:rPr>
          <w:rFonts w:eastAsia="SimSun" w:cs="Arial"/>
          <w:b/>
          <w:bCs/>
          <w:sz w:val="22"/>
          <w:lang w:eastAsia="fr-FR"/>
        </w:rPr>
        <w:t xml:space="preserve"> </w:t>
      </w:r>
      <w:r w:rsidRPr="005C3B06">
        <w:rPr>
          <w:rFonts w:eastAsia="SimSun" w:cs="Arial"/>
          <w:b/>
          <w:bCs/>
          <w:i/>
          <w:iCs/>
          <w:sz w:val="22"/>
          <w:lang w:eastAsia="fr-FR"/>
        </w:rPr>
        <w:t>×</w:t>
      </w:r>
      <w:r w:rsidR="00255AAA">
        <w:rPr>
          <w:rFonts w:eastAsia="SimSun" w:cs="Arial"/>
          <w:b/>
          <w:bCs/>
          <w:i/>
          <w:iCs/>
          <w:sz w:val="22"/>
          <w:lang w:eastAsia="fr-FR"/>
        </w:rPr>
        <w:t xml:space="preserve"> </w:t>
      </w:r>
      <w:r w:rsidRPr="005C3B06">
        <w:rPr>
          <w:rFonts w:eastAsia="SimSun" w:cs="Arial"/>
          <w:b/>
          <w:bCs/>
          <w:sz w:val="22"/>
          <w:lang w:eastAsia="fr-FR"/>
        </w:rPr>
        <w:t>5,67×10</w:t>
      </w:r>
      <w:r w:rsidRPr="005C3B06">
        <w:rPr>
          <w:rFonts w:eastAsia="SimSun" w:cs="Arial"/>
          <w:b/>
          <w:bCs/>
          <w:sz w:val="22"/>
          <w:vertAlign w:val="superscript"/>
          <w:lang w:eastAsia="fr-FR"/>
        </w:rPr>
        <w:t>–8</w:t>
      </w:r>
      <w:r w:rsidR="00255AAA">
        <w:rPr>
          <w:rFonts w:eastAsia="SimSun" w:cs="Arial"/>
          <w:b/>
          <w:bCs/>
          <w:sz w:val="22"/>
          <w:vertAlign w:val="superscript"/>
          <w:lang w:eastAsia="fr-FR"/>
        </w:rPr>
        <w:t xml:space="preserve"> </w:t>
      </w:r>
      <w:r w:rsidRPr="005C3B06">
        <w:rPr>
          <w:rFonts w:eastAsia="SimSun" w:cs="Arial"/>
          <w:b/>
          <w:bCs/>
          <w:i/>
          <w:iCs/>
          <w:sz w:val="22"/>
          <w:lang w:eastAsia="fr-FR"/>
        </w:rPr>
        <w:t>×</w:t>
      </w:r>
      <w:r w:rsidR="00255AAA">
        <w:rPr>
          <w:rFonts w:eastAsia="SimSun" w:cs="Arial"/>
          <w:b/>
          <w:bCs/>
          <w:i/>
          <w:iCs/>
          <w:sz w:val="22"/>
          <w:lang w:eastAsia="fr-FR"/>
        </w:rPr>
        <w:t xml:space="preserve"> </w:t>
      </w:r>
      <w:r w:rsidR="005C3B06" w:rsidRPr="005C3B06">
        <w:rPr>
          <w:rFonts w:eastAsia="SimSun" w:cs="Arial"/>
          <w:b/>
          <w:bCs/>
          <w:sz w:val="22"/>
          <w:lang w:eastAsia="fr-FR"/>
        </w:rPr>
        <w:t>847</w:t>
      </w:r>
      <w:r w:rsidR="005C3B06" w:rsidRPr="005C3B06">
        <w:rPr>
          <w:rFonts w:eastAsia="SimSun" w:cs="Arial"/>
          <w:b/>
          <w:bCs/>
          <w:i/>
          <w:iCs/>
          <w:sz w:val="22"/>
          <w:lang w:eastAsia="fr-FR"/>
        </w:rPr>
        <w:t>×</w:t>
      </w:r>
      <w:r w:rsidR="00255AAA">
        <w:rPr>
          <w:rFonts w:eastAsia="SimSun" w:cs="Arial"/>
          <w:b/>
          <w:bCs/>
          <w:i/>
          <w:iCs/>
          <w:sz w:val="22"/>
          <w:lang w:eastAsia="fr-FR"/>
        </w:rPr>
        <w:t xml:space="preserve"> </w:t>
      </w:r>
      <w:r w:rsidR="005C3B06" w:rsidRPr="005C3B06">
        <w:rPr>
          <w:rFonts w:eastAsia="SimSun" w:cs="Arial"/>
          <w:b/>
          <w:bCs/>
          <w:sz w:val="22"/>
          <w:lang w:eastAsia="fr-FR"/>
        </w:rPr>
        <w:t>(325)</w:t>
      </w:r>
      <w:r w:rsidRPr="005C3B06">
        <w:rPr>
          <w:rFonts w:eastAsia="SimSun" w:cs="Arial"/>
          <w:b/>
          <w:bCs/>
          <w:sz w:val="22"/>
          <w:vertAlign w:val="superscript"/>
          <w:lang w:eastAsia="fr-FR"/>
        </w:rPr>
        <w:t>4</w:t>
      </w:r>
      <w:r w:rsidR="005C3B06" w:rsidRPr="005C3B06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="005C3B06" w:rsidRPr="005C3B06">
        <w:rPr>
          <w:rFonts w:eastAsia="SimSun" w:cs="Arial"/>
          <w:b/>
          <w:bCs/>
          <w:sz w:val="22"/>
          <w:lang w:eastAsia="fr-FR"/>
        </w:rPr>
        <w:t>=</w:t>
      </w:r>
      <w:r w:rsidR="005C3B06">
        <w:rPr>
          <w:rFonts w:eastAsia="SimSun" w:cs="Arial"/>
          <w:b/>
          <w:bCs/>
          <w:sz w:val="22"/>
          <w:lang w:eastAsia="fr-FR"/>
        </w:rPr>
        <w:t xml:space="preserve"> </w:t>
      </w:r>
      <w:r w:rsidR="00D14690">
        <w:rPr>
          <w:rFonts w:eastAsia="SimSun" w:cs="Arial"/>
          <w:b/>
          <w:bCs/>
          <w:sz w:val="22"/>
          <w:lang w:eastAsia="fr-FR"/>
        </w:rPr>
        <w:t xml:space="preserve">– </w:t>
      </w:r>
      <w:r w:rsidR="00255AAA">
        <w:rPr>
          <w:rFonts w:eastAsia="SimSun" w:cs="Arial"/>
          <w:b/>
          <w:bCs/>
          <w:sz w:val="22"/>
          <w:lang w:eastAsia="fr-FR"/>
        </w:rPr>
        <w:t>4,7</w:t>
      </w:r>
      <w:r w:rsidR="00255AAA" w:rsidRPr="00255AAA">
        <w:rPr>
          <w:rFonts w:eastAsia="SimSun" w:cs="Arial"/>
          <w:b/>
          <w:bCs/>
          <w:sz w:val="24"/>
          <w:szCs w:val="24"/>
          <w:lang w:eastAsia="fr-FR"/>
        </w:rPr>
        <w:t>×</w:t>
      </w:r>
      <w:r w:rsidR="00255AAA">
        <w:rPr>
          <w:rFonts w:eastAsia="SimSun" w:cs="Arial"/>
          <w:b/>
          <w:bCs/>
          <w:sz w:val="22"/>
          <w:lang w:eastAsia="fr-FR"/>
        </w:rPr>
        <w:t>10</w:t>
      </w:r>
      <w:r w:rsidR="00255AAA" w:rsidRPr="00255AAA">
        <w:rPr>
          <w:rFonts w:eastAsia="SimSun" w:cs="Arial"/>
          <w:b/>
          <w:bCs/>
          <w:sz w:val="22"/>
          <w:vertAlign w:val="superscript"/>
          <w:lang w:eastAsia="fr-FR"/>
        </w:rPr>
        <w:t>5</w:t>
      </w:r>
      <w:r w:rsidR="00255AAA">
        <w:rPr>
          <w:rFonts w:eastAsia="SimSun" w:cs="Arial"/>
          <w:b/>
          <w:bCs/>
          <w:sz w:val="22"/>
          <w:lang w:eastAsia="fr-FR"/>
        </w:rPr>
        <w:t xml:space="preserve"> W </w:t>
      </w:r>
    </w:p>
    <w:p w14:paraId="43891A8F" w14:textId="44B18C48" w:rsidR="00255AAA" w:rsidRDefault="00255AAA" w:rsidP="000F3574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(Valeur exacte stockée en mémoire).</w:t>
      </w:r>
    </w:p>
    <w:p w14:paraId="4C5C4CF2" w14:textId="57CA428E" w:rsidR="000F3574" w:rsidRDefault="005C3B06" w:rsidP="000F3574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vertAlign w:val="subscript"/>
          <w:lang w:eastAsia="fr-FR"/>
        </w:rPr>
      </w:pPr>
      <w:r w:rsidRPr="005C3B06">
        <w:rPr>
          <w:rFonts w:eastAsia="SimSun" w:cs="Arial"/>
          <w:b/>
          <w:bCs/>
          <w:sz w:val="22"/>
          <w:vertAlign w:val="subscript"/>
          <w:lang w:eastAsia="fr-FR"/>
        </w:rPr>
        <w:t xml:space="preserve">  </w:t>
      </w:r>
    </w:p>
    <w:p w14:paraId="2A828AF4" w14:textId="4D56717D" w:rsidR="001A6B89" w:rsidRPr="00255AAA" w:rsidRDefault="00F71C0B" w:rsidP="00FB023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t xml:space="preserve">Calculer le flux </w:t>
      </w:r>
      <w:proofErr w:type="spellStart"/>
      <w:r w:rsidRPr="001A6B89">
        <w:rPr>
          <w:rFonts w:eastAsia="SimSun" w:cs="Arial"/>
          <w:sz w:val="22"/>
          <w:lang w:eastAsia="fr-FR"/>
        </w:rPr>
        <w:t>conducto</w:t>
      </w:r>
      <w:proofErr w:type="spellEnd"/>
      <w:r w:rsidRPr="001A6B89">
        <w:rPr>
          <w:rFonts w:eastAsia="SimSun" w:cs="Arial"/>
          <w:sz w:val="22"/>
          <w:lang w:eastAsia="fr-FR"/>
        </w:rPr>
        <w:t xml:space="preserve">-convectif </w:t>
      </w:r>
      <w:r w:rsidRPr="001A6B89">
        <w:rPr>
          <w:rFonts w:eastAsia="SimSun" w:cs="Arial"/>
          <w:i/>
          <w:iCs/>
          <w:sz w:val="22"/>
          <w:lang w:eastAsia="fr-FR"/>
        </w:rPr>
        <w:t>Φ.</w:t>
      </w:r>
    </w:p>
    <w:p w14:paraId="578EDF3B" w14:textId="7A84A0F8" w:rsidR="00D14690" w:rsidRPr="00D14690" w:rsidRDefault="00D14690" w:rsidP="00255AAA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L</w:t>
      </w:r>
      <w:r w:rsidRPr="00D14690">
        <w:rPr>
          <w:rFonts w:eastAsia="SimSun" w:cs="Arial"/>
          <w:b/>
          <w:bCs/>
          <w:sz w:val="22"/>
          <w:lang w:eastAsia="fr-FR"/>
        </w:rPr>
        <w:t xml:space="preserve">e flux </w:t>
      </w:r>
      <w:proofErr w:type="spellStart"/>
      <w:r w:rsidRPr="00D14690">
        <w:rPr>
          <w:rFonts w:eastAsia="SimSun" w:cs="Arial"/>
          <w:b/>
          <w:bCs/>
          <w:sz w:val="22"/>
          <w:lang w:eastAsia="fr-FR"/>
        </w:rPr>
        <w:t>conducto</w:t>
      </w:r>
      <w:proofErr w:type="spellEnd"/>
      <w:r w:rsidRPr="00D14690">
        <w:rPr>
          <w:rFonts w:eastAsia="SimSun" w:cs="Arial"/>
          <w:b/>
          <w:bCs/>
          <w:sz w:val="22"/>
          <w:lang w:eastAsia="fr-FR"/>
        </w:rPr>
        <w:t xml:space="preserve">-convectif </w:t>
      </w:r>
      <w:r w:rsidRPr="00D14690">
        <w:rPr>
          <w:rFonts w:eastAsia="SimSun" w:cs="Arial"/>
          <w:b/>
          <w:bCs/>
          <w:i/>
          <w:iCs/>
          <w:sz w:val="22"/>
          <w:lang w:eastAsia="fr-FR"/>
        </w:rPr>
        <w:t>Φ</w:t>
      </w:r>
      <w:r>
        <w:rPr>
          <w:rFonts w:eastAsia="SimSun" w:cs="Arial"/>
          <w:b/>
          <w:bCs/>
          <w:sz w:val="22"/>
          <w:lang w:eastAsia="fr-FR"/>
        </w:rPr>
        <w:t xml:space="preserve"> est négatif.</w:t>
      </w:r>
    </w:p>
    <w:p w14:paraId="6C387F89" w14:textId="743E1439" w:rsidR="00AA1CEE" w:rsidRPr="00AA1CEE" w:rsidRDefault="00AA1CEE" w:rsidP="00255AAA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La température de l’air extérieur est 278 K et celle de l’enveloppe est</w:t>
      </w:r>
      <w:r w:rsidR="004C0128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325 K.</w:t>
      </w:r>
    </w:p>
    <w:p w14:paraId="084CB9DB" w14:textId="323D3B6F" w:rsidR="00255AAA" w:rsidRPr="00255AAA" w:rsidRDefault="00AA1CEE" w:rsidP="00255AAA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B1E21C8" wp14:editId="7A65697B">
            <wp:simplePos x="0" y="0"/>
            <wp:positionH relativeFrom="column">
              <wp:posOffset>3381668</wp:posOffset>
            </wp:positionH>
            <wp:positionV relativeFrom="paragraph">
              <wp:posOffset>80548</wp:posOffset>
            </wp:positionV>
            <wp:extent cx="1585888" cy="424083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BEBA8EAE-BF5A-486C-A8C5-ECC9F3942E4B}">
                          <a14:imgProps xmlns:a14="http://schemas.microsoft.com/office/drawing/2010/main">
                            <a14:imgLayer r:embed="rId6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888" cy="42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AAA" w:rsidRPr="00255AAA">
        <w:rPr>
          <w:rFonts w:eastAsia="SimSun" w:cs="Arial"/>
          <w:b/>
          <w:bCs/>
          <w:i/>
          <w:iCs/>
          <w:sz w:val="22"/>
          <w:lang w:eastAsia="fr-FR"/>
        </w:rPr>
        <w:t xml:space="preserve">Φ = </w:t>
      </w:r>
      <w:r w:rsidR="00255AAA" w:rsidRPr="00255AAA">
        <w:rPr>
          <w:rFonts w:eastAsia="SimSun" w:cs="Arial"/>
          <w:b/>
          <w:bCs/>
          <w:i/>
          <w:iCs/>
          <w:position w:val="-28"/>
          <w:sz w:val="22"/>
          <w:lang w:eastAsia="fr-FR"/>
        </w:rPr>
        <w:object w:dxaOrig="1800" w:dyaOrig="680" w14:anchorId="47ADC02B">
          <v:shape id="_x0000_i1053" type="#_x0000_t75" style="width:90pt;height:34.15pt" o:ole="">
            <v:imagedata r:id="rId70" o:title=""/>
          </v:shape>
          <o:OLEObject Type="Embed" ProgID="Equation.DSMT4" ShapeID="_x0000_i1053" DrawAspect="Content" ObjectID="_1713693856" r:id="rId71"/>
        </w:object>
      </w:r>
      <w:r>
        <w:rPr>
          <w:rFonts w:eastAsia="SimSun" w:cs="Arial"/>
          <w:b/>
          <w:bCs/>
          <w:sz w:val="22"/>
          <w:lang w:eastAsia="fr-FR"/>
        </w:rPr>
        <w:t>= – 1,3</w:t>
      </w:r>
      <w:r w:rsidRPr="00AA1CEE">
        <w:rPr>
          <w:rFonts w:eastAsia="SimSun" w:cs="Arial"/>
          <w:b/>
          <w:bCs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z w:val="22"/>
          <w:lang w:eastAsia="fr-FR"/>
        </w:rPr>
        <w:t>10</w:t>
      </w:r>
      <w:r w:rsidRPr="00AA1CEE">
        <w:rPr>
          <w:rFonts w:eastAsia="SimSun" w:cs="Arial"/>
          <w:b/>
          <w:bCs/>
          <w:sz w:val="22"/>
          <w:vertAlign w:val="superscript"/>
          <w:lang w:eastAsia="fr-FR"/>
        </w:rPr>
        <w:t>5</w:t>
      </w:r>
      <w:r>
        <w:rPr>
          <w:rFonts w:eastAsia="SimSun" w:cs="Arial"/>
          <w:b/>
          <w:bCs/>
          <w:sz w:val="22"/>
          <w:lang w:eastAsia="fr-FR"/>
        </w:rPr>
        <w:t xml:space="preserve"> W</w:t>
      </w:r>
    </w:p>
    <w:p w14:paraId="35360351" w14:textId="797386E4" w:rsidR="00AA1CEE" w:rsidRDefault="00AA1CEE" w:rsidP="00AA1CEE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(Valeur exacte stockée en mémoire).</w:t>
      </w:r>
    </w:p>
    <w:p w14:paraId="600AC0E7" w14:textId="77777777" w:rsidR="00585EFA" w:rsidRDefault="00585EFA" w:rsidP="00AA1CEE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</w:p>
    <w:p w14:paraId="2D6AD308" w14:textId="4814D376" w:rsidR="00F71C0B" w:rsidRDefault="00F71C0B" w:rsidP="00D9047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t xml:space="preserve">En déduire que la valeur du flux thermique </w:t>
      </w:r>
      <w:proofErr w:type="spellStart"/>
      <w:r w:rsidRPr="001A6B89">
        <w:rPr>
          <w:rFonts w:eastAsia="SimSun" w:cs="Arial"/>
          <w:i/>
          <w:iCs/>
          <w:sz w:val="22"/>
          <w:lang w:eastAsia="fr-FR"/>
        </w:rPr>
        <w:t>P</w:t>
      </w:r>
      <w:r w:rsidRPr="001A6B89">
        <w:rPr>
          <w:rFonts w:eastAsia="SimSun" w:cs="Arial"/>
          <w:sz w:val="22"/>
          <w:vertAlign w:val="subscript"/>
          <w:lang w:eastAsia="fr-FR"/>
        </w:rPr>
        <w:t>comb</w:t>
      </w:r>
      <w:proofErr w:type="spellEnd"/>
      <w:r w:rsidRPr="001A6B89">
        <w:rPr>
          <w:rFonts w:eastAsia="SimSun" w:cs="Arial"/>
          <w:sz w:val="22"/>
          <w:lang w:eastAsia="fr-FR"/>
        </w:rPr>
        <w:t xml:space="preserve"> associé à la combustion du propane en régime de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1A6B89">
        <w:rPr>
          <w:rFonts w:eastAsia="SimSun" w:cs="Arial"/>
          <w:sz w:val="22"/>
          <w:lang w:eastAsia="fr-FR"/>
        </w:rPr>
        <w:t>croisière est de l’ordre de 4×10</w:t>
      </w:r>
      <w:r w:rsidRPr="001A6B89">
        <w:rPr>
          <w:rFonts w:eastAsia="SimSun" w:cs="Arial"/>
          <w:sz w:val="22"/>
          <w:vertAlign w:val="superscript"/>
          <w:lang w:eastAsia="fr-FR"/>
        </w:rPr>
        <w:t>5</w:t>
      </w:r>
      <w:r w:rsidRPr="001A6B89">
        <w:rPr>
          <w:rFonts w:eastAsia="SimSun" w:cs="Arial"/>
          <w:sz w:val="22"/>
          <w:lang w:eastAsia="fr-FR"/>
        </w:rPr>
        <w:t xml:space="preserve"> W.</w:t>
      </w:r>
    </w:p>
    <w:p w14:paraId="6BDE4A59" w14:textId="76D7A0EF" w:rsidR="00687B79" w:rsidRDefault="00687B79" w:rsidP="00687B79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proofErr w:type="spell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ray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reçu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+ </w:t>
      </w:r>
      <w:proofErr w:type="spell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F3574">
        <w:rPr>
          <w:rFonts w:eastAsia="SimSun" w:cs="Arial"/>
          <w:b/>
          <w:bCs/>
          <w:sz w:val="22"/>
          <w:lang w:eastAsia="fr-FR"/>
        </w:rPr>
        <w:t>+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proofErr w:type="spellStart"/>
      <w:proofErr w:type="gram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ouverture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+</w:t>
      </w:r>
      <w:proofErr w:type="gramEnd"/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r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+ </w:t>
      </w:r>
      <w:r w:rsidRPr="000F3574">
        <w:rPr>
          <w:rFonts w:eastAsia="SimSun" w:cs="Arial"/>
          <w:b/>
          <w:bCs/>
          <w:i/>
          <w:iCs/>
          <w:sz w:val="22"/>
          <w:lang w:eastAsia="fr-FR"/>
        </w:rPr>
        <w:t xml:space="preserve">Φ 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= 0</w:t>
      </w:r>
    </w:p>
    <w:p w14:paraId="122A4DCE" w14:textId="2A867696" w:rsidR="00687B79" w:rsidRDefault="00687B79" w:rsidP="00687B79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proofErr w:type="spell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687B79">
        <w:rPr>
          <w:rFonts w:eastAsia="SimSun" w:cs="Arial"/>
          <w:b/>
          <w:bCs/>
          <w:sz w:val="22"/>
          <w:lang w:eastAsia="fr-FR"/>
        </w:rPr>
        <w:t>=</w:t>
      </w:r>
      <w:r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="005D26EC" w:rsidRPr="005D26EC">
        <w:rPr>
          <w:rFonts w:eastAsia="SimSun" w:cs="Arial"/>
          <w:b/>
          <w:bCs/>
          <w:sz w:val="22"/>
          <w:lang w:eastAsia="fr-FR"/>
        </w:rPr>
        <w:t>–</w:t>
      </w:r>
      <w:r w:rsidR="005D26EC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proofErr w:type="spellStart"/>
      <w:r w:rsidR="005D26EC"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="005D26EC" w:rsidRPr="000F3574">
        <w:rPr>
          <w:rFonts w:eastAsia="SimSun" w:cs="Arial"/>
          <w:b/>
          <w:bCs/>
          <w:sz w:val="22"/>
          <w:vertAlign w:val="subscript"/>
          <w:lang w:eastAsia="fr-FR"/>
        </w:rPr>
        <w:t>ray</w:t>
      </w:r>
      <w:proofErr w:type="spellEnd"/>
      <w:r w:rsidR="005D26EC"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reçu</w:t>
      </w:r>
      <w:r w:rsidR="005D26EC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–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proofErr w:type="spellStart"/>
      <w:proofErr w:type="gramStart"/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ouverture</w:t>
      </w:r>
      <w:proofErr w:type="spellEnd"/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–</w:t>
      </w:r>
      <w:proofErr w:type="gramEnd"/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F3574">
        <w:rPr>
          <w:rFonts w:eastAsia="SimSun" w:cs="Arial"/>
          <w:b/>
          <w:bCs/>
          <w:sz w:val="22"/>
          <w:vertAlign w:val="subscript"/>
          <w:lang w:eastAsia="fr-FR"/>
        </w:rPr>
        <w:t>r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t>–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 w:rsidRPr="000F3574">
        <w:rPr>
          <w:rFonts w:eastAsia="SimSun" w:cs="Arial"/>
          <w:b/>
          <w:bCs/>
          <w:i/>
          <w:iCs/>
          <w:sz w:val="22"/>
          <w:lang w:eastAsia="fr-FR"/>
        </w:rPr>
        <w:t xml:space="preserve">Φ </w:t>
      </w:r>
      <w:r w:rsidRPr="000F3574">
        <w:rPr>
          <w:rFonts w:eastAsia="SimSun" w:cs="Arial"/>
          <w:b/>
          <w:bCs/>
          <w:sz w:val="22"/>
          <w:lang w:eastAsia="fr-FR"/>
        </w:rPr>
        <w:t xml:space="preserve"> </w:t>
      </w:r>
    </w:p>
    <w:p w14:paraId="2C9AD492" w14:textId="5ED4240E" w:rsidR="005D26EC" w:rsidRPr="0011424A" w:rsidRDefault="005D26EC" w:rsidP="005D26EC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vertAlign w:val="subscript"/>
          <w:lang w:eastAsia="fr-FR"/>
        </w:rPr>
      </w:pPr>
      <w:proofErr w:type="spellStart"/>
      <w:r w:rsidRPr="000D5021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D5021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 w:rsidRPr="000D5021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D5021">
        <w:rPr>
          <w:rFonts w:eastAsia="SimSun" w:cs="Arial"/>
          <w:b/>
          <w:bCs/>
          <w:sz w:val="22"/>
          <w:lang w:eastAsia="fr-FR"/>
        </w:rPr>
        <w:t>=</w:t>
      </w:r>
      <w:r w:rsidRPr="000D5021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D5021">
        <w:rPr>
          <w:rFonts w:eastAsia="SimSun" w:cs="Arial"/>
          <w:b/>
          <w:bCs/>
          <w:sz w:val="22"/>
          <w:lang w:eastAsia="fr-FR"/>
        </w:rPr>
        <w:t>–</w:t>
      </w:r>
      <w:r w:rsidRPr="000D5021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D5021">
        <w:rPr>
          <w:rFonts w:eastAsia="SimSun" w:cs="Arial"/>
          <w:b/>
          <w:bCs/>
          <w:iCs/>
          <w:sz w:val="22"/>
          <w:lang w:eastAsia="fr-FR"/>
        </w:rPr>
        <w:t>1,9×10</w:t>
      </w:r>
      <w:r w:rsidRPr="000D5021">
        <w:rPr>
          <w:rFonts w:eastAsia="SimSun" w:cs="Arial"/>
          <w:b/>
          <w:bCs/>
          <w:iCs/>
          <w:sz w:val="22"/>
          <w:vertAlign w:val="superscript"/>
          <w:lang w:eastAsia="fr-FR"/>
        </w:rPr>
        <w:t>5</w:t>
      </w:r>
      <w:r w:rsidRPr="000D5021">
        <w:rPr>
          <w:rFonts w:eastAsia="SimSun" w:cs="Arial"/>
          <w:b/>
          <w:bCs/>
          <w:sz w:val="22"/>
          <w:lang w:eastAsia="fr-FR"/>
        </w:rPr>
        <w:t xml:space="preserve"> + 1,8×10</w:t>
      </w:r>
      <w:r w:rsidRPr="000D5021">
        <w:rPr>
          <w:rFonts w:eastAsia="SimSun" w:cs="Arial"/>
          <w:b/>
          <w:bCs/>
          <w:sz w:val="22"/>
          <w:vertAlign w:val="superscript"/>
          <w:lang w:eastAsia="fr-FR"/>
        </w:rPr>
        <w:t>4</w:t>
      </w:r>
      <w:r w:rsidRPr="000D5021">
        <w:rPr>
          <w:rFonts w:eastAsia="SimSun" w:cs="Arial"/>
          <w:b/>
          <w:bCs/>
          <w:sz w:val="22"/>
          <w:lang w:eastAsia="fr-FR"/>
        </w:rPr>
        <w:t xml:space="preserve"> </w:t>
      </w:r>
      <w:r w:rsidRPr="000D5021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0D5021">
        <w:rPr>
          <w:rFonts w:eastAsia="SimSun" w:cs="Arial"/>
          <w:b/>
          <w:bCs/>
          <w:sz w:val="22"/>
          <w:lang w:eastAsia="fr-FR"/>
        </w:rPr>
        <w:t xml:space="preserve"> + 4,66…×10</w:t>
      </w:r>
      <w:r w:rsidRPr="000D5021">
        <w:rPr>
          <w:rFonts w:eastAsia="SimSun" w:cs="Arial"/>
          <w:b/>
          <w:bCs/>
          <w:sz w:val="22"/>
          <w:vertAlign w:val="superscript"/>
          <w:lang w:eastAsia="fr-FR"/>
        </w:rPr>
        <w:t>5</w:t>
      </w:r>
      <w:r w:rsidRPr="000D5021">
        <w:rPr>
          <w:rFonts w:eastAsia="SimSun" w:cs="Arial"/>
          <w:b/>
          <w:bCs/>
          <w:sz w:val="22"/>
          <w:lang w:eastAsia="fr-FR"/>
        </w:rPr>
        <w:t xml:space="preserve"> + 1,34…×10</w:t>
      </w:r>
      <w:r w:rsidRPr="000D5021">
        <w:rPr>
          <w:rFonts w:eastAsia="SimSun" w:cs="Arial"/>
          <w:b/>
          <w:bCs/>
          <w:sz w:val="22"/>
          <w:vertAlign w:val="superscript"/>
          <w:lang w:eastAsia="fr-FR"/>
        </w:rPr>
        <w:t>5</w:t>
      </w:r>
      <w:r w:rsidR="00060729" w:rsidRPr="000D5021">
        <w:rPr>
          <w:rFonts w:eastAsia="SimSun" w:cs="Arial"/>
          <w:b/>
          <w:bCs/>
          <w:sz w:val="22"/>
          <w:vertAlign w:val="superscript"/>
          <w:lang w:eastAsia="fr-FR"/>
        </w:rPr>
        <w:t xml:space="preserve"> </w:t>
      </w:r>
      <w:proofErr w:type="gramStart"/>
      <w:r w:rsidR="00D14690">
        <w:rPr>
          <w:rFonts w:eastAsia="SimSun" w:cs="Arial"/>
          <w:b/>
          <w:bCs/>
          <w:sz w:val="22"/>
          <w:vertAlign w:val="superscript"/>
          <w:lang w:eastAsia="fr-FR"/>
        </w:rPr>
        <w:t xml:space="preserve">   </w:t>
      </w:r>
      <w:r w:rsidR="00D14690" w:rsidRPr="00D14690">
        <w:rPr>
          <w:rFonts w:eastAsia="SimSun" w:cs="Arial"/>
          <w:b/>
          <w:bCs/>
          <w:sz w:val="22"/>
          <w:lang w:eastAsia="fr-FR"/>
        </w:rPr>
        <w:t>(</w:t>
      </w:r>
      <w:proofErr w:type="spellStart"/>
      <w:proofErr w:type="gramEnd"/>
      <w:r w:rsidR="00D14690"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="00D14690" w:rsidRPr="000F3574">
        <w:rPr>
          <w:rFonts w:eastAsia="SimSun" w:cs="Arial"/>
          <w:b/>
          <w:bCs/>
          <w:sz w:val="22"/>
          <w:vertAlign w:val="subscript"/>
          <w:lang w:eastAsia="fr-FR"/>
        </w:rPr>
        <w:t>ouverture</w:t>
      </w:r>
      <w:proofErr w:type="spellEnd"/>
      <w:r w:rsidR="00D14690" w:rsidRPr="000F3574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="00D14690" w:rsidRPr="000F3574">
        <w:rPr>
          <w:rFonts w:eastAsia="SimSun" w:cs="Arial"/>
          <w:b/>
          <w:bCs/>
          <w:sz w:val="22"/>
          <w:lang w:eastAsia="fr-FR"/>
        </w:rPr>
        <w:t xml:space="preserve"> </w:t>
      </w:r>
      <w:r w:rsidR="00D14690">
        <w:rPr>
          <w:rFonts w:eastAsia="SimSun" w:cs="Arial"/>
          <w:b/>
          <w:bCs/>
          <w:sz w:val="22"/>
          <w:lang w:eastAsia="fr-FR"/>
        </w:rPr>
        <w:t xml:space="preserve">&lt; 0 ; </w:t>
      </w:r>
      <w:proofErr w:type="spellStart"/>
      <w:r w:rsidR="00D14690" w:rsidRPr="000F3574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="00D14690" w:rsidRPr="000F3574">
        <w:rPr>
          <w:rFonts w:eastAsia="SimSun" w:cs="Arial"/>
          <w:b/>
          <w:bCs/>
          <w:sz w:val="22"/>
          <w:vertAlign w:val="subscript"/>
          <w:lang w:eastAsia="fr-FR"/>
        </w:rPr>
        <w:t>ouverture</w:t>
      </w:r>
      <w:proofErr w:type="spellEnd"/>
      <w:r w:rsidR="00D14690">
        <w:rPr>
          <w:rFonts w:eastAsia="SimSun" w:cs="Arial"/>
          <w:sz w:val="22"/>
          <w:lang w:eastAsia="fr-FR"/>
        </w:rPr>
        <w:t xml:space="preserve"> = </w:t>
      </w:r>
      <w:r w:rsidR="0011424A">
        <w:rPr>
          <w:rFonts w:eastAsia="SimSun" w:cs="Arial"/>
          <w:sz w:val="22"/>
          <w:lang w:eastAsia="fr-FR"/>
        </w:rPr>
        <w:t xml:space="preserve">– </w:t>
      </w:r>
      <w:r w:rsidR="0011424A" w:rsidRPr="000D5021">
        <w:rPr>
          <w:rFonts w:eastAsia="SimSun" w:cs="Arial"/>
          <w:b/>
          <w:bCs/>
          <w:sz w:val="22"/>
          <w:lang w:eastAsia="fr-FR"/>
        </w:rPr>
        <w:t>1,8×10</w:t>
      </w:r>
      <w:r w:rsidR="0011424A" w:rsidRPr="000D5021">
        <w:rPr>
          <w:rFonts w:eastAsia="SimSun" w:cs="Arial"/>
          <w:b/>
          <w:bCs/>
          <w:sz w:val="22"/>
          <w:vertAlign w:val="superscript"/>
          <w:lang w:eastAsia="fr-FR"/>
        </w:rPr>
        <w:t>4</w:t>
      </w:r>
      <w:r w:rsidR="0011424A">
        <w:rPr>
          <w:rFonts w:eastAsia="SimSun" w:cs="Arial"/>
          <w:b/>
          <w:bCs/>
          <w:sz w:val="22"/>
          <w:vertAlign w:val="superscript"/>
          <w:lang w:eastAsia="fr-FR"/>
        </w:rPr>
        <w:t xml:space="preserve"> </w:t>
      </w:r>
      <w:r w:rsidR="0011424A" w:rsidRPr="0011424A">
        <w:rPr>
          <w:rFonts w:eastAsia="SimSun" w:cs="Arial"/>
          <w:b/>
          <w:bCs/>
          <w:sz w:val="22"/>
          <w:lang w:eastAsia="fr-FR"/>
        </w:rPr>
        <w:t>W)</w:t>
      </w:r>
    </w:p>
    <w:p w14:paraId="2B710766" w14:textId="3C8F4197" w:rsidR="005D26EC" w:rsidRPr="000D5021" w:rsidRDefault="0011424A" w:rsidP="005D26EC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0F6A6E4" wp14:editId="184E4CF1">
            <wp:simplePos x="0" y="0"/>
            <wp:positionH relativeFrom="column">
              <wp:posOffset>3470689</wp:posOffset>
            </wp:positionH>
            <wp:positionV relativeFrom="paragraph">
              <wp:posOffset>53780</wp:posOffset>
            </wp:positionV>
            <wp:extent cx="1496890" cy="504329"/>
            <wp:effectExtent l="0" t="0" r="8255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>
                      <a:extLst>
                        <a:ext uri="{BEBA8EAE-BF5A-486C-A8C5-ECC9F3942E4B}">
                          <a14:imgProps xmlns:a14="http://schemas.microsoft.com/office/drawing/2010/main">
                            <a14:imgLayer r:embed="rId7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90" cy="50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D26EC" w:rsidRPr="000D5021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="005D26EC" w:rsidRPr="000D5021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 w:rsidR="005D26EC" w:rsidRPr="000D5021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proofErr w:type="gramStart"/>
      <w:r w:rsidR="005D26EC" w:rsidRPr="000D5021">
        <w:rPr>
          <w:rFonts w:eastAsia="SimSun" w:cs="Arial"/>
          <w:b/>
          <w:bCs/>
          <w:sz w:val="22"/>
          <w:lang w:eastAsia="fr-FR"/>
        </w:rPr>
        <w:t>=</w:t>
      </w:r>
      <w:r w:rsidR="005D26EC" w:rsidRPr="000D5021">
        <w:rPr>
          <w:rFonts w:eastAsia="SimSun" w:cs="Arial"/>
          <w:b/>
          <w:bCs/>
          <w:sz w:val="22"/>
          <w:vertAlign w:val="subscript"/>
          <w:lang w:eastAsia="fr-FR"/>
        </w:rPr>
        <w:t xml:space="preserve">  </w:t>
      </w:r>
      <w:r w:rsidR="00060729" w:rsidRPr="000D5021">
        <w:rPr>
          <w:rFonts w:eastAsia="SimSun" w:cs="Arial"/>
          <w:b/>
          <w:bCs/>
          <w:iCs/>
          <w:sz w:val="22"/>
          <w:lang w:eastAsia="fr-FR"/>
        </w:rPr>
        <w:t>4</w:t>
      </w:r>
      <w:proofErr w:type="gramEnd"/>
      <w:r w:rsidR="005D26EC" w:rsidRPr="000D5021">
        <w:rPr>
          <w:rFonts w:eastAsia="SimSun" w:cs="Arial"/>
          <w:b/>
          <w:bCs/>
          <w:iCs/>
          <w:sz w:val="22"/>
          <w:lang w:eastAsia="fr-FR"/>
        </w:rPr>
        <w:t>,</w:t>
      </w:r>
      <w:r w:rsidR="00060729" w:rsidRPr="000D5021">
        <w:rPr>
          <w:rFonts w:eastAsia="SimSun" w:cs="Arial"/>
          <w:b/>
          <w:bCs/>
          <w:iCs/>
          <w:sz w:val="22"/>
          <w:lang w:eastAsia="fr-FR"/>
        </w:rPr>
        <w:t>3</w:t>
      </w:r>
      <w:r w:rsidR="005D26EC" w:rsidRPr="000D5021">
        <w:rPr>
          <w:rFonts w:eastAsia="SimSun" w:cs="Arial"/>
          <w:b/>
          <w:bCs/>
          <w:iCs/>
          <w:sz w:val="22"/>
          <w:lang w:eastAsia="fr-FR"/>
        </w:rPr>
        <w:t>×10</w:t>
      </w:r>
      <w:r w:rsidR="005D26EC" w:rsidRPr="000D5021">
        <w:rPr>
          <w:rFonts w:eastAsia="SimSun" w:cs="Arial"/>
          <w:b/>
          <w:bCs/>
          <w:iCs/>
          <w:sz w:val="22"/>
          <w:vertAlign w:val="superscript"/>
          <w:lang w:eastAsia="fr-FR"/>
        </w:rPr>
        <w:t>5</w:t>
      </w:r>
      <w:r w:rsidR="005D26EC" w:rsidRPr="000D5021">
        <w:rPr>
          <w:rFonts w:eastAsia="SimSun" w:cs="Arial"/>
          <w:b/>
          <w:bCs/>
          <w:sz w:val="22"/>
          <w:lang w:eastAsia="fr-FR"/>
        </w:rPr>
        <w:t xml:space="preserve"> </w:t>
      </w:r>
      <w:r w:rsidR="00060729" w:rsidRPr="000D5021">
        <w:rPr>
          <w:rFonts w:eastAsia="SimSun" w:cs="Arial"/>
          <w:b/>
          <w:bCs/>
          <w:sz w:val="22"/>
          <w:lang w:eastAsia="fr-FR"/>
        </w:rPr>
        <w:t>W.</w:t>
      </w:r>
      <w:r w:rsidR="00060729" w:rsidRPr="000D5021">
        <w:rPr>
          <w:noProof/>
          <w:sz w:val="22"/>
        </w:rPr>
        <w:t xml:space="preserve"> </w:t>
      </w:r>
    </w:p>
    <w:p w14:paraId="47E96263" w14:textId="3533F66B" w:rsidR="00060729" w:rsidRPr="00060729" w:rsidRDefault="00060729" w:rsidP="00060729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proofErr w:type="spellStart"/>
      <w:r w:rsidRPr="00060729">
        <w:rPr>
          <w:rFonts w:eastAsia="SimSun" w:cs="Arial"/>
          <w:b/>
          <w:bCs/>
          <w:i/>
          <w:iCs/>
          <w:sz w:val="22"/>
          <w:lang w:eastAsia="fr-FR"/>
        </w:rPr>
        <w:t>P</w:t>
      </w:r>
      <w:r w:rsidRPr="00060729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 w:rsidRPr="00060729">
        <w:rPr>
          <w:rFonts w:eastAsia="SimSun" w:cs="Arial"/>
          <w:b/>
          <w:bCs/>
          <w:sz w:val="22"/>
          <w:lang w:eastAsia="fr-FR"/>
        </w:rPr>
        <w:t xml:space="preserve"> est bien de l’ordre de 4×10</w:t>
      </w:r>
      <w:r w:rsidRPr="00060729">
        <w:rPr>
          <w:rFonts w:eastAsia="SimSun" w:cs="Arial"/>
          <w:b/>
          <w:bCs/>
          <w:sz w:val="22"/>
          <w:vertAlign w:val="superscript"/>
          <w:lang w:eastAsia="fr-FR"/>
        </w:rPr>
        <w:t>5</w:t>
      </w:r>
      <w:r w:rsidRPr="00060729">
        <w:rPr>
          <w:rFonts w:eastAsia="SimSun" w:cs="Arial"/>
          <w:b/>
          <w:bCs/>
          <w:sz w:val="22"/>
          <w:lang w:eastAsia="fr-FR"/>
        </w:rPr>
        <w:t xml:space="preserve"> W.</w:t>
      </w:r>
    </w:p>
    <w:p w14:paraId="6A3DC21F" w14:textId="567E64C0" w:rsidR="005D26EC" w:rsidRDefault="005D26EC" w:rsidP="005D26EC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</w:p>
    <w:p w14:paraId="41F8D2F5" w14:textId="77777777" w:rsidR="0011424A" w:rsidRDefault="0011424A" w:rsidP="005D26EC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</w:p>
    <w:p w14:paraId="115A14EF" w14:textId="3801EA88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Le flux thermique associé à la combustion du propane n’est pas libéré de façon continue. En effet, la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combustion du propane n’a lieu que lorsque le brûleur fonctionne. L’énergie de combustion massique du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 xml:space="preserve">propane est : </w:t>
      </w:r>
      <w:proofErr w:type="spellStart"/>
      <w:r w:rsidRPr="007B2084">
        <w:rPr>
          <w:rFonts w:eastAsia="SimSun" w:cs="Arial"/>
          <w:i/>
          <w:iCs/>
          <w:sz w:val="22"/>
          <w:lang w:eastAsia="fr-FR"/>
        </w:rPr>
        <w:t>E</w:t>
      </w:r>
      <w:r w:rsidRPr="001A6B89">
        <w:rPr>
          <w:rFonts w:eastAsia="SimSun" w:cs="Arial"/>
          <w:sz w:val="22"/>
          <w:vertAlign w:val="subscript"/>
          <w:lang w:eastAsia="fr-FR"/>
        </w:rPr>
        <w:t>comb</w:t>
      </w:r>
      <w:proofErr w:type="spellEnd"/>
      <w:r w:rsidRPr="007B2084">
        <w:rPr>
          <w:rFonts w:eastAsia="SimSun" w:cs="Arial"/>
          <w:sz w:val="22"/>
          <w:lang w:eastAsia="fr-FR"/>
        </w:rPr>
        <w:t xml:space="preserve"> = 46,4 </w:t>
      </w:r>
      <w:proofErr w:type="spellStart"/>
      <w:r w:rsidRPr="007B2084">
        <w:rPr>
          <w:rFonts w:eastAsia="SimSun" w:cs="Arial"/>
          <w:sz w:val="22"/>
          <w:lang w:eastAsia="fr-FR"/>
        </w:rPr>
        <w:t>MJ·kg</w:t>
      </w:r>
      <w:proofErr w:type="spellEnd"/>
      <w:r w:rsidRPr="001A6B89">
        <w:rPr>
          <w:rFonts w:eastAsia="CambriaMath" w:cs="Arial"/>
          <w:sz w:val="22"/>
          <w:vertAlign w:val="superscript"/>
          <w:lang w:eastAsia="fr-FR"/>
        </w:rPr>
        <w:t>–</w:t>
      </w:r>
      <w:r w:rsidRPr="001A6B89">
        <w:rPr>
          <w:rFonts w:eastAsia="SimSun" w:cs="Arial"/>
          <w:sz w:val="22"/>
          <w:vertAlign w:val="superscript"/>
          <w:lang w:eastAsia="fr-FR"/>
        </w:rPr>
        <w:t>1</w:t>
      </w:r>
      <w:r w:rsidRPr="007B2084">
        <w:rPr>
          <w:rFonts w:eastAsia="SimSun" w:cs="Arial"/>
          <w:sz w:val="22"/>
          <w:lang w:eastAsia="fr-FR"/>
        </w:rPr>
        <w:t>.</w:t>
      </w:r>
    </w:p>
    <w:p w14:paraId="590792B1" w14:textId="4577F3B4" w:rsidR="001A6B89" w:rsidRDefault="001A6B89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13C8CB44" w14:textId="29F2BCCE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Le pilote actionne le brûleur pendant une durée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="001A6B89">
        <w:rPr>
          <w:rFonts w:ascii="Symbol" w:eastAsia="SimSun" w:hAnsi="Symbol" w:cs="Arial"/>
          <w:sz w:val="22"/>
          <w:lang w:eastAsia="fr-FR"/>
        </w:rPr>
        <w:t>t</w:t>
      </w:r>
      <w:r w:rsidRPr="007B2084">
        <w:rPr>
          <w:rFonts w:eastAsia="CambriaMath" w:cs="Arial"/>
          <w:sz w:val="22"/>
          <w:lang w:eastAsia="fr-FR"/>
        </w:rPr>
        <w:t xml:space="preserve"> </w:t>
      </w:r>
      <w:r w:rsidRPr="007B2084">
        <w:rPr>
          <w:rFonts w:eastAsia="SimSun" w:cs="Arial"/>
          <w:sz w:val="22"/>
          <w:lang w:eastAsia="fr-FR"/>
        </w:rPr>
        <w:t>selon le fonctionnement décrit sur la figure 4.</w:t>
      </w:r>
    </w:p>
    <w:p w14:paraId="192AB910" w14:textId="44D403D5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Lorsque le brûleur est en fonctionnement, 68 grammes de propane sont brûlés chaque seconde.</w:t>
      </w:r>
    </w:p>
    <w:p w14:paraId="16F76231" w14:textId="3460F4A5" w:rsidR="001A6B89" w:rsidRDefault="001A6B89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006A6A12" w14:textId="286531D3" w:rsidR="00F71C0B" w:rsidRDefault="00F71C0B" w:rsidP="00A03C87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t>Montrer que le flux thermique associé à la combustion du propane lorsque le brûleur est en fonctionnement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1A6B89">
        <w:rPr>
          <w:rFonts w:eastAsia="SimSun" w:cs="Arial"/>
          <w:sz w:val="22"/>
          <w:lang w:eastAsia="fr-FR"/>
        </w:rPr>
        <w:t>est de l’ordre de 3×10</w:t>
      </w:r>
      <w:r w:rsidRPr="001A6B89">
        <w:rPr>
          <w:rFonts w:eastAsia="SimSun" w:cs="Arial"/>
          <w:sz w:val="22"/>
          <w:vertAlign w:val="superscript"/>
          <w:lang w:eastAsia="fr-FR"/>
        </w:rPr>
        <w:t>6</w:t>
      </w:r>
      <w:r w:rsidRPr="001A6B89">
        <w:rPr>
          <w:rFonts w:eastAsia="SimSun" w:cs="Arial"/>
          <w:sz w:val="22"/>
          <w:lang w:eastAsia="fr-FR"/>
        </w:rPr>
        <w:t xml:space="preserve"> W.</w:t>
      </w:r>
    </w:p>
    <w:p w14:paraId="05EC0CAF" w14:textId="2A934F31" w:rsidR="000D5021" w:rsidRDefault="0085792D" w:rsidP="000D5021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 w:rsidRPr="0085792D">
        <w:rPr>
          <w:rFonts w:eastAsia="SimSun" w:cs="Arial"/>
          <w:b/>
          <w:bCs/>
          <w:sz w:val="22"/>
          <w:lang w:eastAsia="fr-FR"/>
        </w:rPr>
        <w:t xml:space="preserve">Le brûleur fonctionne pendant la durée </w:t>
      </w:r>
      <w:r w:rsidRPr="0085792D">
        <w:rPr>
          <w:rFonts w:ascii="Symbol" w:eastAsia="SimSun" w:hAnsi="Symbol" w:cs="Arial"/>
          <w:b/>
          <w:bCs/>
          <w:sz w:val="22"/>
          <w:lang w:eastAsia="fr-FR"/>
        </w:rPr>
        <w:t>t</w:t>
      </w:r>
      <w:r w:rsidRPr="0085792D">
        <w:rPr>
          <w:rFonts w:eastAsia="SimSun" w:cs="Arial"/>
          <w:b/>
          <w:bCs/>
          <w:sz w:val="22"/>
          <w:lang w:eastAsia="fr-FR"/>
        </w:rPr>
        <w:t xml:space="preserve"> = 2,0 s.</w:t>
      </w:r>
    </w:p>
    <w:p w14:paraId="7051C41E" w14:textId="1094338B" w:rsidR="0085792D" w:rsidRDefault="0085792D" w:rsidP="000D5021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 xml:space="preserve">Pendant cette durée une masse </w:t>
      </w:r>
      <w:proofErr w:type="spellStart"/>
      <w:r w:rsidRPr="0085792D">
        <w:rPr>
          <w:rFonts w:eastAsia="SimSun" w:cs="Arial"/>
          <w:b/>
          <w:bCs/>
          <w:i/>
          <w:iCs/>
          <w:sz w:val="22"/>
          <w:lang w:eastAsia="fr-FR"/>
        </w:rPr>
        <w:t>m</w:t>
      </w:r>
      <w:r w:rsidRPr="0085792D">
        <w:rPr>
          <w:rFonts w:eastAsia="SimSun" w:cs="Arial"/>
          <w:b/>
          <w:bCs/>
          <w:sz w:val="22"/>
          <w:vertAlign w:val="subscript"/>
          <w:lang w:eastAsia="fr-FR"/>
        </w:rPr>
        <w:t>prop</w:t>
      </w:r>
      <w:proofErr w:type="spellEnd"/>
      <w:r>
        <w:rPr>
          <w:rFonts w:eastAsia="SimSun" w:cs="Arial"/>
          <w:b/>
          <w:bCs/>
          <w:sz w:val="22"/>
          <w:lang w:eastAsia="fr-FR"/>
        </w:rPr>
        <w:t xml:space="preserve"> = 2</w:t>
      </w:r>
      <w:r w:rsidRPr="0085792D">
        <w:rPr>
          <w:rFonts w:eastAsia="SimSun" w:cs="Arial"/>
          <w:b/>
          <w:bCs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z w:val="22"/>
          <w:lang w:eastAsia="fr-FR"/>
        </w:rPr>
        <w:t>68 g = 136 g = 136</w:t>
      </w:r>
      <w:r w:rsidRPr="0085792D">
        <w:rPr>
          <w:rFonts w:eastAsia="SimSun" w:cs="Arial"/>
          <w:b/>
          <w:bCs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z w:val="22"/>
          <w:lang w:eastAsia="fr-FR"/>
        </w:rPr>
        <w:t>10</w:t>
      </w:r>
      <w:r w:rsidRPr="0085792D">
        <w:rPr>
          <w:rFonts w:eastAsia="SimSun" w:cs="Arial"/>
          <w:b/>
          <w:bCs/>
          <w:sz w:val="22"/>
          <w:vertAlign w:val="superscript"/>
          <w:lang w:eastAsia="fr-FR"/>
        </w:rPr>
        <w:t>–3</w:t>
      </w:r>
      <w:r>
        <w:rPr>
          <w:rFonts w:eastAsia="SimSun" w:cs="Arial"/>
          <w:b/>
          <w:bCs/>
          <w:sz w:val="22"/>
          <w:lang w:eastAsia="fr-FR"/>
        </w:rPr>
        <w:t xml:space="preserve"> kg de propane est brûlée.</w:t>
      </w:r>
    </w:p>
    <w:p w14:paraId="21AE9FCB" w14:textId="307D28D1" w:rsidR="0085792D" w:rsidRPr="009F4ABB" w:rsidRDefault="0085792D" w:rsidP="009F4ABB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Cela correspond à une énergie de combustion :</w:t>
      </w:r>
      <w:r w:rsidR="009F4ABB">
        <w:rPr>
          <w:rFonts w:eastAsia="SimSun" w:cs="Arial"/>
          <w:b/>
          <w:bCs/>
          <w:sz w:val="22"/>
          <w:lang w:eastAsia="fr-FR"/>
        </w:rPr>
        <w:t xml:space="preserve">  </w:t>
      </w:r>
      <w:r w:rsidRPr="009F4ABB">
        <w:rPr>
          <w:rFonts w:eastAsia="SimSun" w:cs="Arial"/>
          <w:b/>
          <w:bCs/>
          <w:i/>
          <w:iCs/>
          <w:sz w:val="22"/>
          <w:lang w:eastAsia="fr-FR"/>
        </w:rPr>
        <w:t xml:space="preserve">E </w:t>
      </w:r>
      <w:r w:rsidRPr="009F4ABB">
        <w:rPr>
          <w:rFonts w:eastAsia="SimSun" w:cs="Arial"/>
          <w:b/>
          <w:bCs/>
          <w:sz w:val="22"/>
          <w:lang w:eastAsia="fr-FR"/>
        </w:rPr>
        <w:t>’</w:t>
      </w:r>
      <w:proofErr w:type="spellStart"/>
      <w:r w:rsidRPr="009F4ABB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 w:rsidRPr="009F4ABB">
        <w:rPr>
          <w:rFonts w:eastAsia="SimSun" w:cs="Arial"/>
          <w:b/>
          <w:bCs/>
          <w:sz w:val="22"/>
          <w:lang w:eastAsia="fr-FR"/>
        </w:rPr>
        <w:t xml:space="preserve"> = </w:t>
      </w:r>
      <w:proofErr w:type="spellStart"/>
      <w:r w:rsidRPr="009F4ABB">
        <w:rPr>
          <w:rFonts w:eastAsia="SimSun" w:cs="Arial"/>
          <w:b/>
          <w:bCs/>
          <w:i/>
          <w:iCs/>
          <w:sz w:val="22"/>
          <w:lang w:eastAsia="fr-FR"/>
        </w:rPr>
        <w:t>E</w:t>
      </w:r>
      <w:r w:rsidRPr="009F4ABB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 w:rsidRPr="009F4ABB">
        <w:rPr>
          <w:rFonts w:eastAsia="SimSun" w:cs="Arial"/>
          <w:b/>
          <w:bCs/>
          <w:sz w:val="22"/>
          <w:lang w:eastAsia="fr-FR"/>
        </w:rPr>
        <w:t xml:space="preserve"> × </w:t>
      </w:r>
      <w:proofErr w:type="spellStart"/>
      <w:r w:rsidRPr="009F4ABB">
        <w:rPr>
          <w:rFonts w:eastAsia="SimSun" w:cs="Arial"/>
          <w:b/>
          <w:bCs/>
          <w:i/>
          <w:iCs/>
          <w:sz w:val="22"/>
          <w:lang w:eastAsia="fr-FR"/>
        </w:rPr>
        <w:t>m</w:t>
      </w:r>
      <w:r w:rsidRPr="009F4ABB">
        <w:rPr>
          <w:rFonts w:eastAsia="SimSun" w:cs="Arial"/>
          <w:b/>
          <w:bCs/>
          <w:sz w:val="22"/>
          <w:vertAlign w:val="subscript"/>
          <w:lang w:eastAsia="fr-FR"/>
        </w:rPr>
        <w:t>prop</w:t>
      </w:r>
      <w:proofErr w:type="spellEnd"/>
    </w:p>
    <w:p w14:paraId="433500B8" w14:textId="2ACE192F" w:rsidR="0085792D" w:rsidRPr="001C6E1A" w:rsidRDefault="000270E1" w:rsidP="0085792D">
      <w:pPr>
        <w:pStyle w:val="Paragraphedeliste"/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b/>
          <w:bCs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ECD0F7A" wp14:editId="05067DF9">
            <wp:simplePos x="0" y="0"/>
            <wp:positionH relativeFrom="column">
              <wp:posOffset>5179695</wp:posOffset>
            </wp:positionH>
            <wp:positionV relativeFrom="paragraph">
              <wp:posOffset>2540</wp:posOffset>
            </wp:positionV>
            <wp:extent cx="1399540" cy="715010"/>
            <wp:effectExtent l="0" t="0" r="0" b="889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>
                      <a:extLst>
                        <a:ext uri="{BEBA8EAE-BF5A-486C-A8C5-ECC9F3942E4B}">
                          <a14:imgProps xmlns:a14="http://schemas.microsoft.com/office/drawing/2010/main">
                            <a14:imgLayer r:embed="rId7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5792D" w:rsidRPr="001C6E1A">
        <w:rPr>
          <w:rFonts w:eastAsia="SimSun" w:cs="Arial"/>
          <w:b/>
          <w:bCs/>
          <w:i/>
          <w:iCs/>
          <w:sz w:val="22"/>
          <w:lang w:eastAsia="fr-FR"/>
        </w:rPr>
        <w:t>E</w:t>
      </w:r>
      <w:r w:rsidR="0085792D" w:rsidRPr="001C6E1A">
        <w:rPr>
          <w:rFonts w:eastAsia="SimSun" w:cs="Arial"/>
          <w:b/>
          <w:bCs/>
          <w:sz w:val="22"/>
          <w:lang w:eastAsia="fr-FR"/>
        </w:rPr>
        <w:t>’</w:t>
      </w:r>
      <w:r w:rsidR="0085792D" w:rsidRPr="001C6E1A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 w:rsidR="0085792D" w:rsidRPr="001C6E1A">
        <w:rPr>
          <w:rFonts w:eastAsia="SimSun" w:cs="Arial"/>
          <w:b/>
          <w:bCs/>
          <w:sz w:val="22"/>
          <w:lang w:eastAsia="fr-FR"/>
        </w:rPr>
        <w:t xml:space="preserve"> = 46,4×10</w:t>
      </w:r>
      <w:r w:rsidR="0085792D" w:rsidRPr="001C6E1A">
        <w:rPr>
          <w:rFonts w:eastAsia="SimSun" w:cs="Arial"/>
          <w:b/>
          <w:bCs/>
          <w:sz w:val="22"/>
          <w:vertAlign w:val="superscript"/>
          <w:lang w:eastAsia="fr-FR"/>
        </w:rPr>
        <w:t>6</w:t>
      </w:r>
      <w:r w:rsidR="0085792D" w:rsidRPr="001C6E1A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1C6E1A">
        <w:rPr>
          <w:rFonts w:eastAsia="SimSun" w:cs="Arial"/>
          <w:b/>
          <w:bCs/>
          <w:sz w:val="22"/>
          <w:lang w:eastAsia="fr-FR"/>
        </w:rPr>
        <w:t>J</w:t>
      </w:r>
      <w:r w:rsidR="004C0128">
        <w:rPr>
          <w:rFonts w:eastAsia="SimSun" w:cs="Arial"/>
          <w:b/>
          <w:bCs/>
          <w:sz w:val="22"/>
          <w:lang w:eastAsia="fr-FR"/>
        </w:rPr>
        <w:t>.</w:t>
      </w:r>
      <w:r w:rsidRPr="001C6E1A">
        <w:rPr>
          <w:rFonts w:eastAsia="SimSun" w:cs="Arial"/>
          <w:b/>
          <w:bCs/>
          <w:sz w:val="22"/>
          <w:lang w:eastAsia="fr-FR"/>
        </w:rPr>
        <w:t>kg</w:t>
      </w:r>
      <w:r w:rsidRPr="001C6E1A">
        <w:rPr>
          <w:rFonts w:eastAsia="CambriaMath" w:cs="Arial"/>
          <w:b/>
          <w:bCs/>
          <w:sz w:val="22"/>
          <w:vertAlign w:val="superscript"/>
          <w:lang w:eastAsia="fr-FR"/>
        </w:rPr>
        <w:t>–</w:t>
      </w:r>
      <w:r w:rsidRPr="001C6E1A">
        <w:rPr>
          <w:rFonts w:eastAsia="SimSun" w:cs="Arial"/>
          <w:b/>
          <w:bCs/>
          <w:sz w:val="22"/>
          <w:vertAlign w:val="superscript"/>
          <w:lang w:eastAsia="fr-FR"/>
        </w:rPr>
        <w:t xml:space="preserve">1 </w:t>
      </w:r>
      <w:r w:rsidR="0085792D" w:rsidRPr="001C6E1A">
        <w:rPr>
          <w:rFonts w:eastAsia="SimSun" w:cs="Arial"/>
          <w:b/>
          <w:bCs/>
          <w:sz w:val="22"/>
          <w:lang w:eastAsia="fr-FR"/>
        </w:rPr>
        <w:t>× 136×10</w:t>
      </w:r>
      <w:r w:rsidR="0085792D" w:rsidRPr="001C6E1A">
        <w:rPr>
          <w:rFonts w:eastAsia="SimSun" w:cs="Arial"/>
          <w:b/>
          <w:bCs/>
          <w:sz w:val="22"/>
          <w:vertAlign w:val="superscript"/>
          <w:lang w:eastAsia="fr-FR"/>
        </w:rPr>
        <w:t>–3</w:t>
      </w:r>
      <w:r w:rsidR="0085792D" w:rsidRPr="001C6E1A">
        <w:rPr>
          <w:rFonts w:eastAsia="SimSun" w:cs="Arial"/>
          <w:b/>
          <w:bCs/>
          <w:sz w:val="22"/>
          <w:lang w:eastAsia="fr-FR"/>
        </w:rPr>
        <w:t xml:space="preserve"> kg </w:t>
      </w:r>
      <w:r w:rsidRPr="001C6E1A">
        <w:rPr>
          <w:rFonts w:eastAsia="SimSun" w:cs="Arial"/>
          <w:b/>
          <w:bCs/>
          <w:sz w:val="22"/>
          <w:lang w:eastAsia="fr-FR"/>
        </w:rPr>
        <w:t>= 6,31</w:t>
      </w:r>
      <w:r w:rsidRPr="001C6E1A">
        <w:rPr>
          <w:rFonts w:eastAsia="SimSun" w:cs="Arial"/>
          <w:b/>
          <w:bCs/>
          <w:sz w:val="24"/>
          <w:szCs w:val="24"/>
          <w:lang w:eastAsia="fr-FR"/>
        </w:rPr>
        <w:t>×</w:t>
      </w:r>
      <w:r w:rsidRPr="001C6E1A">
        <w:rPr>
          <w:rFonts w:eastAsia="SimSun" w:cs="Arial"/>
          <w:b/>
          <w:bCs/>
          <w:sz w:val="22"/>
          <w:lang w:eastAsia="fr-FR"/>
        </w:rPr>
        <w:t>10</w:t>
      </w:r>
      <w:r w:rsidRPr="001C6E1A">
        <w:rPr>
          <w:rFonts w:eastAsia="SimSun" w:cs="Arial"/>
          <w:b/>
          <w:bCs/>
          <w:sz w:val="22"/>
          <w:vertAlign w:val="superscript"/>
          <w:lang w:eastAsia="fr-FR"/>
        </w:rPr>
        <w:t>6</w:t>
      </w:r>
      <w:r w:rsidRPr="001C6E1A">
        <w:rPr>
          <w:rFonts w:eastAsia="SimSun" w:cs="Arial"/>
          <w:b/>
          <w:bCs/>
          <w:sz w:val="22"/>
          <w:lang w:eastAsia="fr-FR"/>
        </w:rPr>
        <w:t xml:space="preserve"> J</w:t>
      </w:r>
    </w:p>
    <w:p w14:paraId="26B3DB61" w14:textId="2712BFC6" w:rsidR="0085792D" w:rsidRDefault="0085792D" w:rsidP="000D5021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ascii="Symbol" w:eastAsia="SimSun" w:hAnsi="Symbol" w:cs="Arial" w:hint="eastAsia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 xml:space="preserve">La relation entre énergie, puissance et durée est : </w:t>
      </w:r>
      <w:proofErr w:type="spellStart"/>
      <w:r w:rsidRPr="0085792D">
        <w:rPr>
          <w:rFonts w:eastAsia="SimSun" w:cs="Arial"/>
          <w:b/>
          <w:bCs/>
          <w:i/>
          <w:iCs/>
          <w:sz w:val="22"/>
          <w:lang w:eastAsia="fr-FR"/>
        </w:rPr>
        <w:t>E</w:t>
      </w:r>
      <w:r w:rsidRPr="0085792D">
        <w:rPr>
          <w:rFonts w:eastAsia="SimSun" w:cs="Arial"/>
          <w:b/>
          <w:bCs/>
          <w:sz w:val="22"/>
          <w:vertAlign w:val="subscript"/>
          <w:lang w:eastAsia="fr-FR"/>
        </w:rPr>
        <w:t>comb</w:t>
      </w:r>
      <w:proofErr w:type="spellEnd"/>
      <w:r>
        <w:rPr>
          <w:rFonts w:eastAsia="SimSun" w:cs="Arial"/>
          <w:b/>
          <w:bCs/>
          <w:sz w:val="22"/>
          <w:lang w:eastAsia="fr-FR"/>
        </w:rPr>
        <w:t xml:space="preserve"> = </w:t>
      </w:r>
      <w:proofErr w:type="spellStart"/>
      <w:r w:rsidRPr="0085792D">
        <w:rPr>
          <w:rFonts w:eastAsia="SimSun" w:cs="Arial"/>
          <w:b/>
          <w:bCs/>
          <w:i/>
          <w:iCs/>
          <w:sz w:val="22"/>
          <w:lang w:eastAsia="fr-FR"/>
        </w:rPr>
        <w:t>P</w:t>
      </w:r>
      <w:r>
        <w:rPr>
          <w:rFonts w:eastAsia="SimSun" w:cs="Arial"/>
          <w:b/>
          <w:bCs/>
          <w:i/>
          <w:iCs/>
          <w:sz w:val="22"/>
          <w:lang w:eastAsia="fr-FR"/>
        </w:rPr>
        <w:t>’</w:t>
      </w:r>
      <w:r w:rsidRPr="0085792D">
        <w:rPr>
          <w:rFonts w:eastAsia="SimSun" w:cs="Arial"/>
          <w:b/>
          <w:bCs/>
          <w:i/>
          <w:iCs/>
          <w:sz w:val="22"/>
          <w:vertAlign w:val="subscript"/>
          <w:lang w:eastAsia="fr-FR"/>
        </w:rPr>
        <w:t>comb</w:t>
      </w:r>
      <w:proofErr w:type="spellEnd"/>
      <w:r>
        <w:rPr>
          <w:rFonts w:eastAsia="SimSun" w:cs="Arial"/>
          <w:b/>
          <w:bCs/>
          <w:i/>
          <w:iCs/>
          <w:sz w:val="22"/>
          <w:lang w:eastAsia="fr-FR"/>
        </w:rPr>
        <w:t xml:space="preserve"> </w:t>
      </w:r>
      <w:r w:rsidRPr="0085792D">
        <w:rPr>
          <w:rFonts w:eastAsia="SimSun" w:cs="Arial"/>
          <w:b/>
          <w:bCs/>
          <w:sz w:val="22"/>
          <w:lang w:eastAsia="fr-FR"/>
        </w:rPr>
        <w:t>×</w:t>
      </w:r>
      <w:r w:rsidRPr="0085792D">
        <w:rPr>
          <w:rFonts w:ascii="Symbol" w:eastAsia="SimSun" w:hAnsi="Symbol" w:cs="Arial"/>
          <w:b/>
          <w:bCs/>
          <w:sz w:val="22"/>
          <w:lang w:eastAsia="fr-FR"/>
        </w:rPr>
        <w:t xml:space="preserve"> t</w:t>
      </w:r>
      <w:r w:rsidR="000270E1" w:rsidRPr="000270E1">
        <w:rPr>
          <w:noProof/>
        </w:rPr>
        <w:t xml:space="preserve"> </w:t>
      </w:r>
    </w:p>
    <w:p w14:paraId="1702CC3E" w14:textId="31257B57" w:rsidR="000270E1" w:rsidRPr="000270E1" w:rsidRDefault="000270E1" w:rsidP="000D5021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 w:rsidRPr="000270E1">
        <w:rPr>
          <w:rFonts w:eastAsia="SimSun" w:cs="Arial"/>
          <w:b/>
          <w:bCs/>
          <w:position w:val="-26"/>
          <w:sz w:val="22"/>
          <w:lang w:eastAsia="fr-FR"/>
        </w:rPr>
        <w:object w:dxaOrig="2760" w:dyaOrig="639" w14:anchorId="0322D615">
          <v:shape id="_x0000_i1054" type="#_x0000_t75" style="width:138pt;height:31.85pt" o:ole="">
            <v:imagedata r:id="rId76" o:title=""/>
          </v:shape>
          <o:OLEObject Type="Embed" ProgID="Equation.DSMT4" ShapeID="_x0000_i1054" DrawAspect="Content" ObjectID="_1713693857" r:id="rId77"/>
        </w:object>
      </w:r>
      <w:r>
        <w:rPr>
          <w:rFonts w:eastAsia="SimSun" w:cs="Arial"/>
          <w:b/>
          <w:bCs/>
          <w:sz w:val="22"/>
          <w:lang w:eastAsia="fr-FR"/>
        </w:rPr>
        <w:t xml:space="preserve"> = </w:t>
      </w:r>
      <w:r w:rsidRPr="000270E1">
        <w:rPr>
          <w:rFonts w:eastAsia="SimSun" w:cs="Arial"/>
          <w:b/>
          <w:bCs/>
          <w:sz w:val="22"/>
          <w:lang w:eastAsia="fr-FR"/>
        </w:rPr>
        <w:t>3,2×10</w:t>
      </w:r>
      <w:r w:rsidRPr="000270E1">
        <w:rPr>
          <w:rFonts w:eastAsia="SimSun" w:cs="Arial"/>
          <w:b/>
          <w:bCs/>
          <w:sz w:val="22"/>
          <w:vertAlign w:val="superscript"/>
          <w:lang w:eastAsia="fr-FR"/>
        </w:rPr>
        <w:t>6</w:t>
      </w:r>
      <w:r w:rsidRPr="000270E1">
        <w:rPr>
          <w:rFonts w:eastAsia="SimSun" w:cs="Arial"/>
          <w:b/>
          <w:bCs/>
          <w:sz w:val="22"/>
          <w:lang w:eastAsia="fr-FR"/>
        </w:rPr>
        <w:t xml:space="preserve"> W</w:t>
      </w:r>
    </w:p>
    <w:p w14:paraId="51B5673A" w14:textId="57A98BCA" w:rsidR="000270E1" w:rsidRPr="000270E1" w:rsidRDefault="000270E1" w:rsidP="000270E1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 w:rsidRPr="000270E1">
        <w:rPr>
          <w:rFonts w:eastAsia="SimSun" w:cs="Arial"/>
          <w:b/>
          <w:bCs/>
          <w:sz w:val="22"/>
          <w:lang w:eastAsia="fr-FR"/>
        </w:rPr>
        <w:t>Le flux thermique est bien de l’ordre de 3×10</w:t>
      </w:r>
      <w:r w:rsidRPr="000270E1">
        <w:rPr>
          <w:rFonts w:eastAsia="SimSun" w:cs="Arial"/>
          <w:b/>
          <w:bCs/>
          <w:sz w:val="22"/>
          <w:vertAlign w:val="superscript"/>
          <w:lang w:eastAsia="fr-FR"/>
        </w:rPr>
        <w:t>6</w:t>
      </w:r>
      <w:r w:rsidRPr="000270E1">
        <w:rPr>
          <w:rFonts w:eastAsia="SimSun" w:cs="Arial"/>
          <w:b/>
          <w:bCs/>
          <w:sz w:val="22"/>
          <w:lang w:eastAsia="fr-FR"/>
        </w:rPr>
        <w:t xml:space="preserve"> W.</w:t>
      </w:r>
    </w:p>
    <w:p w14:paraId="543238C7" w14:textId="1E49F57C" w:rsidR="001A6B89" w:rsidRDefault="001A6B89" w:rsidP="001A6B89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6B2B2F30" wp14:editId="43DDE9FF">
            <wp:extent cx="6645910" cy="2723515"/>
            <wp:effectExtent l="0" t="0" r="2540" b="63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D6B6" w14:textId="4380F282" w:rsidR="00F71C0B" w:rsidRDefault="00F71C0B" w:rsidP="001A6B89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7B2084">
        <w:rPr>
          <w:rFonts w:eastAsia="SimSun" w:cs="Arial"/>
          <w:sz w:val="22"/>
          <w:lang w:eastAsia="fr-FR"/>
        </w:rPr>
        <w:t>Figure 4. Débit de sortie du propane du brûleur en fonction du temps</w:t>
      </w:r>
    </w:p>
    <w:p w14:paraId="34478694" w14:textId="4C0D3527" w:rsidR="001A6B89" w:rsidRPr="007B2084" w:rsidRDefault="001A6B89" w:rsidP="001A6B89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</w:p>
    <w:p w14:paraId="25932AC6" w14:textId="0F744695" w:rsidR="00F71C0B" w:rsidRDefault="00F71C0B" w:rsidP="003F111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36"/>
        <w:rPr>
          <w:rFonts w:eastAsia="SimSun" w:cs="Arial"/>
          <w:sz w:val="22"/>
          <w:lang w:eastAsia="fr-FR"/>
        </w:rPr>
      </w:pPr>
      <w:r w:rsidRPr="001A6B89">
        <w:rPr>
          <w:rFonts w:eastAsia="SimSun" w:cs="Arial"/>
          <w:sz w:val="22"/>
          <w:lang w:eastAsia="fr-FR"/>
        </w:rPr>
        <w:lastRenderedPageBreak/>
        <w:t>Dans les conditions de l’étude, déterminer la durée maximale de vol qu’il est possible de réaliser à l’aide</w:t>
      </w:r>
      <w:r w:rsidR="001A6B89">
        <w:rPr>
          <w:rFonts w:eastAsia="SimSun" w:cs="Arial"/>
          <w:sz w:val="22"/>
          <w:lang w:eastAsia="fr-FR"/>
        </w:rPr>
        <w:t xml:space="preserve"> </w:t>
      </w:r>
      <w:r w:rsidRPr="001A6B89">
        <w:rPr>
          <w:rFonts w:eastAsia="SimSun" w:cs="Arial"/>
          <w:sz w:val="22"/>
          <w:lang w:eastAsia="fr-FR"/>
        </w:rPr>
        <w:t>du propane embarqué dans la montgolfière. Commenter.</w:t>
      </w:r>
    </w:p>
    <w:p w14:paraId="2AC502CD" w14:textId="3F8D43D3" w:rsidR="001A6B89" w:rsidRPr="00417330" w:rsidRDefault="00417330" w:rsidP="001A6B89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 w:rsidRPr="00417330">
        <w:rPr>
          <w:rFonts w:eastAsia="SimSun" w:cs="Arial"/>
          <w:b/>
          <w:bCs/>
          <w:sz w:val="22"/>
          <w:lang w:eastAsia="fr-FR"/>
        </w:rPr>
        <w:t xml:space="preserve">Toutes les </w:t>
      </w:r>
      <w:proofErr w:type="spellStart"/>
      <w:r w:rsidRPr="00417330">
        <w:rPr>
          <w:rFonts w:eastAsia="SimSun" w:cs="Arial"/>
          <w:b/>
          <w:bCs/>
          <w:i/>
          <w:iCs/>
          <w:sz w:val="22"/>
          <w:lang w:eastAsia="fr-FR"/>
        </w:rPr>
        <w:t>T</w:t>
      </w:r>
      <w:r w:rsidRPr="00417330">
        <w:rPr>
          <w:rFonts w:eastAsia="SimSun" w:cs="Arial"/>
          <w:b/>
          <w:bCs/>
          <w:sz w:val="22"/>
          <w:vertAlign w:val="subscript"/>
          <w:lang w:eastAsia="fr-FR"/>
        </w:rPr>
        <w:t>brûleur</w:t>
      </w:r>
      <w:proofErr w:type="spellEnd"/>
      <w:r w:rsidRPr="00417330">
        <w:rPr>
          <w:rFonts w:eastAsia="SimSun" w:cs="Arial"/>
          <w:b/>
          <w:bCs/>
          <w:sz w:val="22"/>
          <w:vertAlign w:val="subscript"/>
          <w:lang w:eastAsia="fr-FR"/>
        </w:rPr>
        <w:t xml:space="preserve"> </w:t>
      </w:r>
      <w:r w:rsidRPr="00417330">
        <w:rPr>
          <w:rFonts w:eastAsia="SimSun" w:cs="Arial"/>
          <w:b/>
          <w:bCs/>
          <w:sz w:val="22"/>
          <w:lang w:eastAsia="fr-FR"/>
        </w:rPr>
        <w:t>= 20 s le brûleur consomme 0,136 kg de propane.</w:t>
      </w:r>
    </w:p>
    <w:p w14:paraId="6ABA3003" w14:textId="4E1E537C" w:rsidR="00E9357C" w:rsidRPr="009C57E2" w:rsidRDefault="00E9357C" w:rsidP="00E9357C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  <w:r w:rsidRPr="00E9357C">
        <w:rPr>
          <w:rFonts w:eastAsia="SimSun" w:cs="Arial"/>
          <w:b/>
          <w:bCs/>
          <w:spacing w:val="-2"/>
          <w:sz w:val="22"/>
          <w:lang w:eastAsia="fr-FR"/>
        </w:rPr>
        <w:t>La nacelle embarque quatre bonbonnes contenant 20 kg de propane chacune soit une masse totale</w:t>
      </w:r>
      <w:r w:rsidR="004C0128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="00E7009F">
        <w:rPr>
          <w:rFonts w:eastAsia="SimSun" w:cs="Arial"/>
          <w:b/>
          <w:bCs/>
          <w:spacing w:val="-2"/>
          <w:sz w:val="22"/>
          <w:lang w:eastAsia="fr-FR"/>
        </w:rPr>
        <w:t>de</w:t>
      </w:r>
      <w:r>
        <w:rPr>
          <w:rFonts w:eastAsia="SimSun" w:cs="Arial"/>
          <w:spacing w:val="-2"/>
          <w:sz w:val="22"/>
          <w:lang w:eastAsia="fr-FR"/>
        </w:rPr>
        <w:t xml:space="preserve"> </w:t>
      </w:r>
      <w:r w:rsidR="00FD1956">
        <w:rPr>
          <w:rFonts w:eastAsia="SimSun" w:cs="Arial"/>
          <w:b/>
          <w:bCs/>
          <w:spacing w:val="-2"/>
          <w:sz w:val="22"/>
          <w:lang w:eastAsia="fr-FR"/>
        </w:rPr>
        <w:t>8</w:t>
      </w:r>
      <w:r w:rsidRPr="00E9357C">
        <w:rPr>
          <w:rFonts w:eastAsia="SimSun" w:cs="Arial"/>
          <w:b/>
          <w:bCs/>
          <w:spacing w:val="-2"/>
          <w:sz w:val="22"/>
          <w:lang w:eastAsia="fr-FR"/>
        </w:rPr>
        <w:t>0 kg.</w:t>
      </w:r>
    </w:p>
    <w:p w14:paraId="74FBA601" w14:textId="12488F62" w:rsidR="000270E1" w:rsidRDefault="00F917A0" w:rsidP="001A6B89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5D711ED" wp14:editId="088926DB">
            <wp:simplePos x="0" y="0"/>
            <wp:positionH relativeFrom="column">
              <wp:posOffset>4841240</wp:posOffset>
            </wp:positionH>
            <wp:positionV relativeFrom="paragraph">
              <wp:posOffset>316523</wp:posOffset>
            </wp:positionV>
            <wp:extent cx="1743808" cy="593906"/>
            <wp:effectExtent l="0" t="0" r="889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>
                      <a:extLst>
                        <a:ext uri="{BEBA8EAE-BF5A-486C-A8C5-ECC9F3942E4B}">
                          <a14:imgProps xmlns:a14="http://schemas.microsoft.com/office/drawing/2010/main">
                            <a14:imgLayer r:embed="rId8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08" cy="59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SimSun" w:cs="Arial"/>
          <w:b/>
          <w:bCs/>
          <w:sz w:val="22"/>
          <w:lang w:eastAsia="fr-FR"/>
        </w:rPr>
        <w:t>La durée maximale du vol est donc </w:t>
      </w:r>
      <w:r w:rsidR="00E9357C" w:rsidRPr="00E9357C">
        <w:rPr>
          <w:rFonts w:eastAsia="SimSun" w:cs="Arial"/>
          <w:b/>
          <w:bCs/>
          <w:sz w:val="22"/>
          <w:lang w:eastAsia="fr-FR"/>
        </w:rPr>
        <w:t>:</w:t>
      </w:r>
      <w:r w:rsidR="00E9357C">
        <w:rPr>
          <w:rFonts w:eastAsia="SimSun" w:cs="Arial"/>
          <w:b/>
          <w:bCs/>
          <w:sz w:val="22"/>
          <w:lang w:eastAsia="fr-FR"/>
        </w:rPr>
        <w:t xml:space="preserve"> </w:t>
      </w:r>
      <w:r w:rsidR="0023494C" w:rsidRPr="00E9357C">
        <w:rPr>
          <w:rFonts w:eastAsia="SimSun" w:cs="Arial"/>
          <w:b/>
          <w:bCs/>
          <w:position w:val="-28"/>
          <w:sz w:val="22"/>
          <w:lang w:eastAsia="fr-FR"/>
        </w:rPr>
        <w:object w:dxaOrig="1820" w:dyaOrig="639" w14:anchorId="0B9CDCA2">
          <v:shape id="_x0000_i1055" type="#_x0000_t75" style="width:90.9pt;height:31.85pt" o:ole="">
            <v:imagedata r:id="rId81" o:title=""/>
          </v:shape>
          <o:OLEObject Type="Embed" ProgID="Equation.DSMT4" ShapeID="_x0000_i1055" DrawAspect="Content" ObjectID="_1713693858" r:id="rId82"/>
        </w:object>
      </w:r>
      <w:r>
        <w:rPr>
          <w:rFonts w:eastAsia="SimSun" w:cs="Arial"/>
          <w:b/>
          <w:bCs/>
          <w:sz w:val="22"/>
          <w:lang w:eastAsia="fr-FR"/>
        </w:rPr>
        <w:t>=</w:t>
      </w:r>
      <w:r w:rsidR="00E9357C">
        <w:rPr>
          <w:rFonts w:eastAsia="SimSun" w:cs="Arial"/>
          <w:b/>
          <w:bCs/>
          <w:sz w:val="22"/>
          <w:lang w:eastAsia="fr-FR"/>
        </w:rPr>
        <w:t xml:space="preserve"> </w:t>
      </w:r>
      <w:r w:rsidR="00FD1956">
        <w:rPr>
          <w:rFonts w:eastAsia="SimSun" w:cs="Arial"/>
          <w:b/>
          <w:bCs/>
          <w:sz w:val="22"/>
          <w:lang w:eastAsia="fr-FR"/>
        </w:rPr>
        <w:t>11</w:t>
      </w:r>
      <w:r>
        <w:rPr>
          <w:rFonts w:eastAsia="SimSun" w:cs="Arial"/>
          <w:b/>
          <w:bCs/>
          <w:sz w:val="22"/>
          <w:lang w:eastAsia="fr-FR"/>
        </w:rPr>
        <w:t xml:space="preserve"> </w:t>
      </w:r>
      <w:r w:rsidR="00FD1956">
        <w:rPr>
          <w:rFonts w:eastAsia="SimSun" w:cs="Arial"/>
          <w:b/>
          <w:bCs/>
          <w:sz w:val="22"/>
          <w:lang w:eastAsia="fr-FR"/>
        </w:rPr>
        <w:t>76</w:t>
      </w:r>
      <w:r>
        <w:rPr>
          <w:rFonts w:eastAsia="SimSun" w:cs="Arial"/>
          <w:b/>
          <w:bCs/>
          <w:sz w:val="22"/>
          <w:lang w:eastAsia="fr-FR"/>
        </w:rPr>
        <w:t>5</w:t>
      </w:r>
      <w:r w:rsidR="00E9357C">
        <w:rPr>
          <w:rFonts w:eastAsia="SimSun" w:cs="Arial"/>
          <w:b/>
          <w:bCs/>
          <w:sz w:val="22"/>
          <w:lang w:eastAsia="fr-FR"/>
        </w:rPr>
        <w:t xml:space="preserve"> s</w:t>
      </w:r>
      <w:r>
        <w:rPr>
          <w:rFonts w:eastAsia="SimSun" w:cs="Arial"/>
          <w:b/>
          <w:bCs/>
          <w:sz w:val="22"/>
          <w:lang w:eastAsia="fr-FR"/>
        </w:rPr>
        <w:t xml:space="preserve"> </w:t>
      </w:r>
      <w:r>
        <w:rPr>
          <w:rFonts w:eastAsia="SimSun" w:cs="Arial"/>
          <w:b/>
          <w:bCs/>
          <w:sz w:val="22"/>
          <w:lang w:eastAsia="fr-FR"/>
        </w:rPr>
        <w:sym w:font="Symbol" w:char="F0BB"/>
      </w:r>
      <w:r>
        <w:rPr>
          <w:rFonts w:eastAsia="SimSun" w:cs="Arial"/>
          <w:b/>
          <w:bCs/>
          <w:sz w:val="22"/>
          <w:lang w:eastAsia="fr-FR"/>
        </w:rPr>
        <w:t xml:space="preserve"> 3,3 h = 3 h 16 min.</w:t>
      </w:r>
    </w:p>
    <w:p w14:paraId="543293B1" w14:textId="2D43F6A3" w:rsidR="00F917A0" w:rsidRPr="00F917A0" w:rsidRDefault="00F917A0" w:rsidP="00F917A0">
      <w:pPr>
        <w:pStyle w:val="Paragraphedeliste"/>
        <w:autoSpaceDE w:val="0"/>
        <w:autoSpaceDN w:val="0"/>
        <w:adjustRightInd w:val="0"/>
        <w:spacing w:line="240" w:lineRule="auto"/>
        <w:ind w:left="426" w:right="3378"/>
        <w:rPr>
          <w:b/>
          <w:bCs/>
          <w:noProof/>
          <w:sz w:val="22"/>
          <w:szCs w:val="24"/>
        </w:rPr>
      </w:pPr>
      <w:r w:rsidRPr="00F917A0">
        <w:rPr>
          <w:b/>
          <w:bCs/>
          <w:noProof/>
          <w:sz w:val="22"/>
          <w:szCs w:val="24"/>
        </w:rPr>
        <w:t>Cette durée</w:t>
      </w:r>
      <w:r>
        <w:rPr>
          <w:b/>
          <w:bCs/>
          <w:noProof/>
          <w:sz w:val="22"/>
          <w:szCs w:val="24"/>
        </w:rPr>
        <w:t xml:space="preserve"> est suffisamment longue pour que la montgo</w:t>
      </w:r>
      <w:r w:rsidR="00805347">
        <w:rPr>
          <w:b/>
          <w:bCs/>
          <w:noProof/>
          <w:sz w:val="22"/>
          <w:szCs w:val="24"/>
        </w:rPr>
        <w:t>l</w:t>
      </w:r>
      <w:r>
        <w:rPr>
          <w:b/>
          <w:bCs/>
          <w:noProof/>
          <w:sz w:val="22"/>
          <w:szCs w:val="24"/>
        </w:rPr>
        <w:t xml:space="preserve">fière </w:t>
      </w:r>
      <w:r w:rsidR="00F5181C">
        <w:rPr>
          <w:b/>
          <w:bCs/>
          <w:noProof/>
          <w:sz w:val="22"/>
          <w:szCs w:val="24"/>
        </w:rPr>
        <w:t xml:space="preserve">puisse </w:t>
      </w:r>
      <w:r w:rsidR="00805347">
        <w:rPr>
          <w:b/>
          <w:bCs/>
          <w:noProof/>
          <w:sz w:val="22"/>
          <w:szCs w:val="24"/>
        </w:rPr>
        <w:t>se déplace</w:t>
      </w:r>
      <w:r w:rsidR="00F5181C">
        <w:rPr>
          <w:b/>
          <w:bCs/>
          <w:noProof/>
          <w:sz w:val="22"/>
          <w:szCs w:val="24"/>
        </w:rPr>
        <w:t>r</w:t>
      </w:r>
      <w:r w:rsidR="00805347">
        <w:rPr>
          <w:b/>
          <w:bCs/>
          <w:noProof/>
          <w:sz w:val="22"/>
          <w:szCs w:val="24"/>
        </w:rPr>
        <w:t xml:space="preserve"> sur une grande distance.</w:t>
      </w:r>
      <w:r>
        <w:rPr>
          <w:b/>
          <w:bCs/>
          <w:noProof/>
          <w:sz w:val="22"/>
          <w:szCs w:val="24"/>
        </w:rPr>
        <w:t xml:space="preserve">  </w:t>
      </w:r>
    </w:p>
    <w:p w14:paraId="7DBD1CC0" w14:textId="77777777" w:rsidR="00F917A0" w:rsidRDefault="00F917A0" w:rsidP="001A6B89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noProof/>
        </w:rPr>
      </w:pPr>
    </w:p>
    <w:p w14:paraId="2F3DE172" w14:textId="77777777" w:rsidR="00F917A0" w:rsidRPr="001A6B89" w:rsidRDefault="00F917A0" w:rsidP="001A6B89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lang w:eastAsia="fr-FR"/>
        </w:rPr>
      </w:pPr>
    </w:p>
    <w:p w14:paraId="19DCC0FE" w14:textId="072F199D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i/>
          <w:iCs/>
          <w:sz w:val="22"/>
          <w:lang w:eastAsia="fr-FR"/>
        </w:rPr>
        <w:t>Le candidat est invité à prendre des initiatives et à présenter la démarche suivie, même si elle n’a pas abouti.</w:t>
      </w:r>
    </w:p>
    <w:p w14:paraId="44E47DF1" w14:textId="7C6CDE10" w:rsidR="00F71C0B" w:rsidRPr="007B2084" w:rsidRDefault="00F71C0B" w:rsidP="007B2084">
      <w:pPr>
        <w:autoSpaceDE w:val="0"/>
        <w:autoSpaceDN w:val="0"/>
        <w:adjustRightInd w:val="0"/>
        <w:spacing w:line="240" w:lineRule="auto"/>
        <w:rPr>
          <w:rFonts w:eastAsia="SimSun" w:cs="Arial"/>
          <w:i/>
          <w:iCs/>
          <w:sz w:val="22"/>
          <w:lang w:eastAsia="fr-FR"/>
        </w:rPr>
      </w:pPr>
      <w:r w:rsidRPr="007B2084">
        <w:rPr>
          <w:rFonts w:eastAsia="SimSun" w:cs="Arial"/>
          <w:i/>
          <w:iCs/>
          <w:sz w:val="22"/>
          <w:lang w:eastAsia="fr-FR"/>
        </w:rPr>
        <w:t>La démarche est évaluée et nécessite d’être correctement présentée.</w:t>
      </w:r>
      <w:r w:rsidR="00FD1956">
        <w:rPr>
          <w:rFonts w:eastAsia="SimSun" w:cs="Arial"/>
          <w:i/>
          <w:iCs/>
          <w:sz w:val="22"/>
          <w:lang w:eastAsia="fr-FR"/>
        </w:rPr>
        <w:t xml:space="preserve"> </w:t>
      </w:r>
    </w:p>
    <w:sectPr w:rsidR="00F71C0B" w:rsidRPr="007B2084" w:rsidSect="00D82BE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018F" w14:textId="77777777" w:rsidR="00BF6486" w:rsidRDefault="00BF6486">
      <w:r>
        <w:separator/>
      </w:r>
    </w:p>
  </w:endnote>
  <w:endnote w:type="continuationSeparator" w:id="0">
    <w:p w14:paraId="0E4DB76B" w14:textId="77777777" w:rsidR="00BF6486" w:rsidRDefault="00B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D20E" w14:textId="77777777" w:rsidR="00BF6486" w:rsidRDefault="00BF6486">
      <w:r>
        <w:separator/>
      </w:r>
    </w:p>
  </w:footnote>
  <w:footnote w:type="continuationSeparator" w:id="0">
    <w:p w14:paraId="4A3697E2" w14:textId="77777777" w:rsidR="00BF6486" w:rsidRDefault="00B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5E8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E6B2B4A"/>
    <w:multiLevelType w:val="hybridMultilevel"/>
    <w:tmpl w:val="CEA64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451"/>
    <w:multiLevelType w:val="hybridMultilevel"/>
    <w:tmpl w:val="68109200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D81"/>
    <w:multiLevelType w:val="hybridMultilevel"/>
    <w:tmpl w:val="676A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0187"/>
    <w:multiLevelType w:val="hybridMultilevel"/>
    <w:tmpl w:val="464EA21E"/>
    <w:lvl w:ilvl="0" w:tplc="850C9EE6">
      <w:start w:val="2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4A71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F3C2EB2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73E5467"/>
    <w:multiLevelType w:val="hybridMultilevel"/>
    <w:tmpl w:val="38FC6B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95554"/>
    <w:multiLevelType w:val="multilevel"/>
    <w:tmpl w:val="8CCAA4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BE2731D"/>
    <w:multiLevelType w:val="hybridMultilevel"/>
    <w:tmpl w:val="EAC044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925453"/>
    <w:multiLevelType w:val="hybridMultilevel"/>
    <w:tmpl w:val="DE96BF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41E5"/>
    <w:multiLevelType w:val="hybridMultilevel"/>
    <w:tmpl w:val="4C0A8B06"/>
    <w:lvl w:ilvl="0" w:tplc="D04EFD2C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A09444A"/>
    <w:multiLevelType w:val="multilevel"/>
    <w:tmpl w:val="5E9C155A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862" w:hanging="578"/>
      </w:pPr>
      <w:rPr>
        <w:rFonts w:hint="default"/>
        <w:b/>
      </w:rPr>
    </w:lvl>
    <w:lvl w:ilvl="2">
      <w:start w:val="1"/>
      <w:numFmt w:val="decimal"/>
      <w:pStyle w:val="Titre3"/>
      <w:suff w:val="space"/>
      <w:lvlText w:val="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1432" w:hanging="864"/>
      </w:pPr>
      <w:rPr>
        <w:rFonts w:hint="default"/>
        <w:b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C212C4B"/>
    <w:multiLevelType w:val="hybridMultilevel"/>
    <w:tmpl w:val="081C8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711F3"/>
    <w:multiLevelType w:val="singleLevel"/>
    <w:tmpl w:val="9C26CC62"/>
    <w:lvl w:ilvl="0">
      <w:start w:val="1"/>
      <w:numFmt w:val="decimal"/>
      <w:pStyle w:val="point1a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15" w15:restartNumberingAfterBreak="0">
    <w:nsid w:val="606B4007"/>
    <w:multiLevelType w:val="singleLevel"/>
    <w:tmpl w:val="9E84D73C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2563E8D"/>
    <w:multiLevelType w:val="hybridMultilevel"/>
    <w:tmpl w:val="CE122682"/>
    <w:lvl w:ilvl="0" w:tplc="FA8C85A6">
      <w:start w:val="4"/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8321B41"/>
    <w:multiLevelType w:val="hybridMultilevel"/>
    <w:tmpl w:val="974A6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E3AA9"/>
    <w:multiLevelType w:val="hybridMultilevel"/>
    <w:tmpl w:val="3C78297A"/>
    <w:lvl w:ilvl="0" w:tplc="3C8423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27CA6"/>
    <w:multiLevelType w:val="hybridMultilevel"/>
    <w:tmpl w:val="6E04FDEC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5285"/>
    <w:multiLevelType w:val="hybridMultilevel"/>
    <w:tmpl w:val="A81CB9B6"/>
    <w:lvl w:ilvl="0" w:tplc="4A087B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115C"/>
    <w:multiLevelType w:val="hybridMultilevel"/>
    <w:tmpl w:val="6BFC2FCC"/>
    <w:lvl w:ilvl="0" w:tplc="126C2A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C5B"/>
    <w:multiLevelType w:val="hybridMultilevel"/>
    <w:tmpl w:val="E9CCE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89558">
    <w:abstractNumId w:val="22"/>
  </w:num>
  <w:num w:numId="2" w16cid:durableId="1798453743">
    <w:abstractNumId w:val="12"/>
  </w:num>
  <w:num w:numId="3" w16cid:durableId="1064062718">
    <w:abstractNumId w:val="15"/>
  </w:num>
  <w:num w:numId="4" w16cid:durableId="1053965524">
    <w:abstractNumId w:val="14"/>
  </w:num>
  <w:num w:numId="5" w16cid:durableId="1203788515">
    <w:abstractNumId w:val="7"/>
  </w:num>
  <w:num w:numId="6" w16cid:durableId="2098791951">
    <w:abstractNumId w:val="21"/>
  </w:num>
  <w:num w:numId="7" w16cid:durableId="1559128865">
    <w:abstractNumId w:val="18"/>
  </w:num>
  <w:num w:numId="8" w16cid:durableId="1925411576">
    <w:abstractNumId w:val="10"/>
  </w:num>
  <w:num w:numId="9" w16cid:durableId="636299031">
    <w:abstractNumId w:val="12"/>
  </w:num>
  <w:num w:numId="10" w16cid:durableId="1942374697">
    <w:abstractNumId w:val="13"/>
  </w:num>
  <w:num w:numId="11" w16cid:durableId="1706366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0842805">
    <w:abstractNumId w:val="20"/>
  </w:num>
  <w:num w:numId="13" w16cid:durableId="13050375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685312">
    <w:abstractNumId w:val="9"/>
  </w:num>
  <w:num w:numId="15" w16cid:durableId="1519157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68374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4891589">
    <w:abstractNumId w:val="1"/>
  </w:num>
  <w:num w:numId="18" w16cid:durableId="477692044">
    <w:abstractNumId w:val="17"/>
  </w:num>
  <w:num w:numId="19" w16cid:durableId="770392431">
    <w:abstractNumId w:val="0"/>
  </w:num>
  <w:num w:numId="20" w16cid:durableId="1407918207">
    <w:abstractNumId w:val="8"/>
  </w:num>
  <w:num w:numId="21" w16cid:durableId="64766488">
    <w:abstractNumId w:val="6"/>
  </w:num>
  <w:num w:numId="22" w16cid:durableId="1998456465">
    <w:abstractNumId w:val="5"/>
  </w:num>
  <w:num w:numId="23" w16cid:durableId="1811360007">
    <w:abstractNumId w:val="19"/>
  </w:num>
  <w:num w:numId="24" w16cid:durableId="1114667042">
    <w:abstractNumId w:val="3"/>
  </w:num>
  <w:num w:numId="25" w16cid:durableId="1218591580">
    <w:abstractNumId w:val="4"/>
  </w:num>
  <w:num w:numId="26" w16cid:durableId="1321160143">
    <w:abstractNumId w:val="23"/>
  </w:num>
  <w:num w:numId="27" w16cid:durableId="1382827276">
    <w:abstractNumId w:val="2"/>
  </w:num>
  <w:num w:numId="28" w16cid:durableId="68117760">
    <w:abstractNumId w:val="16"/>
  </w:num>
  <w:num w:numId="29" w16cid:durableId="42962096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D2"/>
    <w:rsid w:val="0000435D"/>
    <w:rsid w:val="000054A3"/>
    <w:rsid w:val="0001116B"/>
    <w:rsid w:val="00012898"/>
    <w:rsid w:val="00013366"/>
    <w:rsid w:val="00014ACE"/>
    <w:rsid w:val="000167FA"/>
    <w:rsid w:val="00020F20"/>
    <w:rsid w:val="00022766"/>
    <w:rsid w:val="00023E88"/>
    <w:rsid w:val="00025E2B"/>
    <w:rsid w:val="00026F45"/>
    <w:rsid w:val="000270E1"/>
    <w:rsid w:val="00030667"/>
    <w:rsid w:val="000316EE"/>
    <w:rsid w:val="00031F4B"/>
    <w:rsid w:val="0003367B"/>
    <w:rsid w:val="0003393B"/>
    <w:rsid w:val="0003575C"/>
    <w:rsid w:val="000363E9"/>
    <w:rsid w:val="00036F7B"/>
    <w:rsid w:val="000374C9"/>
    <w:rsid w:val="00037F2F"/>
    <w:rsid w:val="000408E9"/>
    <w:rsid w:val="0004090F"/>
    <w:rsid w:val="00041568"/>
    <w:rsid w:val="00042E6B"/>
    <w:rsid w:val="00047820"/>
    <w:rsid w:val="0005087D"/>
    <w:rsid w:val="00052242"/>
    <w:rsid w:val="00057FD6"/>
    <w:rsid w:val="000600A4"/>
    <w:rsid w:val="00060729"/>
    <w:rsid w:val="00060A15"/>
    <w:rsid w:val="00060D0F"/>
    <w:rsid w:val="0006191D"/>
    <w:rsid w:val="000635CD"/>
    <w:rsid w:val="00064DC7"/>
    <w:rsid w:val="000700B5"/>
    <w:rsid w:val="0008046D"/>
    <w:rsid w:val="0008503C"/>
    <w:rsid w:val="0008537C"/>
    <w:rsid w:val="00086AFF"/>
    <w:rsid w:val="00087515"/>
    <w:rsid w:val="00090B6C"/>
    <w:rsid w:val="00094160"/>
    <w:rsid w:val="000952F8"/>
    <w:rsid w:val="00095603"/>
    <w:rsid w:val="000970A0"/>
    <w:rsid w:val="00097430"/>
    <w:rsid w:val="000A086B"/>
    <w:rsid w:val="000A1ACD"/>
    <w:rsid w:val="000A21F2"/>
    <w:rsid w:val="000A31A2"/>
    <w:rsid w:val="000A32A6"/>
    <w:rsid w:val="000A5BC7"/>
    <w:rsid w:val="000B364C"/>
    <w:rsid w:val="000B5479"/>
    <w:rsid w:val="000B55AC"/>
    <w:rsid w:val="000B590F"/>
    <w:rsid w:val="000C3F64"/>
    <w:rsid w:val="000D4F77"/>
    <w:rsid w:val="000D5021"/>
    <w:rsid w:val="000D5722"/>
    <w:rsid w:val="000D7627"/>
    <w:rsid w:val="000D7DF0"/>
    <w:rsid w:val="000E5287"/>
    <w:rsid w:val="000F3574"/>
    <w:rsid w:val="000F452D"/>
    <w:rsid w:val="000F571B"/>
    <w:rsid w:val="000F7619"/>
    <w:rsid w:val="00100766"/>
    <w:rsid w:val="00100B06"/>
    <w:rsid w:val="00104E50"/>
    <w:rsid w:val="001057A8"/>
    <w:rsid w:val="0010751C"/>
    <w:rsid w:val="0011167B"/>
    <w:rsid w:val="0011424A"/>
    <w:rsid w:val="00116EC2"/>
    <w:rsid w:val="00124138"/>
    <w:rsid w:val="001308C4"/>
    <w:rsid w:val="00130BA1"/>
    <w:rsid w:val="00131E25"/>
    <w:rsid w:val="00132421"/>
    <w:rsid w:val="0013458A"/>
    <w:rsid w:val="00134D23"/>
    <w:rsid w:val="00134D5D"/>
    <w:rsid w:val="001368C2"/>
    <w:rsid w:val="00142D35"/>
    <w:rsid w:val="001440CC"/>
    <w:rsid w:val="001503AA"/>
    <w:rsid w:val="001510A1"/>
    <w:rsid w:val="001549FA"/>
    <w:rsid w:val="001553C1"/>
    <w:rsid w:val="0015576D"/>
    <w:rsid w:val="00156C9F"/>
    <w:rsid w:val="0015726B"/>
    <w:rsid w:val="00160CFA"/>
    <w:rsid w:val="00163867"/>
    <w:rsid w:val="00165FF3"/>
    <w:rsid w:val="001709BC"/>
    <w:rsid w:val="00171CB3"/>
    <w:rsid w:val="00175898"/>
    <w:rsid w:val="00181200"/>
    <w:rsid w:val="00181967"/>
    <w:rsid w:val="00184123"/>
    <w:rsid w:val="00187E10"/>
    <w:rsid w:val="00190863"/>
    <w:rsid w:val="001924EC"/>
    <w:rsid w:val="00192687"/>
    <w:rsid w:val="001928DB"/>
    <w:rsid w:val="001A290A"/>
    <w:rsid w:val="001A4C85"/>
    <w:rsid w:val="001A6B89"/>
    <w:rsid w:val="001A73B1"/>
    <w:rsid w:val="001A7B26"/>
    <w:rsid w:val="001B18E5"/>
    <w:rsid w:val="001B19CC"/>
    <w:rsid w:val="001B36F6"/>
    <w:rsid w:val="001B4186"/>
    <w:rsid w:val="001B507F"/>
    <w:rsid w:val="001B59C3"/>
    <w:rsid w:val="001B682B"/>
    <w:rsid w:val="001B7B7F"/>
    <w:rsid w:val="001B7D97"/>
    <w:rsid w:val="001C1A15"/>
    <w:rsid w:val="001C2E50"/>
    <w:rsid w:val="001C2EAE"/>
    <w:rsid w:val="001C2FF3"/>
    <w:rsid w:val="001C3408"/>
    <w:rsid w:val="001C6E1A"/>
    <w:rsid w:val="001D1964"/>
    <w:rsid w:val="001D1DCB"/>
    <w:rsid w:val="001D2A0E"/>
    <w:rsid w:val="001D4769"/>
    <w:rsid w:val="001D5937"/>
    <w:rsid w:val="001D76B4"/>
    <w:rsid w:val="001E20C8"/>
    <w:rsid w:val="001E4BB8"/>
    <w:rsid w:val="001E6E4E"/>
    <w:rsid w:val="001E7D49"/>
    <w:rsid w:val="001F3437"/>
    <w:rsid w:val="001F45D8"/>
    <w:rsid w:val="001F5093"/>
    <w:rsid w:val="002003A4"/>
    <w:rsid w:val="002005E5"/>
    <w:rsid w:val="00203062"/>
    <w:rsid w:val="002107A1"/>
    <w:rsid w:val="00210FA7"/>
    <w:rsid w:val="00212890"/>
    <w:rsid w:val="00213F57"/>
    <w:rsid w:val="002175C8"/>
    <w:rsid w:val="00220924"/>
    <w:rsid w:val="00221C7F"/>
    <w:rsid w:val="00224504"/>
    <w:rsid w:val="00225671"/>
    <w:rsid w:val="002259B3"/>
    <w:rsid w:val="002306E8"/>
    <w:rsid w:val="0023103D"/>
    <w:rsid w:val="00231078"/>
    <w:rsid w:val="00231438"/>
    <w:rsid w:val="0023494C"/>
    <w:rsid w:val="00234B8E"/>
    <w:rsid w:val="002428D9"/>
    <w:rsid w:val="00242B32"/>
    <w:rsid w:val="00243BBC"/>
    <w:rsid w:val="00244D99"/>
    <w:rsid w:val="002467A2"/>
    <w:rsid w:val="00247420"/>
    <w:rsid w:val="00247897"/>
    <w:rsid w:val="00247D7A"/>
    <w:rsid w:val="00247E70"/>
    <w:rsid w:val="00251183"/>
    <w:rsid w:val="00251A57"/>
    <w:rsid w:val="002553C6"/>
    <w:rsid w:val="00255AAA"/>
    <w:rsid w:val="0025615C"/>
    <w:rsid w:val="00257D67"/>
    <w:rsid w:val="0026047B"/>
    <w:rsid w:val="002645FA"/>
    <w:rsid w:val="00264950"/>
    <w:rsid w:val="00266341"/>
    <w:rsid w:val="00272784"/>
    <w:rsid w:val="00272974"/>
    <w:rsid w:val="0027379B"/>
    <w:rsid w:val="0027416F"/>
    <w:rsid w:val="0027619E"/>
    <w:rsid w:val="00277786"/>
    <w:rsid w:val="00280350"/>
    <w:rsid w:val="002809B7"/>
    <w:rsid w:val="00280FDB"/>
    <w:rsid w:val="0028103A"/>
    <w:rsid w:val="00281410"/>
    <w:rsid w:val="002830D3"/>
    <w:rsid w:val="002837FD"/>
    <w:rsid w:val="00283A16"/>
    <w:rsid w:val="0028480C"/>
    <w:rsid w:val="00290F65"/>
    <w:rsid w:val="00291EA1"/>
    <w:rsid w:val="00292D3C"/>
    <w:rsid w:val="002A2309"/>
    <w:rsid w:val="002A50BB"/>
    <w:rsid w:val="002A6B33"/>
    <w:rsid w:val="002A71E9"/>
    <w:rsid w:val="002A7853"/>
    <w:rsid w:val="002B10B3"/>
    <w:rsid w:val="002B1DC3"/>
    <w:rsid w:val="002B1F25"/>
    <w:rsid w:val="002B3206"/>
    <w:rsid w:val="002B4F7C"/>
    <w:rsid w:val="002B7743"/>
    <w:rsid w:val="002C0E2F"/>
    <w:rsid w:val="002C22F3"/>
    <w:rsid w:val="002C2928"/>
    <w:rsid w:val="002C2D4F"/>
    <w:rsid w:val="002C3B6C"/>
    <w:rsid w:val="002C519A"/>
    <w:rsid w:val="002C7357"/>
    <w:rsid w:val="002C7480"/>
    <w:rsid w:val="002D2037"/>
    <w:rsid w:val="002D362D"/>
    <w:rsid w:val="002D3ED7"/>
    <w:rsid w:val="002D51E9"/>
    <w:rsid w:val="002D6BA8"/>
    <w:rsid w:val="002D6DC4"/>
    <w:rsid w:val="002D7AD7"/>
    <w:rsid w:val="002E646A"/>
    <w:rsid w:val="002F0587"/>
    <w:rsid w:val="002F208C"/>
    <w:rsid w:val="002F43A9"/>
    <w:rsid w:val="002F47F6"/>
    <w:rsid w:val="002F5B9E"/>
    <w:rsid w:val="002F7458"/>
    <w:rsid w:val="002F7EE1"/>
    <w:rsid w:val="003000BE"/>
    <w:rsid w:val="00300208"/>
    <w:rsid w:val="003026DA"/>
    <w:rsid w:val="0030619F"/>
    <w:rsid w:val="003072BB"/>
    <w:rsid w:val="003100A4"/>
    <w:rsid w:val="003137B5"/>
    <w:rsid w:val="0031520C"/>
    <w:rsid w:val="0032163E"/>
    <w:rsid w:val="00325D3C"/>
    <w:rsid w:val="00327679"/>
    <w:rsid w:val="00327BC8"/>
    <w:rsid w:val="0033109E"/>
    <w:rsid w:val="003340CF"/>
    <w:rsid w:val="0033695F"/>
    <w:rsid w:val="00337125"/>
    <w:rsid w:val="00341B73"/>
    <w:rsid w:val="003427C8"/>
    <w:rsid w:val="0034461D"/>
    <w:rsid w:val="00344B64"/>
    <w:rsid w:val="00350C71"/>
    <w:rsid w:val="00353A35"/>
    <w:rsid w:val="00353EAA"/>
    <w:rsid w:val="00354593"/>
    <w:rsid w:val="00361E41"/>
    <w:rsid w:val="003649FA"/>
    <w:rsid w:val="003656FC"/>
    <w:rsid w:val="00365B0D"/>
    <w:rsid w:val="003709DC"/>
    <w:rsid w:val="00370C73"/>
    <w:rsid w:val="003715FF"/>
    <w:rsid w:val="003718FF"/>
    <w:rsid w:val="00376473"/>
    <w:rsid w:val="003773BA"/>
    <w:rsid w:val="00380FCF"/>
    <w:rsid w:val="003810FC"/>
    <w:rsid w:val="00381CFA"/>
    <w:rsid w:val="00382536"/>
    <w:rsid w:val="00384B89"/>
    <w:rsid w:val="00384D7D"/>
    <w:rsid w:val="003857F3"/>
    <w:rsid w:val="00385E48"/>
    <w:rsid w:val="003876AC"/>
    <w:rsid w:val="00387C44"/>
    <w:rsid w:val="003915A9"/>
    <w:rsid w:val="0039163C"/>
    <w:rsid w:val="00392059"/>
    <w:rsid w:val="00392C28"/>
    <w:rsid w:val="00394A3C"/>
    <w:rsid w:val="003A07B1"/>
    <w:rsid w:val="003A321C"/>
    <w:rsid w:val="003A4BFD"/>
    <w:rsid w:val="003A5F06"/>
    <w:rsid w:val="003A74F0"/>
    <w:rsid w:val="003B1B71"/>
    <w:rsid w:val="003B2950"/>
    <w:rsid w:val="003B5CB9"/>
    <w:rsid w:val="003B6899"/>
    <w:rsid w:val="003C05B8"/>
    <w:rsid w:val="003C1BC2"/>
    <w:rsid w:val="003C3082"/>
    <w:rsid w:val="003C30FA"/>
    <w:rsid w:val="003C4E15"/>
    <w:rsid w:val="003C50F6"/>
    <w:rsid w:val="003C6190"/>
    <w:rsid w:val="003C7951"/>
    <w:rsid w:val="003D0F6E"/>
    <w:rsid w:val="003D5EB1"/>
    <w:rsid w:val="003D5F6F"/>
    <w:rsid w:val="003E217B"/>
    <w:rsid w:val="003E2F4C"/>
    <w:rsid w:val="003E4A10"/>
    <w:rsid w:val="003E699D"/>
    <w:rsid w:val="003E7DA9"/>
    <w:rsid w:val="003F1281"/>
    <w:rsid w:val="003F231C"/>
    <w:rsid w:val="003F3D72"/>
    <w:rsid w:val="003F44A5"/>
    <w:rsid w:val="003F4574"/>
    <w:rsid w:val="003F75BB"/>
    <w:rsid w:val="004001A5"/>
    <w:rsid w:val="004013FA"/>
    <w:rsid w:val="00402737"/>
    <w:rsid w:val="00402B7E"/>
    <w:rsid w:val="0040439F"/>
    <w:rsid w:val="0040492B"/>
    <w:rsid w:val="00405CCE"/>
    <w:rsid w:val="004066FD"/>
    <w:rsid w:val="00410040"/>
    <w:rsid w:val="00410F1C"/>
    <w:rsid w:val="00411B2C"/>
    <w:rsid w:val="00417330"/>
    <w:rsid w:val="004204FB"/>
    <w:rsid w:val="00421423"/>
    <w:rsid w:val="004221C4"/>
    <w:rsid w:val="0042433E"/>
    <w:rsid w:val="00424B02"/>
    <w:rsid w:val="004260FC"/>
    <w:rsid w:val="00431AD0"/>
    <w:rsid w:val="00433644"/>
    <w:rsid w:val="00433B27"/>
    <w:rsid w:val="0043681D"/>
    <w:rsid w:val="004406F2"/>
    <w:rsid w:val="0044193C"/>
    <w:rsid w:val="00442021"/>
    <w:rsid w:val="00442B2C"/>
    <w:rsid w:val="004435C9"/>
    <w:rsid w:val="00451B08"/>
    <w:rsid w:val="00452876"/>
    <w:rsid w:val="00454738"/>
    <w:rsid w:val="00456980"/>
    <w:rsid w:val="0046212D"/>
    <w:rsid w:val="004624B5"/>
    <w:rsid w:val="00463B55"/>
    <w:rsid w:val="00464D60"/>
    <w:rsid w:val="004659B7"/>
    <w:rsid w:val="00465F37"/>
    <w:rsid w:val="00466274"/>
    <w:rsid w:val="00466BD2"/>
    <w:rsid w:val="00467C2A"/>
    <w:rsid w:val="004749C1"/>
    <w:rsid w:val="00474F11"/>
    <w:rsid w:val="00477DE8"/>
    <w:rsid w:val="0048155E"/>
    <w:rsid w:val="0048272D"/>
    <w:rsid w:val="00484480"/>
    <w:rsid w:val="00484C73"/>
    <w:rsid w:val="00490A7C"/>
    <w:rsid w:val="00491444"/>
    <w:rsid w:val="004922EE"/>
    <w:rsid w:val="00493F2A"/>
    <w:rsid w:val="00495E34"/>
    <w:rsid w:val="00497190"/>
    <w:rsid w:val="004A169C"/>
    <w:rsid w:val="004A1B54"/>
    <w:rsid w:val="004A32D8"/>
    <w:rsid w:val="004A4B3A"/>
    <w:rsid w:val="004A7E69"/>
    <w:rsid w:val="004B0CE9"/>
    <w:rsid w:val="004B152A"/>
    <w:rsid w:val="004B20F5"/>
    <w:rsid w:val="004B2FA4"/>
    <w:rsid w:val="004B4BB0"/>
    <w:rsid w:val="004B7873"/>
    <w:rsid w:val="004C0128"/>
    <w:rsid w:val="004C5950"/>
    <w:rsid w:val="004C6727"/>
    <w:rsid w:val="004C7582"/>
    <w:rsid w:val="004C7741"/>
    <w:rsid w:val="004D5BCA"/>
    <w:rsid w:val="004D61B0"/>
    <w:rsid w:val="004D61B5"/>
    <w:rsid w:val="004D7BC4"/>
    <w:rsid w:val="004E0025"/>
    <w:rsid w:val="004E1377"/>
    <w:rsid w:val="004E15D2"/>
    <w:rsid w:val="004E3B6E"/>
    <w:rsid w:val="004E4F24"/>
    <w:rsid w:val="004E575E"/>
    <w:rsid w:val="004E618F"/>
    <w:rsid w:val="004E7AB0"/>
    <w:rsid w:val="004F424F"/>
    <w:rsid w:val="004F4878"/>
    <w:rsid w:val="004F49A4"/>
    <w:rsid w:val="004F6E24"/>
    <w:rsid w:val="00501268"/>
    <w:rsid w:val="00501E55"/>
    <w:rsid w:val="0050250C"/>
    <w:rsid w:val="00502563"/>
    <w:rsid w:val="00502BDA"/>
    <w:rsid w:val="0050306C"/>
    <w:rsid w:val="00504079"/>
    <w:rsid w:val="0050503A"/>
    <w:rsid w:val="00505209"/>
    <w:rsid w:val="00506449"/>
    <w:rsid w:val="00506A24"/>
    <w:rsid w:val="005078A0"/>
    <w:rsid w:val="005079A1"/>
    <w:rsid w:val="005126B7"/>
    <w:rsid w:val="00516030"/>
    <w:rsid w:val="00521110"/>
    <w:rsid w:val="00523DE9"/>
    <w:rsid w:val="005255EC"/>
    <w:rsid w:val="005319A2"/>
    <w:rsid w:val="00532951"/>
    <w:rsid w:val="0053430D"/>
    <w:rsid w:val="00534D09"/>
    <w:rsid w:val="00537A81"/>
    <w:rsid w:val="005409EC"/>
    <w:rsid w:val="00541B06"/>
    <w:rsid w:val="005434DA"/>
    <w:rsid w:val="00544663"/>
    <w:rsid w:val="00552367"/>
    <w:rsid w:val="00553121"/>
    <w:rsid w:val="005578C4"/>
    <w:rsid w:val="00564A7D"/>
    <w:rsid w:val="00566FEF"/>
    <w:rsid w:val="00567755"/>
    <w:rsid w:val="00567AF0"/>
    <w:rsid w:val="00570420"/>
    <w:rsid w:val="00574D43"/>
    <w:rsid w:val="005771E3"/>
    <w:rsid w:val="00580F11"/>
    <w:rsid w:val="00581E37"/>
    <w:rsid w:val="00584117"/>
    <w:rsid w:val="00585EFA"/>
    <w:rsid w:val="00587C36"/>
    <w:rsid w:val="00590247"/>
    <w:rsid w:val="0059149C"/>
    <w:rsid w:val="005936DE"/>
    <w:rsid w:val="00595003"/>
    <w:rsid w:val="00596865"/>
    <w:rsid w:val="00597984"/>
    <w:rsid w:val="005A1D81"/>
    <w:rsid w:val="005A1EB5"/>
    <w:rsid w:val="005A2F08"/>
    <w:rsid w:val="005A4805"/>
    <w:rsid w:val="005B0509"/>
    <w:rsid w:val="005B16FA"/>
    <w:rsid w:val="005B1934"/>
    <w:rsid w:val="005B2513"/>
    <w:rsid w:val="005B4255"/>
    <w:rsid w:val="005B4436"/>
    <w:rsid w:val="005B66BC"/>
    <w:rsid w:val="005B7EAE"/>
    <w:rsid w:val="005C3B06"/>
    <w:rsid w:val="005C3BF6"/>
    <w:rsid w:val="005C4BA0"/>
    <w:rsid w:val="005C635D"/>
    <w:rsid w:val="005C738C"/>
    <w:rsid w:val="005C795A"/>
    <w:rsid w:val="005D0534"/>
    <w:rsid w:val="005D26EC"/>
    <w:rsid w:val="005D6573"/>
    <w:rsid w:val="005D7FA2"/>
    <w:rsid w:val="005E2213"/>
    <w:rsid w:val="005E30AB"/>
    <w:rsid w:val="005E4B60"/>
    <w:rsid w:val="005F04D3"/>
    <w:rsid w:val="005F0BB8"/>
    <w:rsid w:val="005F2849"/>
    <w:rsid w:val="005F4797"/>
    <w:rsid w:val="005F5F8F"/>
    <w:rsid w:val="005F78A0"/>
    <w:rsid w:val="006008D8"/>
    <w:rsid w:val="00601504"/>
    <w:rsid w:val="00607633"/>
    <w:rsid w:val="00610B8A"/>
    <w:rsid w:val="00610CFB"/>
    <w:rsid w:val="00613365"/>
    <w:rsid w:val="00614E5A"/>
    <w:rsid w:val="006156FB"/>
    <w:rsid w:val="00620F3E"/>
    <w:rsid w:val="0062188C"/>
    <w:rsid w:val="006228BD"/>
    <w:rsid w:val="00622D04"/>
    <w:rsid w:val="0062379C"/>
    <w:rsid w:val="00625B5F"/>
    <w:rsid w:val="00626DFD"/>
    <w:rsid w:val="00631E06"/>
    <w:rsid w:val="00632EB7"/>
    <w:rsid w:val="00634C3A"/>
    <w:rsid w:val="00637C1D"/>
    <w:rsid w:val="00637F90"/>
    <w:rsid w:val="00641013"/>
    <w:rsid w:val="00641CB4"/>
    <w:rsid w:val="00642F02"/>
    <w:rsid w:val="00643C16"/>
    <w:rsid w:val="00652CF4"/>
    <w:rsid w:val="00654FB8"/>
    <w:rsid w:val="0065545E"/>
    <w:rsid w:val="00656266"/>
    <w:rsid w:val="006562FB"/>
    <w:rsid w:val="00657268"/>
    <w:rsid w:val="006610EB"/>
    <w:rsid w:val="006631BB"/>
    <w:rsid w:val="00663338"/>
    <w:rsid w:val="00663899"/>
    <w:rsid w:val="006665BF"/>
    <w:rsid w:val="00666970"/>
    <w:rsid w:val="00667DA2"/>
    <w:rsid w:val="00670019"/>
    <w:rsid w:val="006712B8"/>
    <w:rsid w:val="006713FD"/>
    <w:rsid w:val="00674696"/>
    <w:rsid w:val="00676B44"/>
    <w:rsid w:val="00677D03"/>
    <w:rsid w:val="00677D7C"/>
    <w:rsid w:val="00680E80"/>
    <w:rsid w:val="0068129E"/>
    <w:rsid w:val="00682B6D"/>
    <w:rsid w:val="00683BCE"/>
    <w:rsid w:val="00683D2A"/>
    <w:rsid w:val="006866D7"/>
    <w:rsid w:val="006875BE"/>
    <w:rsid w:val="00687B79"/>
    <w:rsid w:val="00690431"/>
    <w:rsid w:val="006914FC"/>
    <w:rsid w:val="00693F5E"/>
    <w:rsid w:val="00694436"/>
    <w:rsid w:val="00694C95"/>
    <w:rsid w:val="00697B3A"/>
    <w:rsid w:val="006A0374"/>
    <w:rsid w:val="006A1872"/>
    <w:rsid w:val="006A1B34"/>
    <w:rsid w:val="006A5978"/>
    <w:rsid w:val="006B0711"/>
    <w:rsid w:val="006B5D37"/>
    <w:rsid w:val="006B5FB4"/>
    <w:rsid w:val="006B7755"/>
    <w:rsid w:val="006C1000"/>
    <w:rsid w:val="006C11B3"/>
    <w:rsid w:val="006C11E1"/>
    <w:rsid w:val="006C2C8B"/>
    <w:rsid w:val="006C3570"/>
    <w:rsid w:val="006C4C98"/>
    <w:rsid w:val="006C506A"/>
    <w:rsid w:val="006C58C4"/>
    <w:rsid w:val="006C660F"/>
    <w:rsid w:val="006C7D2A"/>
    <w:rsid w:val="006D1307"/>
    <w:rsid w:val="006D14C7"/>
    <w:rsid w:val="006D1B95"/>
    <w:rsid w:val="006D1CA6"/>
    <w:rsid w:val="006D3ABB"/>
    <w:rsid w:val="006D7A2D"/>
    <w:rsid w:val="006E03F4"/>
    <w:rsid w:val="006E49C2"/>
    <w:rsid w:val="006F1165"/>
    <w:rsid w:val="006F1792"/>
    <w:rsid w:val="006F3CB1"/>
    <w:rsid w:val="006F7297"/>
    <w:rsid w:val="00704B2C"/>
    <w:rsid w:val="00705174"/>
    <w:rsid w:val="00705B92"/>
    <w:rsid w:val="00706793"/>
    <w:rsid w:val="00707E42"/>
    <w:rsid w:val="007146B3"/>
    <w:rsid w:val="00715803"/>
    <w:rsid w:val="0072113A"/>
    <w:rsid w:val="007214E8"/>
    <w:rsid w:val="007220B4"/>
    <w:rsid w:val="0072547A"/>
    <w:rsid w:val="007322A6"/>
    <w:rsid w:val="00742C51"/>
    <w:rsid w:val="00743808"/>
    <w:rsid w:val="00746D07"/>
    <w:rsid w:val="0074774D"/>
    <w:rsid w:val="00747F28"/>
    <w:rsid w:val="00752722"/>
    <w:rsid w:val="00754971"/>
    <w:rsid w:val="00754B9E"/>
    <w:rsid w:val="00760172"/>
    <w:rsid w:val="00760C4E"/>
    <w:rsid w:val="00761E6D"/>
    <w:rsid w:val="007625AD"/>
    <w:rsid w:val="0076372B"/>
    <w:rsid w:val="007666F3"/>
    <w:rsid w:val="00766DF5"/>
    <w:rsid w:val="007739BB"/>
    <w:rsid w:val="00773C63"/>
    <w:rsid w:val="0077578F"/>
    <w:rsid w:val="00776D6F"/>
    <w:rsid w:val="00784668"/>
    <w:rsid w:val="00786DE4"/>
    <w:rsid w:val="007873CF"/>
    <w:rsid w:val="00790653"/>
    <w:rsid w:val="00792EC1"/>
    <w:rsid w:val="007967FE"/>
    <w:rsid w:val="007969DE"/>
    <w:rsid w:val="007A0A4D"/>
    <w:rsid w:val="007A12E6"/>
    <w:rsid w:val="007A5492"/>
    <w:rsid w:val="007A6C7A"/>
    <w:rsid w:val="007A7876"/>
    <w:rsid w:val="007B13FF"/>
    <w:rsid w:val="007B1DAE"/>
    <w:rsid w:val="007B2084"/>
    <w:rsid w:val="007B4D5B"/>
    <w:rsid w:val="007B6A4B"/>
    <w:rsid w:val="007B6C8A"/>
    <w:rsid w:val="007C0487"/>
    <w:rsid w:val="007C392B"/>
    <w:rsid w:val="007C457A"/>
    <w:rsid w:val="007C4BE4"/>
    <w:rsid w:val="007D36DB"/>
    <w:rsid w:val="007D4B14"/>
    <w:rsid w:val="007D5C9E"/>
    <w:rsid w:val="007E19F7"/>
    <w:rsid w:val="007E1EB5"/>
    <w:rsid w:val="007E2741"/>
    <w:rsid w:val="007E377F"/>
    <w:rsid w:val="007E3AF2"/>
    <w:rsid w:val="007E4103"/>
    <w:rsid w:val="007E65D4"/>
    <w:rsid w:val="007E74F2"/>
    <w:rsid w:val="007E7630"/>
    <w:rsid w:val="007E77A1"/>
    <w:rsid w:val="007F3629"/>
    <w:rsid w:val="007F37D8"/>
    <w:rsid w:val="007F3A09"/>
    <w:rsid w:val="007F3E94"/>
    <w:rsid w:val="007F4992"/>
    <w:rsid w:val="007F6148"/>
    <w:rsid w:val="008035A3"/>
    <w:rsid w:val="00804B8B"/>
    <w:rsid w:val="00805347"/>
    <w:rsid w:val="00806F73"/>
    <w:rsid w:val="008117B7"/>
    <w:rsid w:val="008140E4"/>
    <w:rsid w:val="00814274"/>
    <w:rsid w:val="008145BC"/>
    <w:rsid w:val="008158F2"/>
    <w:rsid w:val="00816586"/>
    <w:rsid w:val="00820696"/>
    <w:rsid w:val="00820B67"/>
    <w:rsid w:val="00827D60"/>
    <w:rsid w:val="00833769"/>
    <w:rsid w:val="00833D7F"/>
    <w:rsid w:val="00833F48"/>
    <w:rsid w:val="00834175"/>
    <w:rsid w:val="00834B15"/>
    <w:rsid w:val="00835B70"/>
    <w:rsid w:val="008401BB"/>
    <w:rsid w:val="00841B57"/>
    <w:rsid w:val="00842090"/>
    <w:rsid w:val="008428C3"/>
    <w:rsid w:val="0084515B"/>
    <w:rsid w:val="0084575E"/>
    <w:rsid w:val="00845D16"/>
    <w:rsid w:val="00852656"/>
    <w:rsid w:val="0085495F"/>
    <w:rsid w:val="00854C27"/>
    <w:rsid w:val="00855542"/>
    <w:rsid w:val="0085792D"/>
    <w:rsid w:val="00860412"/>
    <w:rsid w:val="00860448"/>
    <w:rsid w:val="008618D2"/>
    <w:rsid w:val="0086240F"/>
    <w:rsid w:val="00864712"/>
    <w:rsid w:val="008649BD"/>
    <w:rsid w:val="0086549B"/>
    <w:rsid w:val="0086572D"/>
    <w:rsid w:val="00870C26"/>
    <w:rsid w:val="00870DF4"/>
    <w:rsid w:val="0087107A"/>
    <w:rsid w:val="00873FC1"/>
    <w:rsid w:val="00882A83"/>
    <w:rsid w:val="00882D9D"/>
    <w:rsid w:val="008868A8"/>
    <w:rsid w:val="00893039"/>
    <w:rsid w:val="00895C82"/>
    <w:rsid w:val="008962E8"/>
    <w:rsid w:val="0089746A"/>
    <w:rsid w:val="00897A2F"/>
    <w:rsid w:val="008A18EB"/>
    <w:rsid w:val="008A34F2"/>
    <w:rsid w:val="008A40F7"/>
    <w:rsid w:val="008A62ED"/>
    <w:rsid w:val="008B0F1B"/>
    <w:rsid w:val="008B3D99"/>
    <w:rsid w:val="008B6F7A"/>
    <w:rsid w:val="008B7DB4"/>
    <w:rsid w:val="008C0CA0"/>
    <w:rsid w:val="008C1DF2"/>
    <w:rsid w:val="008C3902"/>
    <w:rsid w:val="008C4537"/>
    <w:rsid w:val="008C672D"/>
    <w:rsid w:val="008C718A"/>
    <w:rsid w:val="008C7F39"/>
    <w:rsid w:val="008D2508"/>
    <w:rsid w:val="008D26E4"/>
    <w:rsid w:val="008D62FC"/>
    <w:rsid w:val="008E2CC0"/>
    <w:rsid w:val="008E2E06"/>
    <w:rsid w:val="008E3DC1"/>
    <w:rsid w:val="008E5938"/>
    <w:rsid w:val="008E75CA"/>
    <w:rsid w:val="008E7EFF"/>
    <w:rsid w:val="008F18DC"/>
    <w:rsid w:val="008F2D3D"/>
    <w:rsid w:val="008F33F3"/>
    <w:rsid w:val="008F58E7"/>
    <w:rsid w:val="008F5B80"/>
    <w:rsid w:val="00904278"/>
    <w:rsid w:val="00904987"/>
    <w:rsid w:val="0090522E"/>
    <w:rsid w:val="00905D8C"/>
    <w:rsid w:val="00907468"/>
    <w:rsid w:val="009115C7"/>
    <w:rsid w:val="009153A6"/>
    <w:rsid w:val="00915ADE"/>
    <w:rsid w:val="0091764C"/>
    <w:rsid w:val="00921EC8"/>
    <w:rsid w:val="00927C71"/>
    <w:rsid w:val="009317C8"/>
    <w:rsid w:val="00931C4D"/>
    <w:rsid w:val="00932EE3"/>
    <w:rsid w:val="009358BD"/>
    <w:rsid w:val="00935955"/>
    <w:rsid w:val="00937FF3"/>
    <w:rsid w:val="00944A5B"/>
    <w:rsid w:val="0094785F"/>
    <w:rsid w:val="00947D8B"/>
    <w:rsid w:val="0095045C"/>
    <w:rsid w:val="0095140B"/>
    <w:rsid w:val="0095350F"/>
    <w:rsid w:val="00956A03"/>
    <w:rsid w:val="00960414"/>
    <w:rsid w:val="00960475"/>
    <w:rsid w:val="00960F76"/>
    <w:rsid w:val="00961ABC"/>
    <w:rsid w:val="00961B97"/>
    <w:rsid w:val="0096221D"/>
    <w:rsid w:val="00962369"/>
    <w:rsid w:val="00963F11"/>
    <w:rsid w:val="00964F23"/>
    <w:rsid w:val="00964FD2"/>
    <w:rsid w:val="009711A8"/>
    <w:rsid w:val="009725EF"/>
    <w:rsid w:val="009739BB"/>
    <w:rsid w:val="00973CEA"/>
    <w:rsid w:val="009778CA"/>
    <w:rsid w:val="00981632"/>
    <w:rsid w:val="00981674"/>
    <w:rsid w:val="009826B3"/>
    <w:rsid w:val="00982CCB"/>
    <w:rsid w:val="00985998"/>
    <w:rsid w:val="0098610F"/>
    <w:rsid w:val="009877D3"/>
    <w:rsid w:val="00992F39"/>
    <w:rsid w:val="00994E18"/>
    <w:rsid w:val="00995D5B"/>
    <w:rsid w:val="00995E31"/>
    <w:rsid w:val="009A1735"/>
    <w:rsid w:val="009A2B54"/>
    <w:rsid w:val="009A459D"/>
    <w:rsid w:val="009B2B2B"/>
    <w:rsid w:val="009B2C2D"/>
    <w:rsid w:val="009B70D9"/>
    <w:rsid w:val="009B752A"/>
    <w:rsid w:val="009C1FFC"/>
    <w:rsid w:val="009C41B2"/>
    <w:rsid w:val="009C424A"/>
    <w:rsid w:val="009C57E2"/>
    <w:rsid w:val="009C78CC"/>
    <w:rsid w:val="009D0247"/>
    <w:rsid w:val="009D1C29"/>
    <w:rsid w:val="009D5474"/>
    <w:rsid w:val="009D5D5A"/>
    <w:rsid w:val="009D6CDA"/>
    <w:rsid w:val="009D75C3"/>
    <w:rsid w:val="009D7603"/>
    <w:rsid w:val="009D7E5C"/>
    <w:rsid w:val="009E025A"/>
    <w:rsid w:val="009E1E6F"/>
    <w:rsid w:val="009E204E"/>
    <w:rsid w:val="009E359B"/>
    <w:rsid w:val="009E71CA"/>
    <w:rsid w:val="009E7F2F"/>
    <w:rsid w:val="009E7FE6"/>
    <w:rsid w:val="009F0080"/>
    <w:rsid w:val="009F0688"/>
    <w:rsid w:val="009F160A"/>
    <w:rsid w:val="009F3FB7"/>
    <w:rsid w:val="009F4ABB"/>
    <w:rsid w:val="00A0044D"/>
    <w:rsid w:val="00A0449F"/>
    <w:rsid w:val="00A058F4"/>
    <w:rsid w:val="00A0630B"/>
    <w:rsid w:val="00A065CA"/>
    <w:rsid w:val="00A07282"/>
    <w:rsid w:val="00A10858"/>
    <w:rsid w:val="00A1104C"/>
    <w:rsid w:val="00A126F3"/>
    <w:rsid w:val="00A12E65"/>
    <w:rsid w:val="00A1529E"/>
    <w:rsid w:val="00A154D2"/>
    <w:rsid w:val="00A16E33"/>
    <w:rsid w:val="00A17463"/>
    <w:rsid w:val="00A2054E"/>
    <w:rsid w:val="00A2111B"/>
    <w:rsid w:val="00A235AF"/>
    <w:rsid w:val="00A31113"/>
    <w:rsid w:val="00A31127"/>
    <w:rsid w:val="00A32A17"/>
    <w:rsid w:val="00A33419"/>
    <w:rsid w:val="00A34A31"/>
    <w:rsid w:val="00A34B1D"/>
    <w:rsid w:val="00A35304"/>
    <w:rsid w:val="00A354FB"/>
    <w:rsid w:val="00A362BB"/>
    <w:rsid w:val="00A36466"/>
    <w:rsid w:val="00A409EE"/>
    <w:rsid w:val="00A40FF8"/>
    <w:rsid w:val="00A43951"/>
    <w:rsid w:val="00A446C8"/>
    <w:rsid w:val="00A44BB5"/>
    <w:rsid w:val="00A450ED"/>
    <w:rsid w:val="00A50BB7"/>
    <w:rsid w:val="00A51438"/>
    <w:rsid w:val="00A52B4D"/>
    <w:rsid w:val="00A60615"/>
    <w:rsid w:val="00A61094"/>
    <w:rsid w:val="00A65E7E"/>
    <w:rsid w:val="00A71540"/>
    <w:rsid w:val="00A71962"/>
    <w:rsid w:val="00A73D2B"/>
    <w:rsid w:val="00A75C33"/>
    <w:rsid w:val="00A76351"/>
    <w:rsid w:val="00A7765F"/>
    <w:rsid w:val="00A8129E"/>
    <w:rsid w:val="00A81B07"/>
    <w:rsid w:val="00A8475B"/>
    <w:rsid w:val="00A87BE5"/>
    <w:rsid w:val="00A90638"/>
    <w:rsid w:val="00A915F3"/>
    <w:rsid w:val="00A9245A"/>
    <w:rsid w:val="00A92B91"/>
    <w:rsid w:val="00A93561"/>
    <w:rsid w:val="00A9534F"/>
    <w:rsid w:val="00A960AC"/>
    <w:rsid w:val="00A96C63"/>
    <w:rsid w:val="00AA1CEE"/>
    <w:rsid w:val="00AA2148"/>
    <w:rsid w:val="00AA2337"/>
    <w:rsid w:val="00AA2F56"/>
    <w:rsid w:val="00AA4504"/>
    <w:rsid w:val="00AB20FA"/>
    <w:rsid w:val="00AB26FA"/>
    <w:rsid w:val="00AB27DD"/>
    <w:rsid w:val="00AB30FD"/>
    <w:rsid w:val="00AB3DEF"/>
    <w:rsid w:val="00AB4B43"/>
    <w:rsid w:val="00AB538C"/>
    <w:rsid w:val="00AB5C23"/>
    <w:rsid w:val="00AC462B"/>
    <w:rsid w:val="00AC746E"/>
    <w:rsid w:val="00AC7806"/>
    <w:rsid w:val="00AD4F0D"/>
    <w:rsid w:val="00AD53C7"/>
    <w:rsid w:val="00AD6644"/>
    <w:rsid w:val="00AD7098"/>
    <w:rsid w:val="00AE2A7B"/>
    <w:rsid w:val="00AE44A5"/>
    <w:rsid w:val="00AE568A"/>
    <w:rsid w:val="00AE66FB"/>
    <w:rsid w:val="00AE6982"/>
    <w:rsid w:val="00AE6E35"/>
    <w:rsid w:val="00AF00F1"/>
    <w:rsid w:val="00AF0F52"/>
    <w:rsid w:val="00AF102E"/>
    <w:rsid w:val="00AF13BF"/>
    <w:rsid w:val="00AF1CC1"/>
    <w:rsid w:val="00AF40B5"/>
    <w:rsid w:val="00AF4A5E"/>
    <w:rsid w:val="00AF571B"/>
    <w:rsid w:val="00B00115"/>
    <w:rsid w:val="00B02FE0"/>
    <w:rsid w:val="00B07B5F"/>
    <w:rsid w:val="00B10519"/>
    <w:rsid w:val="00B11840"/>
    <w:rsid w:val="00B12C16"/>
    <w:rsid w:val="00B14FC5"/>
    <w:rsid w:val="00B15344"/>
    <w:rsid w:val="00B2036C"/>
    <w:rsid w:val="00B20900"/>
    <w:rsid w:val="00B21492"/>
    <w:rsid w:val="00B2194B"/>
    <w:rsid w:val="00B21E81"/>
    <w:rsid w:val="00B22336"/>
    <w:rsid w:val="00B227B9"/>
    <w:rsid w:val="00B24998"/>
    <w:rsid w:val="00B249FD"/>
    <w:rsid w:val="00B26A06"/>
    <w:rsid w:val="00B27B6E"/>
    <w:rsid w:val="00B40FCB"/>
    <w:rsid w:val="00B479EF"/>
    <w:rsid w:val="00B50A59"/>
    <w:rsid w:val="00B50E0B"/>
    <w:rsid w:val="00B5207F"/>
    <w:rsid w:val="00B523B5"/>
    <w:rsid w:val="00B52B11"/>
    <w:rsid w:val="00B53B04"/>
    <w:rsid w:val="00B53D27"/>
    <w:rsid w:val="00B54D68"/>
    <w:rsid w:val="00B552F0"/>
    <w:rsid w:val="00B6311F"/>
    <w:rsid w:val="00B65649"/>
    <w:rsid w:val="00B66BEF"/>
    <w:rsid w:val="00B7045E"/>
    <w:rsid w:val="00B70AAE"/>
    <w:rsid w:val="00B7255C"/>
    <w:rsid w:val="00B731B9"/>
    <w:rsid w:val="00B80CDD"/>
    <w:rsid w:val="00B82D3E"/>
    <w:rsid w:val="00B84B72"/>
    <w:rsid w:val="00B8625F"/>
    <w:rsid w:val="00B911DD"/>
    <w:rsid w:val="00B938FC"/>
    <w:rsid w:val="00B96935"/>
    <w:rsid w:val="00B96989"/>
    <w:rsid w:val="00B97A7D"/>
    <w:rsid w:val="00BA03B7"/>
    <w:rsid w:val="00BA1E2C"/>
    <w:rsid w:val="00BA225E"/>
    <w:rsid w:val="00BA646A"/>
    <w:rsid w:val="00BA7BB6"/>
    <w:rsid w:val="00BB11D6"/>
    <w:rsid w:val="00BB2C2C"/>
    <w:rsid w:val="00BB34D8"/>
    <w:rsid w:val="00BB57EF"/>
    <w:rsid w:val="00BB79D9"/>
    <w:rsid w:val="00BB7E45"/>
    <w:rsid w:val="00BC1B5A"/>
    <w:rsid w:val="00BC2177"/>
    <w:rsid w:val="00BC4D50"/>
    <w:rsid w:val="00BC5185"/>
    <w:rsid w:val="00BC6DD6"/>
    <w:rsid w:val="00BC763A"/>
    <w:rsid w:val="00BD3D67"/>
    <w:rsid w:val="00BD65A6"/>
    <w:rsid w:val="00BE4581"/>
    <w:rsid w:val="00BE4B95"/>
    <w:rsid w:val="00BE7DE1"/>
    <w:rsid w:val="00BF1F01"/>
    <w:rsid w:val="00BF28DE"/>
    <w:rsid w:val="00BF46BA"/>
    <w:rsid w:val="00BF6486"/>
    <w:rsid w:val="00BF75F4"/>
    <w:rsid w:val="00C00BB4"/>
    <w:rsid w:val="00C00C9A"/>
    <w:rsid w:val="00C00DFA"/>
    <w:rsid w:val="00C02F66"/>
    <w:rsid w:val="00C03931"/>
    <w:rsid w:val="00C052F4"/>
    <w:rsid w:val="00C06DA1"/>
    <w:rsid w:val="00C072EC"/>
    <w:rsid w:val="00C104AF"/>
    <w:rsid w:val="00C10D46"/>
    <w:rsid w:val="00C12B5A"/>
    <w:rsid w:val="00C14686"/>
    <w:rsid w:val="00C14C6C"/>
    <w:rsid w:val="00C15D2F"/>
    <w:rsid w:val="00C206DF"/>
    <w:rsid w:val="00C248DA"/>
    <w:rsid w:val="00C31EC8"/>
    <w:rsid w:val="00C33D8C"/>
    <w:rsid w:val="00C34638"/>
    <w:rsid w:val="00C419BD"/>
    <w:rsid w:val="00C42174"/>
    <w:rsid w:val="00C46A3F"/>
    <w:rsid w:val="00C51B8B"/>
    <w:rsid w:val="00C51CF0"/>
    <w:rsid w:val="00C56739"/>
    <w:rsid w:val="00C57705"/>
    <w:rsid w:val="00C5770A"/>
    <w:rsid w:val="00C60562"/>
    <w:rsid w:val="00C64EF2"/>
    <w:rsid w:val="00C67215"/>
    <w:rsid w:val="00C67573"/>
    <w:rsid w:val="00C73628"/>
    <w:rsid w:val="00C8033C"/>
    <w:rsid w:val="00C836C8"/>
    <w:rsid w:val="00C85CAC"/>
    <w:rsid w:val="00C86BC3"/>
    <w:rsid w:val="00C874DE"/>
    <w:rsid w:val="00C91C28"/>
    <w:rsid w:val="00C91C5A"/>
    <w:rsid w:val="00C91D21"/>
    <w:rsid w:val="00C92BFF"/>
    <w:rsid w:val="00C93DF7"/>
    <w:rsid w:val="00C96CBD"/>
    <w:rsid w:val="00CA02EF"/>
    <w:rsid w:val="00CA24C3"/>
    <w:rsid w:val="00CB768A"/>
    <w:rsid w:val="00CC02F6"/>
    <w:rsid w:val="00CC081A"/>
    <w:rsid w:val="00CC3503"/>
    <w:rsid w:val="00CC3971"/>
    <w:rsid w:val="00CC5E4C"/>
    <w:rsid w:val="00CC7AE8"/>
    <w:rsid w:val="00CD1BFF"/>
    <w:rsid w:val="00CD1D36"/>
    <w:rsid w:val="00CD59AE"/>
    <w:rsid w:val="00CD6E9C"/>
    <w:rsid w:val="00CD7CC6"/>
    <w:rsid w:val="00CE0693"/>
    <w:rsid w:val="00CE1032"/>
    <w:rsid w:val="00CE1E7A"/>
    <w:rsid w:val="00CE2AD7"/>
    <w:rsid w:val="00CE4202"/>
    <w:rsid w:val="00CF1F36"/>
    <w:rsid w:val="00CF4D8B"/>
    <w:rsid w:val="00D000F5"/>
    <w:rsid w:val="00D01912"/>
    <w:rsid w:val="00D04D53"/>
    <w:rsid w:val="00D0516D"/>
    <w:rsid w:val="00D052C4"/>
    <w:rsid w:val="00D06B89"/>
    <w:rsid w:val="00D14690"/>
    <w:rsid w:val="00D14A00"/>
    <w:rsid w:val="00D15C4A"/>
    <w:rsid w:val="00D23D25"/>
    <w:rsid w:val="00D24660"/>
    <w:rsid w:val="00D267FF"/>
    <w:rsid w:val="00D26DF4"/>
    <w:rsid w:val="00D26EDE"/>
    <w:rsid w:val="00D26F2A"/>
    <w:rsid w:val="00D30034"/>
    <w:rsid w:val="00D30F81"/>
    <w:rsid w:val="00D3211B"/>
    <w:rsid w:val="00D34406"/>
    <w:rsid w:val="00D34801"/>
    <w:rsid w:val="00D352C2"/>
    <w:rsid w:val="00D36F02"/>
    <w:rsid w:val="00D413BA"/>
    <w:rsid w:val="00D42BDD"/>
    <w:rsid w:val="00D45D00"/>
    <w:rsid w:val="00D473E9"/>
    <w:rsid w:val="00D531AD"/>
    <w:rsid w:val="00D61F49"/>
    <w:rsid w:val="00D624D4"/>
    <w:rsid w:val="00D63DC2"/>
    <w:rsid w:val="00D672A9"/>
    <w:rsid w:val="00D67FB5"/>
    <w:rsid w:val="00D70D79"/>
    <w:rsid w:val="00D76309"/>
    <w:rsid w:val="00D80BAB"/>
    <w:rsid w:val="00D82BE1"/>
    <w:rsid w:val="00D8403C"/>
    <w:rsid w:val="00D852E5"/>
    <w:rsid w:val="00D91205"/>
    <w:rsid w:val="00D923E9"/>
    <w:rsid w:val="00D93FD4"/>
    <w:rsid w:val="00DA03C0"/>
    <w:rsid w:val="00DA2498"/>
    <w:rsid w:val="00DA5735"/>
    <w:rsid w:val="00DB0ACD"/>
    <w:rsid w:val="00DB199D"/>
    <w:rsid w:val="00DB1BF5"/>
    <w:rsid w:val="00DB323B"/>
    <w:rsid w:val="00DB5061"/>
    <w:rsid w:val="00DB52A8"/>
    <w:rsid w:val="00DC1BFD"/>
    <w:rsid w:val="00DC74D5"/>
    <w:rsid w:val="00DD042F"/>
    <w:rsid w:val="00DD1143"/>
    <w:rsid w:val="00DD1716"/>
    <w:rsid w:val="00DD1DB3"/>
    <w:rsid w:val="00DD5FF6"/>
    <w:rsid w:val="00DD708A"/>
    <w:rsid w:val="00DD7EAB"/>
    <w:rsid w:val="00DE5CFE"/>
    <w:rsid w:val="00DF016C"/>
    <w:rsid w:val="00DF0D80"/>
    <w:rsid w:val="00DF2190"/>
    <w:rsid w:val="00DF3BC5"/>
    <w:rsid w:val="00DF4A47"/>
    <w:rsid w:val="00DF4C37"/>
    <w:rsid w:val="00DF5F97"/>
    <w:rsid w:val="00DF6A96"/>
    <w:rsid w:val="00E06C08"/>
    <w:rsid w:val="00E070D7"/>
    <w:rsid w:val="00E07CDF"/>
    <w:rsid w:val="00E10475"/>
    <w:rsid w:val="00E111A6"/>
    <w:rsid w:val="00E1569E"/>
    <w:rsid w:val="00E15F44"/>
    <w:rsid w:val="00E179E1"/>
    <w:rsid w:val="00E21B5F"/>
    <w:rsid w:val="00E220D2"/>
    <w:rsid w:val="00E266FC"/>
    <w:rsid w:val="00E279E1"/>
    <w:rsid w:val="00E31F3B"/>
    <w:rsid w:val="00E40223"/>
    <w:rsid w:val="00E428A3"/>
    <w:rsid w:val="00E44775"/>
    <w:rsid w:val="00E5048D"/>
    <w:rsid w:val="00E52CC8"/>
    <w:rsid w:val="00E546FE"/>
    <w:rsid w:val="00E54F2F"/>
    <w:rsid w:val="00E5659F"/>
    <w:rsid w:val="00E56CDF"/>
    <w:rsid w:val="00E57A2C"/>
    <w:rsid w:val="00E57FCC"/>
    <w:rsid w:val="00E61633"/>
    <w:rsid w:val="00E61888"/>
    <w:rsid w:val="00E62A1F"/>
    <w:rsid w:val="00E659E5"/>
    <w:rsid w:val="00E7009F"/>
    <w:rsid w:val="00E706A4"/>
    <w:rsid w:val="00E72FFE"/>
    <w:rsid w:val="00E73902"/>
    <w:rsid w:val="00E750DA"/>
    <w:rsid w:val="00E7790C"/>
    <w:rsid w:val="00E81099"/>
    <w:rsid w:val="00E8404E"/>
    <w:rsid w:val="00E841DA"/>
    <w:rsid w:val="00E8506E"/>
    <w:rsid w:val="00E9357C"/>
    <w:rsid w:val="00E95C36"/>
    <w:rsid w:val="00E96AAC"/>
    <w:rsid w:val="00EA0AF2"/>
    <w:rsid w:val="00EA5A54"/>
    <w:rsid w:val="00EA6831"/>
    <w:rsid w:val="00EB1521"/>
    <w:rsid w:val="00EB44D7"/>
    <w:rsid w:val="00EB4F73"/>
    <w:rsid w:val="00EB57AA"/>
    <w:rsid w:val="00EC16D7"/>
    <w:rsid w:val="00EC2918"/>
    <w:rsid w:val="00EC4470"/>
    <w:rsid w:val="00EC452B"/>
    <w:rsid w:val="00EC4A50"/>
    <w:rsid w:val="00EC637F"/>
    <w:rsid w:val="00ED05B1"/>
    <w:rsid w:val="00ED0910"/>
    <w:rsid w:val="00ED6126"/>
    <w:rsid w:val="00EE1865"/>
    <w:rsid w:val="00EE18F1"/>
    <w:rsid w:val="00EE57D3"/>
    <w:rsid w:val="00EE5FEF"/>
    <w:rsid w:val="00EE7495"/>
    <w:rsid w:val="00EF00F6"/>
    <w:rsid w:val="00EF5CC8"/>
    <w:rsid w:val="00EF6E54"/>
    <w:rsid w:val="00EF72F3"/>
    <w:rsid w:val="00F002AD"/>
    <w:rsid w:val="00F005B7"/>
    <w:rsid w:val="00F01C4C"/>
    <w:rsid w:val="00F071E1"/>
    <w:rsid w:val="00F12E4D"/>
    <w:rsid w:val="00F12E64"/>
    <w:rsid w:val="00F13FFD"/>
    <w:rsid w:val="00F14139"/>
    <w:rsid w:val="00F15F14"/>
    <w:rsid w:val="00F20D20"/>
    <w:rsid w:val="00F2414D"/>
    <w:rsid w:val="00F26BAA"/>
    <w:rsid w:val="00F30F2E"/>
    <w:rsid w:val="00F31B10"/>
    <w:rsid w:val="00F33108"/>
    <w:rsid w:val="00F34452"/>
    <w:rsid w:val="00F34D9C"/>
    <w:rsid w:val="00F378A0"/>
    <w:rsid w:val="00F40FB3"/>
    <w:rsid w:val="00F416A3"/>
    <w:rsid w:val="00F41CAF"/>
    <w:rsid w:val="00F43282"/>
    <w:rsid w:val="00F43CBA"/>
    <w:rsid w:val="00F45971"/>
    <w:rsid w:val="00F50249"/>
    <w:rsid w:val="00F5181C"/>
    <w:rsid w:val="00F51E77"/>
    <w:rsid w:val="00F52B8A"/>
    <w:rsid w:val="00F52E2F"/>
    <w:rsid w:val="00F537AC"/>
    <w:rsid w:val="00F53C40"/>
    <w:rsid w:val="00F53E3D"/>
    <w:rsid w:val="00F54A9F"/>
    <w:rsid w:val="00F55336"/>
    <w:rsid w:val="00F57CDC"/>
    <w:rsid w:val="00F57DF6"/>
    <w:rsid w:val="00F62F9F"/>
    <w:rsid w:val="00F631A2"/>
    <w:rsid w:val="00F66E96"/>
    <w:rsid w:val="00F70FB5"/>
    <w:rsid w:val="00F71620"/>
    <w:rsid w:val="00F71C0B"/>
    <w:rsid w:val="00F73A93"/>
    <w:rsid w:val="00F754EA"/>
    <w:rsid w:val="00F76F24"/>
    <w:rsid w:val="00F807BC"/>
    <w:rsid w:val="00F81514"/>
    <w:rsid w:val="00F917A0"/>
    <w:rsid w:val="00F92338"/>
    <w:rsid w:val="00F953E0"/>
    <w:rsid w:val="00F97285"/>
    <w:rsid w:val="00FA0E49"/>
    <w:rsid w:val="00FA41D5"/>
    <w:rsid w:val="00FA431A"/>
    <w:rsid w:val="00FA5398"/>
    <w:rsid w:val="00FA6866"/>
    <w:rsid w:val="00FB675E"/>
    <w:rsid w:val="00FB7804"/>
    <w:rsid w:val="00FB7D97"/>
    <w:rsid w:val="00FC04D4"/>
    <w:rsid w:val="00FC0664"/>
    <w:rsid w:val="00FC1609"/>
    <w:rsid w:val="00FC1E2B"/>
    <w:rsid w:val="00FC34FA"/>
    <w:rsid w:val="00FC7303"/>
    <w:rsid w:val="00FD1956"/>
    <w:rsid w:val="00FD5987"/>
    <w:rsid w:val="00FE0B64"/>
    <w:rsid w:val="00FE0DAF"/>
    <w:rsid w:val="00FE149E"/>
    <w:rsid w:val="00FE24D9"/>
    <w:rsid w:val="00FE3E93"/>
    <w:rsid w:val="00FE7989"/>
    <w:rsid w:val="00FF13BC"/>
    <w:rsid w:val="00FF2252"/>
    <w:rsid w:val="00FF3718"/>
    <w:rsid w:val="00FF6BA9"/>
    <w:rsid w:val="00FF6DD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61D1E9A6"/>
  <w15:docId w15:val="{69696AE8-BE5D-4EE9-87C5-05923AA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1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0412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65649"/>
    <w:pPr>
      <w:keepNext/>
      <w:keepLines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jc w:val="both"/>
      <w:outlineLvl w:val="1"/>
    </w:pPr>
    <w:rPr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F28DE"/>
    <w:pPr>
      <w:numPr>
        <w:ilvl w:val="2"/>
      </w:num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860412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86041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semiHidden/>
    <w:unhideWhenUsed/>
    <w:qFormat/>
    <w:rsid w:val="0086041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6041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6041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6041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041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65649"/>
    <w:rPr>
      <w:rFonts w:ascii="Arial" w:eastAsia="Calibri" w:hAnsi="Arial"/>
      <w:b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F28DE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6041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860412"/>
    <w:rPr>
      <w:rFonts w:ascii="Arial" w:eastAsia="Calibri" w:hAnsi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412"/>
    <w:rPr>
      <w:rFonts w:ascii="Arial" w:eastAsia="Calibri" w:hAnsi="Arial"/>
      <w:szCs w:val="22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86041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412"/>
    <w:rPr>
      <w:rFonts w:ascii="Arial" w:eastAsia="Calibri" w:hAnsi="Arial"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860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86041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604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1">
    <w:name w:val="Titre 1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86041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860412"/>
    <w:rPr>
      <w:rFonts w:ascii="Arial" w:eastAsia="Calibri" w:hAnsi="Arial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412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Car1">
    <w:name w:val="Titre Car1"/>
    <w:aliases w:val="annexe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styleId="Lienhypertexte">
    <w:name w:val="Hyperlink"/>
    <w:basedOn w:val="Policepardfaut"/>
    <w:rsid w:val="00860412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semiHidden/>
    <w:rsid w:val="00860412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60412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60412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60412"/>
    <w:rPr>
      <w:rFonts w:ascii="Cambria" w:eastAsia="Times New Roman" w:hAnsi="Cambria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5F3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F1792"/>
    <w:rPr>
      <w:color w:val="808080"/>
    </w:rPr>
  </w:style>
  <w:style w:type="paragraph" w:customStyle="1" w:styleId="Standard">
    <w:name w:val="Standard"/>
    <w:rsid w:val="00DF6A96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F6A96"/>
    <w:pPr>
      <w:ind w:left="720"/>
      <w:contextualSpacing/>
    </w:pPr>
  </w:style>
  <w:style w:type="paragraph" w:customStyle="1" w:styleId="point1">
    <w:name w:val="point1"/>
    <w:basedOn w:val="Normal"/>
    <w:rsid w:val="000635CD"/>
    <w:pPr>
      <w:numPr>
        <w:numId w:val="3"/>
      </w:numPr>
      <w:tabs>
        <w:tab w:val="clear" w:pos="0"/>
      </w:tabs>
      <w:spacing w:line="240" w:lineRule="auto"/>
      <w:ind w:left="567" w:hanging="283"/>
      <w:jc w:val="left"/>
    </w:pPr>
    <w:rPr>
      <w:rFonts w:ascii="Times New Roman" w:eastAsia="Times New Roman" w:hAnsi="Times New Roman"/>
      <w:noProof/>
      <w:snapToGrid w:val="0"/>
      <w:sz w:val="22"/>
      <w:lang w:eastAsia="zh-CN"/>
    </w:rPr>
  </w:style>
  <w:style w:type="paragraph" w:customStyle="1" w:styleId="point1a">
    <w:name w:val="point1a"/>
    <w:basedOn w:val="Normal"/>
    <w:rsid w:val="000635CD"/>
    <w:pPr>
      <w:numPr>
        <w:numId w:val="4"/>
      </w:numPr>
      <w:tabs>
        <w:tab w:val="clear" w:pos="644"/>
      </w:tabs>
      <w:spacing w:line="240" w:lineRule="auto"/>
      <w:jc w:val="left"/>
    </w:pPr>
    <w:rPr>
      <w:rFonts w:ascii="Times New Roman" w:eastAsia="Times New Roman" w:hAnsi="Times New Roman"/>
      <w:snapToGrid w:val="0"/>
      <w:sz w:val="22"/>
      <w:lang w:eastAsia="fr-FR"/>
    </w:rPr>
  </w:style>
  <w:style w:type="character" w:styleId="Marquedecommentaire">
    <w:name w:val="annotation reference"/>
    <w:basedOn w:val="Policepardfaut"/>
    <w:semiHidden/>
    <w:unhideWhenUsed/>
    <w:rsid w:val="00243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43BB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243BBC"/>
    <w:rPr>
      <w:rFonts w:ascii="Arial" w:eastAsia="Calibri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43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43BBC"/>
    <w:rPr>
      <w:rFonts w:ascii="Arial" w:eastAsia="Calibri" w:hAnsi="Arial"/>
      <w:b/>
      <w:bCs/>
      <w:lang w:eastAsia="en-US"/>
    </w:rPr>
  </w:style>
  <w:style w:type="paragraph" w:styleId="Lgende">
    <w:name w:val="caption"/>
    <w:basedOn w:val="Normal"/>
    <w:next w:val="Normal"/>
    <w:unhideWhenUsed/>
    <w:qFormat/>
    <w:rsid w:val="007E274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vision">
    <w:name w:val="Revision"/>
    <w:hidden/>
    <w:uiPriority w:val="99"/>
    <w:semiHidden/>
    <w:rsid w:val="009711A8"/>
    <w:rPr>
      <w:rFonts w:ascii="Arial" w:eastAsia="Calibri" w:hAnsi="Arial"/>
      <w:szCs w:val="22"/>
      <w:lang w:eastAsia="en-US"/>
    </w:rPr>
  </w:style>
  <w:style w:type="paragraph" w:styleId="Sansinterligne">
    <w:name w:val="No Spacing"/>
    <w:uiPriority w:val="1"/>
    <w:qFormat/>
    <w:rsid w:val="00C67215"/>
    <w:pPr>
      <w:jc w:val="both"/>
    </w:pPr>
    <w:rPr>
      <w:rFonts w:ascii="Arial" w:eastAsia="Calibri" w:hAnsi="Arial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C2E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44BB5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0A31A2"/>
    <w:pPr>
      <w:tabs>
        <w:tab w:val="center" w:pos="4820"/>
        <w:tab w:val="right" w:pos="9640"/>
      </w:tabs>
    </w:pPr>
    <w:rPr>
      <w:b/>
      <w:bCs/>
    </w:rPr>
  </w:style>
  <w:style w:type="character" w:customStyle="1" w:styleId="MTDisplayEquationCar">
    <w:name w:val="MTDisplayEquation Car"/>
    <w:basedOn w:val="Policepardfaut"/>
    <w:link w:val="MTDisplayEquation"/>
    <w:rsid w:val="000A31A2"/>
    <w:rPr>
      <w:rFonts w:ascii="Arial" w:eastAsia="Calibri" w:hAnsi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microsoft.com/office/2007/relationships/hdphoto" Target="media/hdphoto1.wdp"/><Relationship Id="rId42" Type="http://schemas.openxmlformats.org/officeDocument/2006/relationships/oleObject" Target="embeddings/oleObject16.bin"/><Relationship Id="rId47" Type="http://schemas.openxmlformats.org/officeDocument/2006/relationships/image" Target="media/image18.wmf"/><Relationship Id="rId63" Type="http://schemas.openxmlformats.org/officeDocument/2006/relationships/image" Target="media/image25.png"/><Relationship Id="rId68" Type="http://schemas.openxmlformats.org/officeDocument/2006/relationships/image" Target="media/image28.png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image" Target="media/image2.png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2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1.png"/><Relationship Id="rId79" Type="http://schemas.openxmlformats.org/officeDocument/2006/relationships/image" Target="media/image34.png"/><Relationship Id="rId5" Type="http://schemas.openxmlformats.org/officeDocument/2006/relationships/webSettings" Target="webSettings.xml"/><Relationship Id="rId61" Type="http://schemas.openxmlformats.org/officeDocument/2006/relationships/image" Target="media/image24.png"/><Relationship Id="rId82" Type="http://schemas.openxmlformats.org/officeDocument/2006/relationships/oleObject" Target="embeddings/oleObject31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6.wmf"/><Relationship Id="rId69" Type="http://schemas.microsoft.com/office/2007/relationships/hdphoto" Target="media/hdphoto4.wdp"/><Relationship Id="rId77" Type="http://schemas.openxmlformats.org/officeDocument/2006/relationships/oleObject" Target="embeddings/oleObject30.bin"/><Relationship Id="rId8" Type="http://schemas.openxmlformats.org/officeDocument/2006/relationships/hyperlink" Target="https://labolycee.org" TargetMode="External"/><Relationship Id="rId51" Type="http://schemas.openxmlformats.org/officeDocument/2006/relationships/image" Target="media/image19.wmf"/><Relationship Id="rId72" Type="http://schemas.openxmlformats.org/officeDocument/2006/relationships/image" Target="media/image30.png"/><Relationship Id="rId80" Type="http://schemas.microsoft.com/office/2007/relationships/hdphoto" Target="media/hdphoto7.wdp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3.wmf"/><Relationship Id="rId67" Type="http://schemas.microsoft.com/office/2007/relationships/hdphoto" Target="media/hdphoto3.wdp"/><Relationship Id="rId20" Type="http://schemas.openxmlformats.org/officeDocument/2006/relationships/image" Target="media/image7.png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4.bin"/><Relationship Id="rId62" Type="http://schemas.microsoft.com/office/2007/relationships/hdphoto" Target="media/hdphoto2.wdp"/><Relationship Id="rId70" Type="http://schemas.openxmlformats.org/officeDocument/2006/relationships/image" Target="media/image29.wmf"/><Relationship Id="rId75" Type="http://schemas.microsoft.com/office/2007/relationships/hdphoto" Target="media/hdphoto6.wdp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2.wmf"/><Relationship Id="rId10" Type="http://schemas.openxmlformats.org/officeDocument/2006/relationships/hyperlink" Target="https://escholarship.org/" TargetMode="External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8.bin"/><Relationship Id="rId73" Type="http://schemas.microsoft.com/office/2007/relationships/hdphoto" Target="media/hdphoto5.wdp"/><Relationship Id="rId78" Type="http://schemas.openxmlformats.org/officeDocument/2006/relationships/image" Target="media/image33.png"/><Relationship Id="rId81" Type="http://schemas.openxmlformats.org/officeDocument/2006/relationships/image" Target="media/image35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3.bin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1.wmf"/><Relationship Id="rId76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8.bin"/><Relationship Id="rId66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Mod&#232;les%20Office%20personnalis&#233;s\Mod&#232;le%20exerc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0C97-6A88-449C-AF34-16F0783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exercice.dotx</Template>
  <TotalTime>16</TotalTime>
  <Pages>6</Pages>
  <Words>2054</Words>
  <Characters>10205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2021 Mars Métropole</vt:lpstr>
    </vt:vector>
  </TitlesOfParts>
  <Company>siec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2021 Mars Métropole</dc:title>
  <dc:creator>http://labolycee.org</dc:creator>
  <cp:lastModifiedBy>Jocelyn CLEMENT</cp:lastModifiedBy>
  <cp:revision>8</cp:revision>
  <cp:lastPrinted>2021-12-07T07:04:00Z</cp:lastPrinted>
  <dcterms:created xsi:type="dcterms:W3CDTF">2022-04-23T08:04:00Z</dcterms:created>
  <dcterms:modified xsi:type="dcterms:W3CDTF">2022-05-10T11:16:00Z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